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1769"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012093F0" wp14:editId="75C54263">
                <wp:simplePos x="0" y="0"/>
                <wp:positionH relativeFrom="page">
                  <wp:posOffset>518615</wp:posOffset>
                </wp:positionH>
                <wp:positionV relativeFrom="page">
                  <wp:posOffset>3896435</wp:posOffset>
                </wp:positionV>
                <wp:extent cx="6667500" cy="1630907"/>
                <wp:effectExtent l="0" t="0" r="0" b="762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70253B28" w:rsidR="003F41F3" w:rsidRPr="00822BA3" w:rsidRDefault="003F41F3" w:rsidP="00E118A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105C37">
                              <w:rPr>
                                <w:rFonts w:ascii="Helvetica" w:hAnsi="Helvetica"/>
                                <w:b w:val="0"/>
                                <w:color w:val="00559B"/>
                                <w:sz w:val="52"/>
                                <w:szCs w:val="52"/>
                              </w:rPr>
                              <w:t>ion</w:t>
                            </w:r>
                            <w:r w:rsidR="00092EC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E118A4">
                              <w:rPr>
                                <w:rFonts w:ascii="Helvetica" w:hAnsi="Helvetica"/>
                                <w:b w:val="0"/>
                                <w:color w:val="00559B"/>
                                <w:sz w:val="40"/>
                                <w:szCs w:val="40"/>
                              </w:rPr>
                              <w:t xml:space="preserve">06 </w:t>
                            </w:r>
                            <w:r w:rsidR="0088608B">
                              <w:rPr>
                                <w:rFonts w:ascii="Helvetica" w:hAnsi="Helvetica"/>
                                <w:b w:val="0"/>
                                <w:color w:val="00559B"/>
                                <w:sz w:val="40"/>
                                <w:szCs w:val="40"/>
                              </w:rPr>
                              <w:t xml:space="preserve">Bitstream Layer </w:t>
                            </w:r>
                            <w:r w:rsidR="0086273F">
                              <w:rPr>
                                <w:rFonts w:ascii="Helvetica" w:hAnsi="Helvetica"/>
                                <w:b w:val="0"/>
                                <w:color w:val="00559B"/>
                                <w:sz w:val="40"/>
                                <w:szCs w:val="40"/>
                              </w:rPr>
                              <w:t>2</w:t>
                            </w:r>
                            <w:r w:rsidR="0088608B">
                              <w:rPr>
                                <w:rFonts w:ascii="Helvetica" w:hAnsi="Helvetica"/>
                                <w:b w:val="0"/>
                                <w:color w:val="00559B"/>
                                <w:sz w:val="40"/>
                                <w:szCs w:val="40"/>
                              </w:rPr>
                              <w:t xml:space="preserv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93F0"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70253B28" w:rsidR="003F41F3" w:rsidRPr="00822BA3" w:rsidRDefault="003F41F3" w:rsidP="00E118A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105C37">
                        <w:rPr>
                          <w:rFonts w:ascii="Helvetica" w:hAnsi="Helvetica"/>
                          <w:b w:val="0"/>
                          <w:color w:val="00559B"/>
                          <w:sz w:val="52"/>
                          <w:szCs w:val="52"/>
                        </w:rPr>
                        <w:t>ion</w:t>
                      </w:r>
                      <w:r w:rsidR="00092EC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E118A4">
                        <w:rPr>
                          <w:rFonts w:ascii="Helvetica" w:hAnsi="Helvetica"/>
                          <w:b w:val="0"/>
                          <w:color w:val="00559B"/>
                          <w:sz w:val="40"/>
                          <w:szCs w:val="40"/>
                        </w:rPr>
                        <w:t xml:space="preserve">06 </w:t>
                      </w:r>
                      <w:r w:rsidR="0088608B">
                        <w:rPr>
                          <w:rFonts w:ascii="Helvetica" w:hAnsi="Helvetica"/>
                          <w:b w:val="0"/>
                          <w:color w:val="00559B"/>
                          <w:sz w:val="40"/>
                          <w:szCs w:val="40"/>
                        </w:rPr>
                        <w:t xml:space="preserve">Bitstream Layer </w:t>
                      </w:r>
                      <w:r w:rsidR="0086273F">
                        <w:rPr>
                          <w:rFonts w:ascii="Helvetica" w:hAnsi="Helvetica"/>
                          <w:b w:val="0"/>
                          <w:color w:val="00559B"/>
                          <w:sz w:val="40"/>
                          <w:szCs w:val="40"/>
                        </w:rPr>
                        <w:t>2</w:t>
                      </w:r>
                      <w:r w:rsidR="0088608B">
                        <w:rPr>
                          <w:rFonts w:ascii="Helvetica" w:hAnsi="Helvetica"/>
                          <w:b w:val="0"/>
                          <w:color w:val="00559B"/>
                          <w:sz w:val="40"/>
                          <w:szCs w:val="40"/>
                        </w:rPr>
                        <w:t xml:space="preserve"> Service</w:t>
                      </w:r>
                    </w:p>
                  </w:txbxContent>
                </v:textbox>
                <w10:wrap type="tight" anchorx="page" anchory="page"/>
              </v:shape>
            </w:pict>
          </mc:Fallback>
        </mc:AlternateContent>
      </w:r>
    </w:p>
    <w:p w14:paraId="67083C45" w14:textId="5B8D2A68" w:rsidR="003F41F3" w:rsidRPr="00F2549C" w:rsidRDefault="00DF20C0">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41FD2092" w14:textId="77777777" w:rsidR="003F41F3" w:rsidRDefault="003F41F3">
      <w:pPr>
        <w:spacing w:after="0" w:line="240" w:lineRule="auto"/>
        <w:rPr>
          <w:rFonts w:eastAsia="Times"/>
          <w:kern w:val="32"/>
          <w:sz w:val="24"/>
        </w:rPr>
      </w:pPr>
    </w:p>
    <w:p w14:paraId="5BF51A54" w14:textId="0DBFE994" w:rsidR="00BF3D0F"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521172381" w:history="1">
        <w:r w:rsidR="00BF3D0F" w:rsidRPr="008416B6">
          <w:rPr>
            <w:rStyle w:val="Hyperlink"/>
            <w14:scene3d>
              <w14:camera w14:prst="orthographicFront"/>
              <w14:lightRig w14:rig="threePt" w14:dir="t">
                <w14:rot w14:lat="0" w14:lon="0" w14:rev="0"/>
              </w14:lightRig>
            </w14:scene3d>
          </w:rPr>
          <w:t>1</w:t>
        </w:r>
        <w:r w:rsidR="00BF3D0F">
          <w:rPr>
            <w:rFonts w:asciiTheme="minorHAnsi" w:eastAsiaTheme="minorEastAsia" w:hAnsiTheme="minorHAnsi" w:cstheme="minorBidi"/>
            <w:b w:val="0"/>
            <w:color w:val="auto"/>
            <w:sz w:val="22"/>
            <w:szCs w:val="22"/>
          </w:rPr>
          <w:tab/>
        </w:r>
        <w:r w:rsidR="00BF3D0F" w:rsidRPr="008416B6">
          <w:rPr>
            <w:rStyle w:val="Hyperlink"/>
          </w:rPr>
          <w:t>General</w:t>
        </w:r>
        <w:r w:rsidR="00BF3D0F">
          <w:rPr>
            <w:webHidden/>
          </w:rPr>
          <w:tab/>
        </w:r>
        <w:r w:rsidR="00BF3D0F">
          <w:rPr>
            <w:webHidden/>
          </w:rPr>
          <w:fldChar w:fldCharType="begin"/>
        </w:r>
        <w:r w:rsidR="00BF3D0F">
          <w:rPr>
            <w:webHidden/>
          </w:rPr>
          <w:instrText xml:space="preserve"> PAGEREF _Toc521172381 \h </w:instrText>
        </w:r>
        <w:r w:rsidR="00BF3D0F">
          <w:rPr>
            <w:webHidden/>
          </w:rPr>
        </w:r>
        <w:r w:rsidR="00BF3D0F">
          <w:rPr>
            <w:webHidden/>
          </w:rPr>
          <w:fldChar w:fldCharType="separate"/>
        </w:r>
        <w:r w:rsidR="00BF3D0F">
          <w:rPr>
            <w:webHidden/>
          </w:rPr>
          <w:t>3</w:t>
        </w:r>
        <w:r w:rsidR="00BF3D0F">
          <w:rPr>
            <w:webHidden/>
          </w:rPr>
          <w:fldChar w:fldCharType="end"/>
        </w:r>
      </w:hyperlink>
    </w:p>
    <w:p w14:paraId="64FFEABF" w14:textId="109625A7" w:rsidR="00BF3D0F" w:rsidRDefault="00D835BE">
      <w:pPr>
        <w:pStyle w:val="TOC1"/>
        <w:rPr>
          <w:rFonts w:asciiTheme="minorHAnsi" w:eastAsiaTheme="minorEastAsia" w:hAnsiTheme="minorHAnsi" w:cstheme="minorBidi"/>
          <w:b w:val="0"/>
          <w:color w:val="auto"/>
          <w:sz w:val="22"/>
          <w:szCs w:val="22"/>
        </w:rPr>
      </w:pPr>
      <w:hyperlink w:anchor="_Toc521172382" w:history="1">
        <w:r w:rsidR="00BF3D0F" w:rsidRPr="008416B6">
          <w:rPr>
            <w:rStyle w:val="Hyperlink"/>
            <w14:scene3d>
              <w14:camera w14:prst="orthographicFront"/>
              <w14:lightRig w14:rig="threePt" w14:dir="t">
                <w14:rot w14:lat="0" w14:lon="0" w14:rev="0"/>
              </w14:lightRig>
            </w14:scene3d>
          </w:rPr>
          <w:t>2</w:t>
        </w:r>
        <w:r w:rsidR="00BF3D0F">
          <w:rPr>
            <w:rFonts w:asciiTheme="minorHAnsi" w:eastAsiaTheme="minorEastAsia" w:hAnsiTheme="minorHAnsi" w:cstheme="minorBidi"/>
            <w:b w:val="0"/>
            <w:color w:val="auto"/>
            <w:sz w:val="22"/>
            <w:szCs w:val="22"/>
          </w:rPr>
          <w:tab/>
        </w:r>
        <w:r w:rsidR="00BF3D0F" w:rsidRPr="008416B6">
          <w:rPr>
            <w:rStyle w:val="Hyperlink"/>
          </w:rPr>
          <w:t>Definition</w:t>
        </w:r>
        <w:r w:rsidR="00BF3D0F">
          <w:rPr>
            <w:webHidden/>
          </w:rPr>
          <w:tab/>
        </w:r>
        <w:r w:rsidR="00BF3D0F">
          <w:rPr>
            <w:webHidden/>
          </w:rPr>
          <w:fldChar w:fldCharType="begin"/>
        </w:r>
        <w:r w:rsidR="00BF3D0F">
          <w:rPr>
            <w:webHidden/>
          </w:rPr>
          <w:instrText xml:space="preserve"> PAGEREF _Toc521172382 \h </w:instrText>
        </w:r>
        <w:r w:rsidR="00BF3D0F">
          <w:rPr>
            <w:webHidden/>
          </w:rPr>
        </w:r>
        <w:r w:rsidR="00BF3D0F">
          <w:rPr>
            <w:webHidden/>
          </w:rPr>
          <w:fldChar w:fldCharType="separate"/>
        </w:r>
        <w:r w:rsidR="00BF3D0F">
          <w:rPr>
            <w:webHidden/>
          </w:rPr>
          <w:t>4</w:t>
        </w:r>
        <w:r w:rsidR="00BF3D0F">
          <w:rPr>
            <w:webHidden/>
          </w:rPr>
          <w:fldChar w:fldCharType="end"/>
        </w:r>
      </w:hyperlink>
    </w:p>
    <w:p w14:paraId="48DD803F" w14:textId="0C9F7038" w:rsidR="00BF3D0F" w:rsidRDefault="00D835BE">
      <w:pPr>
        <w:pStyle w:val="TOC1"/>
        <w:rPr>
          <w:rFonts w:asciiTheme="minorHAnsi" w:eastAsiaTheme="minorEastAsia" w:hAnsiTheme="minorHAnsi" w:cstheme="minorBidi"/>
          <w:b w:val="0"/>
          <w:color w:val="auto"/>
          <w:sz w:val="22"/>
          <w:szCs w:val="22"/>
        </w:rPr>
      </w:pPr>
      <w:hyperlink w:anchor="_Toc521172383" w:history="1">
        <w:r w:rsidR="00BF3D0F" w:rsidRPr="008416B6">
          <w:rPr>
            <w:rStyle w:val="Hyperlink"/>
            <w14:scene3d>
              <w14:camera w14:prst="orthographicFront"/>
              <w14:lightRig w14:rig="threePt" w14:dir="t">
                <w14:rot w14:lat="0" w14:lon="0" w14:rev="0"/>
              </w14:lightRig>
            </w14:scene3d>
          </w:rPr>
          <w:t>3</w:t>
        </w:r>
        <w:r w:rsidR="00BF3D0F">
          <w:rPr>
            <w:rFonts w:asciiTheme="minorHAnsi" w:eastAsiaTheme="minorEastAsia" w:hAnsiTheme="minorHAnsi" w:cstheme="minorBidi"/>
            <w:b w:val="0"/>
            <w:color w:val="auto"/>
            <w:sz w:val="22"/>
            <w:szCs w:val="22"/>
          </w:rPr>
          <w:tab/>
        </w:r>
        <w:r w:rsidR="00BF3D0F" w:rsidRPr="008416B6">
          <w:rPr>
            <w:rStyle w:val="Hyperlink"/>
          </w:rPr>
          <w:t>Bitstream Layer 2 Service</w:t>
        </w:r>
        <w:r w:rsidR="00BF3D0F">
          <w:rPr>
            <w:webHidden/>
          </w:rPr>
          <w:tab/>
        </w:r>
        <w:r w:rsidR="00BF3D0F">
          <w:rPr>
            <w:webHidden/>
          </w:rPr>
          <w:fldChar w:fldCharType="begin"/>
        </w:r>
        <w:r w:rsidR="00BF3D0F">
          <w:rPr>
            <w:webHidden/>
          </w:rPr>
          <w:instrText xml:space="preserve"> PAGEREF _Toc521172383 \h </w:instrText>
        </w:r>
        <w:r w:rsidR="00BF3D0F">
          <w:rPr>
            <w:webHidden/>
          </w:rPr>
        </w:r>
        <w:r w:rsidR="00BF3D0F">
          <w:rPr>
            <w:webHidden/>
          </w:rPr>
          <w:fldChar w:fldCharType="separate"/>
        </w:r>
        <w:r w:rsidR="00BF3D0F">
          <w:rPr>
            <w:webHidden/>
          </w:rPr>
          <w:t>5</w:t>
        </w:r>
        <w:r w:rsidR="00BF3D0F">
          <w:rPr>
            <w:webHidden/>
          </w:rPr>
          <w:fldChar w:fldCharType="end"/>
        </w:r>
      </w:hyperlink>
    </w:p>
    <w:p w14:paraId="748DC913" w14:textId="42BF8DB8" w:rsidR="00BF3D0F" w:rsidRDefault="00D835BE">
      <w:pPr>
        <w:pStyle w:val="TOC1"/>
        <w:rPr>
          <w:rFonts w:asciiTheme="minorHAnsi" w:eastAsiaTheme="minorEastAsia" w:hAnsiTheme="minorHAnsi" w:cstheme="minorBidi"/>
          <w:b w:val="0"/>
          <w:color w:val="auto"/>
          <w:sz w:val="22"/>
          <w:szCs w:val="22"/>
        </w:rPr>
      </w:pPr>
      <w:hyperlink w:anchor="_Toc521172384" w:history="1">
        <w:r w:rsidR="00BF3D0F" w:rsidRPr="008416B6">
          <w:rPr>
            <w:rStyle w:val="Hyperlink"/>
            <w14:scene3d>
              <w14:camera w14:prst="orthographicFront"/>
              <w14:lightRig w14:rig="threePt" w14:dir="t">
                <w14:rot w14:lat="0" w14:lon="0" w14:rev="0"/>
              </w14:lightRig>
            </w14:scene3d>
          </w:rPr>
          <w:t>4</w:t>
        </w:r>
        <w:r w:rsidR="00BF3D0F">
          <w:rPr>
            <w:rFonts w:asciiTheme="minorHAnsi" w:eastAsiaTheme="minorEastAsia" w:hAnsiTheme="minorHAnsi" w:cstheme="minorBidi"/>
            <w:b w:val="0"/>
            <w:color w:val="auto"/>
            <w:sz w:val="22"/>
            <w:szCs w:val="22"/>
          </w:rPr>
          <w:tab/>
        </w:r>
        <w:r w:rsidR="00BF3D0F" w:rsidRPr="008416B6">
          <w:rPr>
            <w:rStyle w:val="Hyperlink"/>
          </w:rPr>
          <w:t>Terms and Conditions</w:t>
        </w:r>
        <w:r w:rsidR="00BF3D0F">
          <w:rPr>
            <w:webHidden/>
          </w:rPr>
          <w:tab/>
        </w:r>
        <w:r w:rsidR="00BF3D0F">
          <w:rPr>
            <w:webHidden/>
          </w:rPr>
          <w:fldChar w:fldCharType="begin"/>
        </w:r>
        <w:r w:rsidR="00BF3D0F">
          <w:rPr>
            <w:webHidden/>
          </w:rPr>
          <w:instrText xml:space="preserve"> PAGEREF _Toc521172384 \h </w:instrText>
        </w:r>
        <w:r w:rsidR="00BF3D0F">
          <w:rPr>
            <w:webHidden/>
          </w:rPr>
        </w:r>
        <w:r w:rsidR="00BF3D0F">
          <w:rPr>
            <w:webHidden/>
          </w:rPr>
          <w:fldChar w:fldCharType="separate"/>
        </w:r>
        <w:r w:rsidR="00BF3D0F">
          <w:rPr>
            <w:webHidden/>
          </w:rPr>
          <w:t>7</w:t>
        </w:r>
        <w:r w:rsidR="00BF3D0F">
          <w:rPr>
            <w:webHidden/>
          </w:rPr>
          <w:fldChar w:fldCharType="end"/>
        </w:r>
      </w:hyperlink>
    </w:p>
    <w:p w14:paraId="7E67D615" w14:textId="7F34BE0E" w:rsidR="00BF3D0F" w:rsidRDefault="00D835BE">
      <w:pPr>
        <w:pStyle w:val="TOC1"/>
        <w:rPr>
          <w:rFonts w:asciiTheme="minorHAnsi" w:eastAsiaTheme="minorEastAsia" w:hAnsiTheme="minorHAnsi" w:cstheme="minorBidi"/>
          <w:b w:val="0"/>
          <w:color w:val="auto"/>
          <w:sz w:val="22"/>
          <w:szCs w:val="22"/>
        </w:rPr>
      </w:pPr>
      <w:hyperlink w:anchor="_Toc521172385" w:history="1">
        <w:r w:rsidR="00BF3D0F" w:rsidRPr="008416B6">
          <w:rPr>
            <w:rStyle w:val="Hyperlink"/>
            <w14:scene3d>
              <w14:camera w14:prst="orthographicFront"/>
              <w14:lightRig w14:rig="threePt" w14:dir="t">
                <w14:rot w14:lat="0" w14:lon="0" w14:rev="0"/>
              </w14:lightRig>
            </w14:scene3d>
          </w:rPr>
          <w:t>5</w:t>
        </w:r>
        <w:r w:rsidR="00BF3D0F">
          <w:rPr>
            <w:rFonts w:asciiTheme="minorHAnsi" w:eastAsiaTheme="minorEastAsia" w:hAnsiTheme="minorHAnsi" w:cstheme="minorBidi"/>
            <w:b w:val="0"/>
            <w:color w:val="auto"/>
            <w:sz w:val="22"/>
            <w:szCs w:val="22"/>
          </w:rPr>
          <w:tab/>
        </w:r>
        <w:r w:rsidR="00BF3D0F" w:rsidRPr="008416B6">
          <w:rPr>
            <w:rStyle w:val="Hyperlink"/>
          </w:rPr>
          <w:t>Database</w:t>
        </w:r>
        <w:r w:rsidR="00BF3D0F">
          <w:rPr>
            <w:webHidden/>
          </w:rPr>
          <w:tab/>
        </w:r>
        <w:r w:rsidR="00BF3D0F">
          <w:rPr>
            <w:webHidden/>
          </w:rPr>
          <w:fldChar w:fldCharType="begin"/>
        </w:r>
        <w:r w:rsidR="00BF3D0F">
          <w:rPr>
            <w:webHidden/>
          </w:rPr>
          <w:instrText xml:space="preserve"> PAGEREF _Toc521172385 \h </w:instrText>
        </w:r>
        <w:r w:rsidR="00BF3D0F">
          <w:rPr>
            <w:webHidden/>
          </w:rPr>
        </w:r>
        <w:r w:rsidR="00BF3D0F">
          <w:rPr>
            <w:webHidden/>
          </w:rPr>
          <w:fldChar w:fldCharType="separate"/>
        </w:r>
        <w:r w:rsidR="00BF3D0F">
          <w:rPr>
            <w:webHidden/>
          </w:rPr>
          <w:t>11</w:t>
        </w:r>
        <w:r w:rsidR="00BF3D0F">
          <w:rPr>
            <w:webHidden/>
          </w:rPr>
          <w:fldChar w:fldCharType="end"/>
        </w:r>
      </w:hyperlink>
    </w:p>
    <w:p w14:paraId="708CF151" w14:textId="3D0DCD41" w:rsidR="00BF3D0F" w:rsidRDefault="00D835BE">
      <w:pPr>
        <w:pStyle w:val="TOC1"/>
        <w:rPr>
          <w:rFonts w:asciiTheme="minorHAnsi" w:eastAsiaTheme="minorEastAsia" w:hAnsiTheme="minorHAnsi" w:cstheme="minorBidi"/>
          <w:b w:val="0"/>
          <w:color w:val="auto"/>
          <w:sz w:val="22"/>
          <w:szCs w:val="22"/>
        </w:rPr>
      </w:pPr>
      <w:hyperlink w:anchor="_Toc521172386" w:history="1">
        <w:r w:rsidR="00BF3D0F" w:rsidRPr="008416B6">
          <w:rPr>
            <w:rStyle w:val="Hyperlink"/>
            <w14:scene3d>
              <w14:camera w14:prst="orthographicFront"/>
              <w14:lightRig w14:rig="threePt" w14:dir="t">
                <w14:rot w14:lat="0" w14:lon="0" w14:rev="0"/>
              </w14:lightRig>
            </w14:scene3d>
          </w:rPr>
          <w:t>6</w:t>
        </w:r>
        <w:r w:rsidR="00BF3D0F">
          <w:rPr>
            <w:rFonts w:asciiTheme="minorHAnsi" w:eastAsiaTheme="minorEastAsia" w:hAnsiTheme="minorHAnsi" w:cstheme="minorBidi"/>
            <w:b w:val="0"/>
            <w:color w:val="auto"/>
            <w:sz w:val="22"/>
            <w:szCs w:val="22"/>
          </w:rPr>
          <w:tab/>
        </w:r>
        <w:r w:rsidR="00BF3D0F" w:rsidRPr="008416B6">
          <w:rPr>
            <w:rStyle w:val="Hyperlink"/>
          </w:rPr>
          <w:t>Ordering and Delivery</w:t>
        </w:r>
        <w:r w:rsidR="00BF3D0F">
          <w:rPr>
            <w:webHidden/>
          </w:rPr>
          <w:tab/>
        </w:r>
        <w:r w:rsidR="00BF3D0F">
          <w:rPr>
            <w:webHidden/>
          </w:rPr>
          <w:fldChar w:fldCharType="begin"/>
        </w:r>
        <w:r w:rsidR="00BF3D0F">
          <w:rPr>
            <w:webHidden/>
          </w:rPr>
          <w:instrText xml:space="preserve"> PAGEREF _Toc521172386 \h </w:instrText>
        </w:r>
        <w:r w:rsidR="00BF3D0F">
          <w:rPr>
            <w:webHidden/>
          </w:rPr>
        </w:r>
        <w:r w:rsidR="00BF3D0F">
          <w:rPr>
            <w:webHidden/>
          </w:rPr>
          <w:fldChar w:fldCharType="separate"/>
        </w:r>
        <w:r w:rsidR="00BF3D0F">
          <w:rPr>
            <w:webHidden/>
          </w:rPr>
          <w:t>12</w:t>
        </w:r>
        <w:r w:rsidR="00BF3D0F">
          <w:rPr>
            <w:webHidden/>
          </w:rPr>
          <w:fldChar w:fldCharType="end"/>
        </w:r>
      </w:hyperlink>
    </w:p>
    <w:p w14:paraId="6A129CD8" w14:textId="607E9D37" w:rsidR="00BF3D0F" w:rsidRDefault="00D835BE">
      <w:pPr>
        <w:pStyle w:val="TOC1"/>
        <w:rPr>
          <w:rFonts w:asciiTheme="minorHAnsi" w:eastAsiaTheme="minorEastAsia" w:hAnsiTheme="minorHAnsi" w:cstheme="minorBidi"/>
          <w:b w:val="0"/>
          <w:color w:val="auto"/>
          <w:sz w:val="22"/>
          <w:szCs w:val="22"/>
        </w:rPr>
      </w:pPr>
      <w:hyperlink w:anchor="_Toc521172387" w:history="1">
        <w:r w:rsidR="00BF3D0F" w:rsidRPr="008416B6">
          <w:rPr>
            <w:rStyle w:val="Hyperlink"/>
            <w14:scene3d>
              <w14:camera w14:prst="orthographicFront"/>
              <w14:lightRig w14:rig="threePt" w14:dir="t">
                <w14:rot w14:lat="0" w14:lon="0" w14:rev="0"/>
              </w14:lightRig>
            </w14:scene3d>
          </w:rPr>
          <w:t>7</w:t>
        </w:r>
        <w:r w:rsidR="00BF3D0F">
          <w:rPr>
            <w:rFonts w:asciiTheme="minorHAnsi" w:eastAsiaTheme="minorEastAsia" w:hAnsiTheme="minorHAnsi" w:cstheme="minorBidi"/>
            <w:b w:val="0"/>
            <w:color w:val="auto"/>
            <w:sz w:val="22"/>
            <w:szCs w:val="22"/>
          </w:rPr>
          <w:tab/>
        </w:r>
        <w:r w:rsidR="00BF3D0F" w:rsidRPr="008416B6">
          <w:rPr>
            <w:rStyle w:val="Hyperlink"/>
          </w:rPr>
          <w:t>Tariff</w:t>
        </w:r>
        <w:r w:rsidR="00BF3D0F">
          <w:rPr>
            <w:webHidden/>
          </w:rPr>
          <w:tab/>
        </w:r>
        <w:r w:rsidR="00BF3D0F">
          <w:rPr>
            <w:webHidden/>
          </w:rPr>
          <w:fldChar w:fldCharType="begin"/>
        </w:r>
        <w:r w:rsidR="00BF3D0F">
          <w:rPr>
            <w:webHidden/>
          </w:rPr>
          <w:instrText xml:space="preserve"> PAGEREF _Toc521172387 \h </w:instrText>
        </w:r>
        <w:r w:rsidR="00BF3D0F">
          <w:rPr>
            <w:webHidden/>
          </w:rPr>
        </w:r>
        <w:r w:rsidR="00BF3D0F">
          <w:rPr>
            <w:webHidden/>
          </w:rPr>
          <w:fldChar w:fldCharType="separate"/>
        </w:r>
        <w:r w:rsidR="00BF3D0F">
          <w:rPr>
            <w:webHidden/>
          </w:rPr>
          <w:t>14</w:t>
        </w:r>
        <w:r w:rsidR="00BF3D0F">
          <w:rPr>
            <w:webHidden/>
          </w:rPr>
          <w:fldChar w:fldCharType="end"/>
        </w:r>
      </w:hyperlink>
    </w:p>
    <w:p w14:paraId="67180460" w14:textId="76802834" w:rsidR="00BF3D0F" w:rsidRDefault="00D835BE">
      <w:pPr>
        <w:pStyle w:val="TOC1"/>
        <w:rPr>
          <w:rFonts w:asciiTheme="minorHAnsi" w:eastAsiaTheme="minorEastAsia" w:hAnsiTheme="minorHAnsi" w:cstheme="minorBidi"/>
          <w:b w:val="0"/>
          <w:color w:val="auto"/>
          <w:sz w:val="22"/>
          <w:szCs w:val="22"/>
        </w:rPr>
      </w:pPr>
      <w:hyperlink w:anchor="_Toc521172388" w:history="1">
        <w:r w:rsidR="00BF3D0F" w:rsidRPr="008416B6">
          <w:rPr>
            <w:rStyle w:val="Hyperlink"/>
            <w14:scene3d>
              <w14:camera w14:prst="orthographicFront"/>
              <w14:lightRig w14:rig="threePt" w14:dir="t">
                <w14:rot w14:lat="0" w14:lon="0" w14:rev="0"/>
              </w14:lightRig>
            </w14:scene3d>
          </w:rPr>
          <w:t>8</w:t>
        </w:r>
        <w:r w:rsidR="00BF3D0F">
          <w:rPr>
            <w:rFonts w:asciiTheme="minorHAnsi" w:eastAsiaTheme="minorEastAsia" w:hAnsiTheme="minorHAnsi" w:cstheme="minorBidi"/>
            <w:b w:val="0"/>
            <w:color w:val="auto"/>
            <w:sz w:val="22"/>
            <w:szCs w:val="22"/>
          </w:rPr>
          <w:tab/>
        </w:r>
        <w:r w:rsidR="00BF3D0F" w:rsidRPr="008416B6">
          <w:rPr>
            <w:rStyle w:val="Hyperlink"/>
          </w:rPr>
          <w:t>Fault Management</w:t>
        </w:r>
        <w:r w:rsidR="00BF3D0F">
          <w:rPr>
            <w:webHidden/>
          </w:rPr>
          <w:tab/>
        </w:r>
        <w:r w:rsidR="00BF3D0F">
          <w:rPr>
            <w:webHidden/>
          </w:rPr>
          <w:fldChar w:fldCharType="begin"/>
        </w:r>
        <w:r w:rsidR="00BF3D0F">
          <w:rPr>
            <w:webHidden/>
          </w:rPr>
          <w:instrText xml:space="preserve"> PAGEREF _Toc521172388 \h </w:instrText>
        </w:r>
        <w:r w:rsidR="00BF3D0F">
          <w:rPr>
            <w:webHidden/>
          </w:rPr>
        </w:r>
        <w:r w:rsidR="00BF3D0F">
          <w:rPr>
            <w:webHidden/>
          </w:rPr>
          <w:fldChar w:fldCharType="separate"/>
        </w:r>
        <w:r w:rsidR="00BF3D0F">
          <w:rPr>
            <w:webHidden/>
          </w:rPr>
          <w:t>15</w:t>
        </w:r>
        <w:r w:rsidR="00BF3D0F">
          <w:rPr>
            <w:webHidden/>
          </w:rPr>
          <w:fldChar w:fldCharType="end"/>
        </w:r>
      </w:hyperlink>
    </w:p>
    <w:p w14:paraId="1F6CC506" w14:textId="07A29493" w:rsidR="00BF3D0F" w:rsidRDefault="00D835BE">
      <w:pPr>
        <w:pStyle w:val="TOC1"/>
        <w:rPr>
          <w:rFonts w:asciiTheme="minorHAnsi" w:eastAsiaTheme="minorEastAsia" w:hAnsiTheme="minorHAnsi" w:cstheme="minorBidi"/>
          <w:b w:val="0"/>
          <w:color w:val="auto"/>
          <w:sz w:val="22"/>
          <w:szCs w:val="22"/>
        </w:rPr>
      </w:pPr>
      <w:hyperlink w:anchor="_Toc521172389" w:history="1">
        <w:r w:rsidR="00BF3D0F" w:rsidRPr="008416B6">
          <w:rPr>
            <w:rStyle w:val="Hyperlink"/>
            <w14:scene3d>
              <w14:camera w14:prst="orthographicFront"/>
              <w14:lightRig w14:rig="threePt" w14:dir="t">
                <w14:rot w14:lat="0" w14:lon="0" w14:rev="0"/>
              </w14:lightRig>
            </w14:scene3d>
          </w:rPr>
          <w:t>9</w:t>
        </w:r>
        <w:r w:rsidR="00BF3D0F">
          <w:rPr>
            <w:rFonts w:asciiTheme="minorHAnsi" w:eastAsiaTheme="minorEastAsia" w:hAnsiTheme="minorHAnsi" w:cstheme="minorBidi"/>
            <w:b w:val="0"/>
            <w:color w:val="auto"/>
            <w:sz w:val="22"/>
            <w:szCs w:val="22"/>
          </w:rPr>
          <w:tab/>
        </w:r>
        <w:r w:rsidR="00BF3D0F" w:rsidRPr="008416B6">
          <w:rPr>
            <w:rStyle w:val="Hyperlink"/>
          </w:rPr>
          <w:t>Forecasts</w:t>
        </w:r>
        <w:r w:rsidR="00BF3D0F">
          <w:rPr>
            <w:webHidden/>
          </w:rPr>
          <w:tab/>
        </w:r>
        <w:r w:rsidR="00BF3D0F">
          <w:rPr>
            <w:webHidden/>
          </w:rPr>
          <w:fldChar w:fldCharType="begin"/>
        </w:r>
        <w:r w:rsidR="00BF3D0F">
          <w:rPr>
            <w:webHidden/>
          </w:rPr>
          <w:instrText xml:space="preserve"> PAGEREF _Toc521172389 \h </w:instrText>
        </w:r>
        <w:r w:rsidR="00BF3D0F">
          <w:rPr>
            <w:webHidden/>
          </w:rPr>
        </w:r>
        <w:r w:rsidR="00BF3D0F">
          <w:rPr>
            <w:webHidden/>
          </w:rPr>
          <w:fldChar w:fldCharType="separate"/>
        </w:r>
        <w:r w:rsidR="00BF3D0F">
          <w:rPr>
            <w:webHidden/>
          </w:rPr>
          <w:t>16</w:t>
        </w:r>
        <w:r w:rsidR="00BF3D0F">
          <w:rPr>
            <w:webHidden/>
          </w:rPr>
          <w:fldChar w:fldCharType="end"/>
        </w:r>
      </w:hyperlink>
    </w:p>
    <w:p w14:paraId="45026160" w14:textId="2E039EF0"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4F226B22" w14:textId="77777777" w:rsidR="00EA310F" w:rsidRDefault="00EA310F" w:rsidP="002542BD">
      <w:pPr>
        <w:pStyle w:val="Heading1"/>
      </w:pPr>
      <w:bookmarkStart w:id="0" w:name="_Toc521172381"/>
      <w:r>
        <w:lastRenderedPageBreak/>
        <w:t>General</w:t>
      </w:r>
      <w:bookmarkEnd w:id="0"/>
      <w:r>
        <w:t xml:space="preserve"> </w:t>
      </w:r>
    </w:p>
    <w:p w14:paraId="7674DDC7" w14:textId="1E548525" w:rsidR="00257AE9" w:rsidRDefault="00D67389" w:rsidP="0088608B">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88608B">
        <w:t xml:space="preserve">Bitstream </w:t>
      </w:r>
      <w:r w:rsidR="0086273F">
        <w:t>Layer 2</w:t>
      </w:r>
      <w:r w:rsidR="0088608B">
        <w:t xml:space="preserve"> </w:t>
      </w:r>
      <w:r w:rsidR="00105C37">
        <w:t>Service</w:t>
      </w:r>
      <w:r w:rsidR="00257AE9">
        <w:t>.</w:t>
      </w:r>
    </w:p>
    <w:p w14:paraId="7CC27720" w14:textId="2D2D0A61" w:rsidR="00257AE9" w:rsidRPr="00031D1C" w:rsidRDefault="009831CF" w:rsidP="00115FA4">
      <w:pPr>
        <w:pStyle w:val="ListParagraph"/>
      </w:pPr>
      <w:r>
        <w:t xml:space="preserve">The </w:t>
      </w:r>
      <w:r w:rsidR="00115FA4">
        <w:t xml:space="preserve">Requesting Party </w:t>
      </w:r>
      <w:r>
        <w:t xml:space="preserve">through this </w:t>
      </w:r>
      <w:r w:rsidR="00105C37">
        <w:t>Service</w:t>
      </w:r>
      <w:r>
        <w:t xml:space="preserve"> can provide the IP </w:t>
      </w:r>
      <w:r w:rsidR="00105C37">
        <w:t>Service</w:t>
      </w:r>
      <w:r w:rsidR="00C01B02">
        <w:t>s</w:t>
      </w:r>
      <w:r w:rsidR="00EC7ADD">
        <w:t xml:space="preserve"> to C</w:t>
      </w:r>
      <w:r>
        <w:t xml:space="preserve">ustomers on Omantel Network. </w:t>
      </w:r>
    </w:p>
    <w:p w14:paraId="4B60FB70" w14:textId="77777777" w:rsidR="00257AE9" w:rsidRPr="00031D1C" w:rsidRDefault="00257AE9" w:rsidP="00257AE9">
      <w:pPr>
        <w:pStyle w:val="ListParagraph"/>
        <w:numPr>
          <w:ilvl w:val="0"/>
          <w:numId w:val="0"/>
        </w:numPr>
        <w:ind w:left="864"/>
      </w:pPr>
    </w:p>
    <w:p w14:paraId="629AD86B" w14:textId="77777777" w:rsidR="00EA310F" w:rsidRPr="00EA310F" w:rsidRDefault="00EA310F" w:rsidP="00EA310F"/>
    <w:p w14:paraId="696D6DD1" w14:textId="77777777" w:rsidR="00B736A7" w:rsidRPr="00615395" w:rsidRDefault="00B736A7" w:rsidP="00B736A7">
      <w:pPr>
        <w:pStyle w:val="ListParagraph2"/>
        <w:numPr>
          <w:ilvl w:val="0"/>
          <w:numId w:val="0"/>
        </w:numPr>
        <w:ind w:left="864"/>
      </w:pPr>
    </w:p>
    <w:p w14:paraId="261AC8D0" w14:textId="77777777" w:rsidR="00257AE9" w:rsidRDefault="00257AE9" w:rsidP="002542BD">
      <w:pPr>
        <w:pStyle w:val="Heading1"/>
      </w:pPr>
      <w:bookmarkStart w:id="1" w:name="_Toc521172382"/>
      <w:r>
        <w:lastRenderedPageBreak/>
        <w:t>Definition</w:t>
      </w:r>
      <w:bookmarkEnd w:id="1"/>
    </w:p>
    <w:p w14:paraId="6C969DE4" w14:textId="1E42A935" w:rsidR="00257AE9" w:rsidRDefault="006C1ED1" w:rsidP="008C7589">
      <w:pPr>
        <w:pStyle w:val="ListParagraph"/>
      </w:pPr>
      <w:r w:rsidRPr="004D186A">
        <w:t>The definitions in Annex L shall apply to this Sub</w:t>
      </w:r>
      <w:r w:rsidR="008C7589">
        <w:t xml:space="preserve"> </w:t>
      </w:r>
      <w:r w:rsidRPr="004D186A">
        <w:t>Annex in addition to the following definitions:</w:t>
      </w:r>
    </w:p>
    <w:p w14:paraId="110B7BE3" w14:textId="3E83BDD3" w:rsidR="00E2141A" w:rsidRPr="00C575C5" w:rsidRDefault="00167C52" w:rsidP="00FD1385">
      <w:pPr>
        <w:pStyle w:val="ListParagraph2"/>
        <w:rPr>
          <w:color w:val="FF0000"/>
        </w:rPr>
      </w:pPr>
      <w:r>
        <w:t>C</w:t>
      </w:r>
      <w:r w:rsidR="002E3C01">
        <w:t xml:space="preserve">ontract </w:t>
      </w:r>
      <w:r w:rsidR="00FD1385">
        <w:t>T</w:t>
      </w:r>
      <w:r w:rsidR="002E3C01">
        <w:t xml:space="preserve">erm – the contract period of the </w:t>
      </w:r>
      <w:r w:rsidR="00105C37">
        <w:t>Service</w:t>
      </w:r>
      <w:r w:rsidR="002E3C01">
        <w:t xml:space="preserve"> provisioning starting from the </w:t>
      </w:r>
      <w:r w:rsidR="00105C37">
        <w:t>Service</w:t>
      </w:r>
      <w:r w:rsidR="002E3C01">
        <w:t xml:space="preserve"> provisioning date.</w:t>
      </w:r>
    </w:p>
    <w:p w14:paraId="3829B552" w14:textId="77777777" w:rsidR="00256E01" w:rsidRPr="00157325" w:rsidRDefault="00256E01" w:rsidP="00256E01">
      <w:pPr>
        <w:pStyle w:val="ListParagraph2"/>
      </w:pPr>
      <w:r w:rsidRPr="00157325">
        <w:t>Omantel Premise – Omantel Exchanges.</w:t>
      </w:r>
    </w:p>
    <w:p w14:paraId="0AC06108" w14:textId="18724526" w:rsidR="000D0115" w:rsidRPr="007A58C8" w:rsidRDefault="00E2141A" w:rsidP="00020691">
      <w:pPr>
        <w:pStyle w:val="ListParagraph2"/>
        <w:rPr>
          <w:color w:val="FF0000"/>
        </w:rPr>
      </w:pPr>
      <w:r>
        <w:t>Network to Network Connectivity</w:t>
      </w:r>
      <w:r w:rsidR="002E3C01">
        <w:t xml:space="preserve"> </w:t>
      </w:r>
      <w:r>
        <w:t xml:space="preserve">– the link between Omantel’s </w:t>
      </w:r>
      <w:r w:rsidR="00EC7ADD">
        <w:t>E</w:t>
      </w:r>
      <w:r w:rsidR="00020691">
        <w:t xml:space="preserve">quipment </w:t>
      </w:r>
      <w:r>
        <w:t xml:space="preserve">and the requested </w:t>
      </w:r>
      <w:r w:rsidR="00020691">
        <w:t xml:space="preserve">equipment </w:t>
      </w:r>
      <w:r>
        <w:t xml:space="preserve">router co-located at Omantel premises used for the purpose of providing the Bitstream </w:t>
      </w:r>
      <w:r w:rsidR="0086273F">
        <w:t>Layer 2</w:t>
      </w:r>
      <w:r>
        <w:t xml:space="preserve"> </w:t>
      </w:r>
      <w:r w:rsidR="00105C37">
        <w:t>Service</w:t>
      </w:r>
      <w:r>
        <w:t xml:space="preserve">. </w:t>
      </w:r>
    </w:p>
    <w:p w14:paraId="693414DC" w14:textId="77777777" w:rsidR="00257AE9" w:rsidRDefault="00257AE9" w:rsidP="00257AE9"/>
    <w:p w14:paraId="4729FBEC" w14:textId="77777777" w:rsidR="005B0F97" w:rsidRDefault="005B0F97" w:rsidP="00257AE9"/>
    <w:p w14:paraId="30B255A4" w14:textId="77777777" w:rsidR="005B0F97" w:rsidRPr="00257AE9" w:rsidRDefault="005B0F97" w:rsidP="00257AE9"/>
    <w:p w14:paraId="4647A70C" w14:textId="1F61DF70" w:rsidR="005458E9" w:rsidRPr="005458E9" w:rsidRDefault="005458E9" w:rsidP="005458E9"/>
    <w:p w14:paraId="3B4421E1" w14:textId="74C27020" w:rsidR="00E568AD" w:rsidRDefault="00E2141A" w:rsidP="00C17DE6">
      <w:pPr>
        <w:pStyle w:val="Heading1"/>
      </w:pPr>
      <w:bookmarkStart w:id="2" w:name="_Toc521172383"/>
      <w:r>
        <w:lastRenderedPageBreak/>
        <w:t xml:space="preserve">Bitstream </w:t>
      </w:r>
      <w:r w:rsidR="0086273F">
        <w:t>Layer 2</w:t>
      </w:r>
      <w:r>
        <w:t xml:space="preserve"> </w:t>
      </w:r>
      <w:r w:rsidR="00105C37">
        <w:t>Service</w:t>
      </w:r>
      <w:bookmarkEnd w:id="2"/>
    </w:p>
    <w:p w14:paraId="5EC5B7BC" w14:textId="635D8FC5" w:rsidR="002A5B0E" w:rsidRDefault="002A5B0E" w:rsidP="00FA44A0">
      <w:pPr>
        <w:pStyle w:val="ListParagraph"/>
      </w:pPr>
      <w:r>
        <w:t xml:space="preserve">Omantel offers the Requesting Party the possibility to access the Customer premises using Bitstream Layer </w:t>
      </w:r>
      <w:r w:rsidR="00FA44A0">
        <w:t xml:space="preserve">2 </w:t>
      </w:r>
      <w:r>
        <w:t>Services where the Customer is on Omantel’s fixed Network.</w:t>
      </w:r>
    </w:p>
    <w:p w14:paraId="62267DD6" w14:textId="77777777" w:rsidR="002A5B0E" w:rsidRDefault="002A5B0E" w:rsidP="002A5B0E">
      <w:pPr>
        <w:pStyle w:val="ListParagraph"/>
      </w:pPr>
      <w:r>
        <w:t>The purpose of this Service is to enable the Requesting Party to offer Services to the local Customers in Oman for their connectivity needs within the Territory.</w:t>
      </w:r>
    </w:p>
    <w:p w14:paraId="79B67313" w14:textId="77777777" w:rsidR="002A5B0E" w:rsidRDefault="002A5B0E" w:rsidP="002A5B0E">
      <w:pPr>
        <w:pStyle w:val="ListParagraph"/>
      </w:pPr>
      <w:r>
        <w:t>The Services is comprised of the following component parts:</w:t>
      </w:r>
    </w:p>
    <w:p w14:paraId="3EF4620F" w14:textId="486090C9" w:rsidR="009831CF" w:rsidRDefault="00616570" w:rsidP="00090F85">
      <w:pPr>
        <w:pStyle w:val="ListParagraph2"/>
      </w:pPr>
      <w:r>
        <w:t xml:space="preserve">Backbone capacity on the Omantel Core Network provided based on </w:t>
      </w:r>
      <w:r w:rsidR="00090F85">
        <w:t xml:space="preserve">STM-1 </w:t>
      </w:r>
      <w:r>
        <w:t>capacity and its multiples</w:t>
      </w:r>
      <w:r w:rsidR="00090F85">
        <w:t xml:space="preserve"> on each Omantel ring</w:t>
      </w:r>
      <w:r>
        <w:t>.</w:t>
      </w:r>
    </w:p>
    <w:p w14:paraId="2F8AA091" w14:textId="53A119CD" w:rsidR="002A5B0E" w:rsidRDefault="002A5B0E" w:rsidP="00A3525B">
      <w:pPr>
        <w:pStyle w:val="ListParagraph"/>
        <w:numPr>
          <w:ilvl w:val="2"/>
          <w:numId w:val="1"/>
        </w:numPr>
      </w:pPr>
      <w:r>
        <w:t xml:space="preserve">Network to Network Connectivity Using Layer </w:t>
      </w:r>
      <w:r w:rsidR="00FA44A0">
        <w:t xml:space="preserve">2 </w:t>
      </w:r>
      <w:r>
        <w:t>Interface (electrical interface).</w:t>
      </w:r>
    </w:p>
    <w:p w14:paraId="07C4DDDA" w14:textId="01DDC24B" w:rsidR="00A3525B" w:rsidRDefault="00A3525B" w:rsidP="00A3525B">
      <w:pPr>
        <w:pStyle w:val="ListParagraph2"/>
      </w:pPr>
      <w:r w:rsidRPr="003B5B24">
        <w:t xml:space="preserve">The </w:t>
      </w:r>
      <w:r>
        <w:t xml:space="preserve">layer 2 </w:t>
      </w:r>
      <w:r w:rsidRPr="003B5B24">
        <w:t xml:space="preserve">connectivity between the end customer and the Requesting Party will be seamless. Omantel will control the total bandwidth offered </w:t>
      </w:r>
      <w:r>
        <w:t>through</w:t>
      </w:r>
      <w:r w:rsidRPr="003B5B24">
        <w:t xml:space="preserve"> the </w:t>
      </w:r>
      <w:r>
        <w:t>MSAN</w:t>
      </w:r>
      <w:r w:rsidRPr="003B5B24">
        <w:t xml:space="preserve"> card</w:t>
      </w:r>
      <w:r>
        <w:t>s</w:t>
      </w:r>
      <w:r w:rsidRPr="003B5B24">
        <w:t xml:space="preserve">. However, the bandwidth control to the end customer will depend on the quality of the last mile deployed. Omantel will ensure that the quality offered to Omantel retail customers will be offered to the Requesting Party customer as well. As far as rate limiting the bandwidth for the end customer as per the package, the Requesting Party can do it on IP level </w:t>
      </w:r>
      <w:r>
        <w:t>o</w:t>
      </w:r>
      <w:r w:rsidRPr="003B5B24">
        <w:t>n their BRAS or at router level and in similar way, the contention ratio and bandwidth shaping will also be in control of the Receiving Party and not Omantel.</w:t>
      </w:r>
    </w:p>
    <w:p w14:paraId="743EA0CF" w14:textId="00DFBFA4" w:rsidR="002A5B0E" w:rsidRDefault="002A5B0E" w:rsidP="002A5B0E">
      <w:pPr>
        <w:pStyle w:val="ListParagraph"/>
        <w:numPr>
          <w:ilvl w:val="2"/>
          <w:numId w:val="1"/>
        </w:numPr>
      </w:pPr>
      <w:r>
        <w:t>Last Mile copper connectivity to each Customer upon his request.</w:t>
      </w:r>
    </w:p>
    <w:p w14:paraId="22C7A9D5" w14:textId="77777777" w:rsidR="00314AB6" w:rsidRDefault="00314AB6" w:rsidP="00DB6379">
      <w:pPr>
        <w:pStyle w:val="ListParagraph"/>
        <w:numPr>
          <w:ilvl w:val="0"/>
          <w:numId w:val="0"/>
        </w:numPr>
        <w:ind w:left="864"/>
      </w:pPr>
    </w:p>
    <w:p w14:paraId="726170FA" w14:textId="77777777" w:rsidR="00BF3D0F" w:rsidRDefault="00477171" w:rsidP="009831CF">
      <w:pPr>
        <w:pStyle w:val="Caption"/>
      </w:pPr>
      <w:r w:rsidRPr="00477171">
        <w:rPr>
          <w:noProof/>
        </w:rPr>
        <w:lastRenderedPageBreak/>
        <mc:AlternateContent>
          <mc:Choice Requires="wpg">
            <w:drawing>
              <wp:anchor distT="0" distB="0" distL="114300" distR="114300" simplePos="0" relativeHeight="251659264" behindDoc="0" locked="0" layoutInCell="1" allowOverlap="1" wp14:anchorId="05E7EDF0" wp14:editId="188B47A0">
                <wp:simplePos x="0" y="0"/>
                <wp:positionH relativeFrom="margin">
                  <wp:align>right</wp:align>
                </wp:positionH>
                <wp:positionV relativeFrom="paragraph">
                  <wp:posOffset>417449</wp:posOffset>
                </wp:positionV>
                <wp:extent cx="5522595" cy="1813560"/>
                <wp:effectExtent l="38100" t="0" r="40005" b="0"/>
                <wp:wrapTopAndBottom/>
                <wp:docPr id="1" name="Group 60"/>
                <wp:cNvGraphicFramePr/>
                <a:graphic xmlns:a="http://schemas.openxmlformats.org/drawingml/2006/main">
                  <a:graphicData uri="http://schemas.microsoft.com/office/word/2010/wordprocessingGroup">
                    <wpg:wgp>
                      <wpg:cNvGrpSpPr/>
                      <wpg:grpSpPr>
                        <a:xfrm>
                          <a:off x="0" y="0"/>
                          <a:ext cx="5522595" cy="1813560"/>
                          <a:chOff x="0" y="0"/>
                          <a:chExt cx="5844589" cy="2108088"/>
                        </a:xfrm>
                      </wpg:grpSpPr>
                      <wps:wsp>
                        <wps:cNvPr id="7" name="Straight Connector 7"/>
                        <wps:cNvCnPr/>
                        <wps:spPr>
                          <a:xfrm flipV="1">
                            <a:off x="375104" y="699716"/>
                            <a:ext cx="275639" cy="4154"/>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descr="there are many home icons but all of them mean the same thing.  Most of the time it is a picture of a home which makes perfect sense.: 45 00 Hour, Teks Determination, Daedalus Teks, Computers Service, Hour If, Trips Fee, Well Daedalus, Onsit Fee, Spending H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04851"/>
                            <a:ext cx="375104" cy="39803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wps:spPr>
                          <a:xfrm rot="16200000">
                            <a:off x="2697666" y="530447"/>
                            <a:ext cx="230244" cy="226731"/>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Rectangle 10"/>
                        <wps:cNvSpPr/>
                        <wps:spPr>
                          <a:xfrm rot="16200000">
                            <a:off x="648986" y="586351"/>
                            <a:ext cx="230244" cy="226730"/>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Straight Connector 11"/>
                        <wps:cNvCnPr/>
                        <wps:spPr>
                          <a:xfrm>
                            <a:off x="2926154" y="643813"/>
                            <a:ext cx="144591" cy="146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rot="16200000">
                            <a:off x="3068988" y="531916"/>
                            <a:ext cx="230244" cy="226731"/>
                          </a:xfrm>
                          <a:prstGeom prst="rect">
                            <a:avLst/>
                          </a:prstGeom>
                          <a:pattFill prst="pct5">
                            <a:fgClr>
                              <a:schemeClr val="accent2"/>
                            </a:fgClr>
                            <a:bgClr>
                              <a:schemeClr val="bg1"/>
                            </a:bgClr>
                          </a:patt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Rectangle 13"/>
                        <wps:cNvSpPr/>
                        <wps:spPr>
                          <a:xfrm rot="16200000">
                            <a:off x="2754513" y="223274"/>
                            <a:ext cx="481505" cy="829203"/>
                          </a:xfrm>
                          <a:prstGeom prst="rect">
                            <a:avLst/>
                          </a:prstGeom>
                          <a:noFill/>
                          <a:ln>
                            <a:solidFill>
                              <a:schemeClr val="tx2"/>
                            </a:solidFill>
                            <a:prstDash val="lgDash"/>
                          </a:ln>
                          <a:effectLst/>
                        </wps:spPr>
                        <wps:style>
                          <a:lnRef idx="1">
                            <a:schemeClr val="accent1"/>
                          </a:lnRef>
                          <a:fillRef idx="3">
                            <a:schemeClr val="accent1"/>
                          </a:fillRef>
                          <a:effectRef idx="2">
                            <a:schemeClr val="accent1"/>
                          </a:effectRef>
                          <a:fontRef idx="minor">
                            <a:schemeClr val="lt1"/>
                          </a:fontRef>
                        </wps:style>
                        <wps:bodyPr rtlCol="0" anchor="ctr"/>
                      </wps:wsp>
                      <wps:wsp>
                        <wps:cNvPr id="14" name="Elbow Connector 14"/>
                        <wps:cNvCnPr/>
                        <wps:spPr>
                          <a:xfrm flipV="1">
                            <a:off x="3297476" y="645281"/>
                            <a:ext cx="528786"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22"/>
                        <wps:cNvSpPr txBox="1"/>
                        <wps:spPr>
                          <a:xfrm>
                            <a:off x="2536384" y="170753"/>
                            <a:ext cx="967191" cy="246221"/>
                          </a:xfrm>
                          <a:prstGeom prst="rect">
                            <a:avLst/>
                          </a:prstGeom>
                          <a:noFill/>
                        </wps:spPr>
                        <wps:txb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wps:txbx>
                        <wps:bodyPr wrap="square" rtlCol="0">
                          <a:noAutofit/>
                        </wps:bodyPr>
                      </wps:wsp>
                      <wps:wsp>
                        <wps:cNvPr id="16" name="Cloud 16"/>
                        <wps:cNvSpPr/>
                        <wps:spPr>
                          <a:xfrm>
                            <a:off x="750208" y="4382"/>
                            <a:ext cx="2018327" cy="1399430"/>
                          </a:xfrm>
                          <a:prstGeom prst="cloud">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loud 17"/>
                        <wps:cNvSpPr/>
                        <wps:spPr>
                          <a:xfrm>
                            <a:off x="3826262" y="0"/>
                            <a:ext cx="2018327" cy="1399430"/>
                          </a:xfrm>
                          <a:prstGeom prst="cloud">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txb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0" y="1832214"/>
                            <a:ext cx="38262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53"/>
                        <wps:cNvSpPr txBox="1"/>
                        <wps:spPr>
                          <a:xfrm>
                            <a:off x="122093" y="1864248"/>
                            <a:ext cx="3625850" cy="243840"/>
                          </a:xfrm>
                          <a:prstGeom prst="rect">
                            <a:avLst/>
                          </a:prstGeom>
                          <a:noFill/>
                        </wps:spPr>
                        <wps:txb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wps:txbx>
                        <wps:bodyPr wrap="square" rtlCol="0">
                          <a:noAutofit/>
                        </wps:bodyPr>
                      </wps:wsp>
                      <wps:wsp>
                        <wps:cNvPr id="20" name="TextBox 54"/>
                        <wps:cNvSpPr txBox="1"/>
                        <wps:spPr>
                          <a:xfrm>
                            <a:off x="2384971" y="1172727"/>
                            <a:ext cx="1220470" cy="604444"/>
                          </a:xfrm>
                          <a:prstGeom prst="rect">
                            <a:avLst/>
                          </a:prstGeom>
                          <a:noFill/>
                        </wps:spPr>
                        <wps:txb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wps:txbx>
                        <wps:bodyPr wrap="square" rtlCol="0">
                          <a:noAutofit/>
                        </wps:bodyPr>
                      </wps:wsp>
                      <wps:wsp>
                        <wps:cNvPr id="21" name="Straight Arrow Connector 21"/>
                        <wps:cNvCnPr/>
                        <wps:spPr>
                          <a:xfrm flipV="1">
                            <a:off x="2995265" y="699715"/>
                            <a:ext cx="0" cy="4733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E7EDF0" id="Group 60" o:spid="_x0000_s1027" style="position:absolute;left:0;text-align:left;margin-left:383.65pt;margin-top:32.85pt;width:434.85pt;height:142.8pt;z-index:251659264;mso-position-horizontal:right;mso-position-horizontal-relative:margin;mso-width-relative:margin;mso-height-relative:margin" coordsize="58445,2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">
                <v:line id="Straight Connector 7" o:spid="_x0000_s1028" style="position:absolute;flip:y;visibility:visible;mso-wrap-style:square" from="3751,6997" to="6507,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there are many home icons but all of them mean the same thing.  Most of the time it is a picture of a home which makes perfect sense.: 45 00 Hour, Teks Determination, Daedalus Teks, Computers Service, Hour If, Trips Fee, Well Daedalus, Onsit Fee, Spending Hour" style="position:absolute;top:5048;width:3751;height:3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">
                  <v:imagedata r:id="rId15" o:title=" 45 00 Hour, Teks Determination, Daedalus Teks, Computers Service, Hour If, Trips Fee, Well Daedalus, Onsit Fee, Spending Hour"/>
                </v:shape>
                <v:rect id="Rectangle 9" o:spid="_x0000_s1030" style="position:absolute;left:26976;top:5304;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" fillcolor="#4f81bd [3204]" strokecolor="#4f81bd [3204]">
                  <v:fill r:id="rId16" o:title="" color2="white [3212]" type="pattern"/>
                </v:rect>
                <v:rect id="Rectangle 10" o:spid="_x0000_s1031" style="position:absolute;left:6489;top:5863;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" fillcolor="#4f81bd [3204]" strokecolor="#4f81bd [3204]">
                  <v:fill r:id="rId16" o:title="" color2="white [3212]" type="pattern"/>
                </v:rect>
                <v:line id="Straight Connector 11" o:spid="_x0000_s1032" style="position:absolute;visibility:visible;mso-wrap-style:square" from="29261,6438" to="30707,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" strokecolor="red"/>
                <v:rect id="Rectangle 12" o:spid="_x0000_s1033" style="position:absolute;left:30689;top:5319;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" fillcolor="#c0504d [3205]" strokecolor="red">
                  <v:fill r:id="rId17" o:title="" color2="white [3212]" type="pattern"/>
                </v:rect>
                <v:rect id="Rectangle 13" o:spid="_x0000_s1034" style="position:absolute;left:27544;top:2233;width:4815;height:8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5" type="#_x0000_t34" style="position:absolute;left:32974;top:6452;width:5288;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" strokecolor="black [3213]"/>
                <v:shape id="TextBox 22" o:spid="_x0000_s1036" type="#_x0000_t202" style="position:absolute;left:25363;top:1707;width:967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v:textbox>
                </v:shape>
                <v:shape id="Cloud 16" o:spid="_x0000_s1037" style="position:absolute;left:7502;top:43;width:20183;height:1399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v:textbox>
                </v:shape>
                <v:shape id="Cloud 17" o:spid="_x0000_s1038" style="position:absolute;left:38262;width:20183;height:139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8" o:spid="_x0000_s1039" type="#_x0000_t32" style="position:absolute;top:18322;width:38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" strokecolor="black [3213]">
                  <v:stroke startarrow="block" endarrow="block"/>
                </v:shape>
                <v:shape id="TextBox 53" o:spid="_x0000_s1040" type="#_x0000_t202" style="position:absolute;left:1220;top:18642;width:3625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54" o:spid="_x0000_s1041" type="#_x0000_t202" style="position:absolute;left:23849;top:11727;width:12205;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21" o:spid="_x0000_s1042" type="#_x0000_t32" style="position:absolute;left:29952;top:6997;width:0;height:4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" strokecolor="black [3213]">
                  <v:stroke endarrow="block"/>
                </v:shape>
                <w10:wrap type="topAndBottom" anchorx="margin"/>
              </v:group>
            </w:pict>
          </mc:Fallback>
        </mc:AlternateContent>
      </w:r>
      <w:r w:rsidR="00342CF7">
        <w:t>The</w:t>
      </w:r>
      <w:r w:rsidR="009831CF">
        <w:t xml:space="preserve"> connectivity will be provided as show</w:t>
      </w:r>
      <w:r w:rsidR="00D85455">
        <w:t>n</w:t>
      </w:r>
      <w:r w:rsidR="009831CF">
        <w:t xml:space="preserve"> </w:t>
      </w:r>
      <w:r w:rsidR="00423FAD">
        <w:t xml:space="preserve">in </w:t>
      </w:r>
      <w:r w:rsidR="00423FAD">
        <w:fldChar w:fldCharType="begin"/>
      </w:r>
      <w:r w:rsidR="00423FAD">
        <w:instrText xml:space="preserve"> REF _Ref422726772 \h </w:instrText>
      </w:r>
      <w:r w:rsidR="00423FAD">
        <w:fldChar w:fldCharType="separate"/>
      </w:r>
    </w:p>
    <w:p w14:paraId="33FA241C" w14:textId="450D87A8" w:rsidR="000D0115" w:rsidRDefault="00BF3D0F" w:rsidP="00D85455">
      <w:pPr>
        <w:pStyle w:val="ListParagraph"/>
      </w:pPr>
      <w:r w:rsidRPr="00DF41B1">
        <w:t xml:space="preserve">Figure </w:t>
      </w:r>
      <w:r>
        <w:rPr>
          <w:noProof/>
          <w:cs/>
        </w:rPr>
        <w:t>‎</w:t>
      </w:r>
      <w:r>
        <w:rPr>
          <w:noProof/>
        </w:rPr>
        <w:t>3</w:t>
      </w:r>
      <w:r w:rsidRPr="00DF41B1">
        <w:noBreakHyphen/>
      </w:r>
      <w:r>
        <w:rPr>
          <w:noProof/>
        </w:rPr>
        <w:t>1</w:t>
      </w:r>
      <w:r w:rsidR="00423FAD">
        <w:fldChar w:fldCharType="end"/>
      </w:r>
      <w:r w:rsidR="00423FAD">
        <w:t xml:space="preserve"> below.</w:t>
      </w:r>
    </w:p>
    <w:p w14:paraId="3C146AE1" w14:textId="77777777" w:rsidR="00420E07" w:rsidRDefault="00420E07" w:rsidP="009831CF">
      <w:pPr>
        <w:pStyle w:val="Caption"/>
      </w:pPr>
      <w:bookmarkStart w:id="3" w:name="_Ref422726772"/>
      <w:bookmarkStart w:id="4" w:name="_Toc326350249"/>
      <w:bookmarkStart w:id="5" w:name="_Ref422726765"/>
    </w:p>
    <w:p w14:paraId="578095A1" w14:textId="6F056DB8" w:rsidR="00725EE0" w:rsidRDefault="00423FAD" w:rsidP="009831CF">
      <w:pPr>
        <w:pStyle w:val="Caption"/>
      </w:pPr>
      <w:r w:rsidRPr="00DF41B1">
        <w:t xml:space="preserve">Figure </w:t>
      </w:r>
      <w:fldSimple w:instr=" STYLEREF 1 \s ">
        <w:r w:rsidR="00BF3D0F">
          <w:rPr>
            <w:noProof/>
            <w:cs/>
          </w:rPr>
          <w:t>‎</w:t>
        </w:r>
        <w:r w:rsidR="00BF3D0F">
          <w:rPr>
            <w:noProof/>
          </w:rPr>
          <w:t>3</w:t>
        </w:r>
      </w:fldSimple>
      <w:r w:rsidRPr="00DF41B1">
        <w:noBreakHyphen/>
      </w:r>
      <w:fldSimple w:instr=" SEQ Figure \* ARABIC \s 1 ">
        <w:r w:rsidR="00BF3D0F">
          <w:rPr>
            <w:noProof/>
          </w:rPr>
          <w:t>1</w:t>
        </w:r>
      </w:fldSimple>
      <w:bookmarkEnd w:id="3"/>
      <w:r w:rsidRPr="00DF41B1">
        <w:t xml:space="preserve"> </w:t>
      </w:r>
      <w:r w:rsidR="009831CF">
        <w:t xml:space="preserve">Bitstream </w:t>
      </w:r>
      <w:r w:rsidR="0086273F">
        <w:t>Layer 2</w:t>
      </w:r>
      <w:r w:rsidR="009831CF">
        <w:t xml:space="preserve"> </w:t>
      </w:r>
      <w:bookmarkEnd w:id="4"/>
      <w:bookmarkEnd w:id="5"/>
      <w:r w:rsidR="00105C37">
        <w:t>Service</w:t>
      </w:r>
    </w:p>
    <w:p w14:paraId="533F67D7" w14:textId="23C75136" w:rsidR="002A5B0E" w:rsidRDefault="002A5B0E" w:rsidP="00914678">
      <w:pPr>
        <w:pStyle w:val="ListParagraph"/>
      </w:pPr>
      <w:bookmarkStart w:id="6" w:name="_Toc369710411"/>
      <w:r>
        <w:t>The Requesting Party shall request a Co-</w:t>
      </w:r>
      <w:proofErr w:type="gramStart"/>
      <w:r>
        <w:t>location</w:t>
      </w:r>
      <w:proofErr w:type="gramEnd"/>
      <w:r>
        <w:t xml:space="preserve"> Services from Omantel. The Requesting Party </w:t>
      </w:r>
      <w:proofErr w:type="gramStart"/>
      <w:r>
        <w:t>shall</w:t>
      </w:r>
      <w:proofErr w:type="gramEnd"/>
      <w:r>
        <w:t xml:space="preserve"> Co-locate its Equipment at the Co-location space for the purpose of </w:t>
      </w:r>
      <w:r w:rsidR="007738F7">
        <w:t xml:space="preserve">Network to Network Connectivity at an additional cost. </w:t>
      </w:r>
    </w:p>
    <w:p w14:paraId="427F8257" w14:textId="6E090D16" w:rsidR="002A5B0E" w:rsidRPr="00BC48DF" w:rsidRDefault="002A5B0E" w:rsidP="00E9379C">
      <w:pPr>
        <w:pStyle w:val="ListParagraph"/>
      </w:pPr>
      <w:r>
        <w:t>The Requesting Party shall request the connectivity between the Requesting Party Equipment Co-located at Omantel’s Premises in the location specified by the Requesting Party at an additional cost.</w:t>
      </w:r>
      <w:r w:rsidR="005C36FD">
        <w:t xml:space="preserve"> </w:t>
      </w:r>
      <w:r w:rsidR="005C36FD" w:rsidRPr="005C36FD">
        <w:t>Where the Requesting Party wishes to carry out on its own the necessary works for their own connectivity service between the Requesting Party’s equipment Co-located at Omantel premises in the location specified by the Requesting Party, Omantel shall so enable the Requesting Party subject to appropriate security measures being in place. If any costs arise from the security measures e.g. supervising staff, these shall be objectively justified and subject to substantiation on request</w:t>
      </w:r>
      <w:r w:rsidR="005C36FD">
        <w:t>.</w:t>
      </w:r>
    </w:p>
    <w:p w14:paraId="73D1D12B" w14:textId="715BFDD2" w:rsidR="00543EE7" w:rsidRDefault="000A5EC1" w:rsidP="000A5EC1">
      <w:pPr>
        <w:pStyle w:val="Heading1"/>
      </w:pPr>
      <w:bookmarkStart w:id="7" w:name="_Toc521172384"/>
      <w:r>
        <w:lastRenderedPageBreak/>
        <w:t>Terms and Condition</w:t>
      </w:r>
      <w:r w:rsidR="002219BF">
        <w:t>s</w:t>
      </w:r>
      <w:bookmarkEnd w:id="7"/>
    </w:p>
    <w:p w14:paraId="0B5D7B56" w14:textId="31115301" w:rsidR="005A0FFB" w:rsidRDefault="00105C37" w:rsidP="00C01B02">
      <w:pPr>
        <w:pStyle w:val="ListParagraph"/>
      </w:pPr>
      <w:r>
        <w:t xml:space="preserve">Service </w:t>
      </w:r>
      <w:r w:rsidR="005A0FFB">
        <w:t>Provisioning:</w:t>
      </w:r>
    </w:p>
    <w:p w14:paraId="1FD197DD" w14:textId="023F95A5" w:rsidR="009703A9" w:rsidRDefault="00987102" w:rsidP="00DD62DF">
      <w:pPr>
        <w:pStyle w:val="ListParagraph2"/>
      </w:pPr>
      <w:r>
        <w:t xml:space="preserve">The </w:t>
      </w:r>
      <w:r w:rsidR="005D4DEB">
        <w:t>Service</w:t>
      </w:r>
      <w:r w:rsidR="00DD62DF">
        <w:t xml:space="preserve"> </w:t>
      </w:r>
      <w:r>
        <w:t>provision shall be subject to technical feasibility.</w:t>
      </w:r>
    </w:p>
    <w:p w14:paraId="243FEA79" w14:textId="33F32DAC" w:rsidR="00F80F0B" w:rsidRDefault="00F80F0B" w:rsidP="00D665C0">
      <w:pPr>
        <w:pStyle w:val="ListParagraph"/>
        <w:numPr>
          <w:ilvl w:val="2"/>
          <w:numId w:val="1"/>
        </w:numPr>
      </w:pPr>
      <w:r>
        <w:t xml:space="preserve">The </w:t>
      </w:r>
      <w:r w:rsidR="005D4DEB">
        <w:t>Service</w:t>
      </w:r>
      <w:r>
        <w:t xml:space="preserve"> will be offered in locations where Omantel has the end to end connectivity to the Customer premises</w:t>
      </w:r>
      <w:r w:rsidR="00523F02">
        <w:t xml:space="preserve"> and it is subject to resources availability</w:t>
      </w:r>
      <w:r>
        <w:t>.</w:t>
      </w:r>
    </w:p>
    <w:p w14:paraId="5FCBDF1A" w14:textId="45268386" w:rsidR="00BA6D41" w:rsidRDefault="00BA6D41" w:rsidP="00F80F0B">
      <w:pPr>
        <w:pStyle w:val="ListParagraph"/>
        <w:numPr>
          <w:ilvl w:val="2"/>
          <w:numId w:val="1"/>
        </w:numPr>
      </w:pPr>
      <w:r w:rsidRPr="00BA6D41">
        <w:t>Omantel shall offer the Service for only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14:paraId="48D0819A" w14:textId="133127AD" w:rsidR="00F80F0B" w:rsidRDefault="00F80F0B" w:rsidP="00F80F0B">
      <w:pPr>
        <w:pStyle w:val="ListParagraph"/>
        <w:numPr>
          <w:ilvl w:val="2"/>
          <w:numId w:val="1"/>
        </w:numPr>
      </w:pPr>
      <w:r>
        <w:t>Omantel shall remain the owner of the connectivity. The Requesting Party shall not assign, transfer, lease, sell, resell or share the interest in the Service with any Third Party Operator.</w:t>
      </w:r>
    </w:p>
    <w:p w14:paraId="662F9771" w14:textId="477098DB" w:rsidR="00277283" w:rsidRDefault="005A0FFB" w:rsidP="005D4DEB">
      <w:pPr>
        <w:pStyle w:val="ListParagraph"/>
        <w:numPr>
          <w:ilvl w:val="2"/>
          <w:numId w:val="1"/>
        </w:numPr>
      </w:pPr>
      <w:r>
        <w:t xml:space="preserve">Omantel will be responsible to maintain the </w:t>
      </w:r>
      <w:r w:rsidR="00105C37">
        <w:t>Service</w:t>
      </w:r>
      <w:r w:rsidR="003E3151">
        <w:t xml:space="preserve"> </w:t>
      </w:r>
      <w:r>
        <w:t xml:space="preserve">and </w:t>
      </w:r>
      <w:r w:rsidR="00277283">
        <w:t xml:space="preserve">shall ensure that the Services offered to the Requesting Party are at the same level of quality as those to Omantel’s own Customers. </w:t>
      </w:r>
    </w:p>
    <w:p w14:paraId="742BD8CE" w14:textId="259B07BA" w:rsidR="00FC148E" w:rsidRDefault="009B7A18" w:rsidP="005A0FFB">
      <w:pPr>
        <w:pStyle w:val="ListParagraph2"/>
      </w:pPr>
      <w:r>
        <w:t>Left blank.</w:t>
      </w:r>
    </w:p>
    <w:p w14:paraId="5A06D72B" w14:textId="548457DF" w:rsidR="005A0FFB" w:rsidRDefault="005A0FFB" w:rsidP="005A0FFB">
      <w:pPr>
        <w:pStyle w:val="ListParagraph2"/>
      </w:pPr>
      <w:r w:rsidRPr="005A0FFB">
        <w:t>Omantel shall not be responsible for any work within the boundary of the customer</w:t>
      </w:r>
      <w:r>
        <w:t xml:space="preserve"> premises</w:t>
      </w:r>
      <w:r w:rsidRPr="005A0FFB">
        <w:t>.</w:t>
      </w:r>
    </w:p>
    <w:p w14:paraId="0F1F08EA" w14:textId="6CC85632" w:rsidR="00C22CE1" w:rsidRPr="005A0FFB" w:rsidRDefault="00C22CE1" w:rsidP="00171BBA">
      <w:pPr>
        <w:pStyle w:val="ListParagraph2"/>
      </w:pPr>
      <w:r>
        <w:t xml:space="preserve">Omantel shall not be responsible for the quality of </w:t>
      </w:r>
      <w:r w:rsidR="00105C37">
        <w:t>Service</w:t>
      </w:r>
      <w:r>
        <w:t xml:space="preserve"> offered by the </w:t>
      </w:r>
      <w:r w:rsidR="00F51293">
        <w:t xml:space="preserve">Requesting Party </w:t>
      </w:r>
      <w:r>
        <w:t xml:space="preserve">due to the </w:t>
      </w:r>
      <w:r w:rsidR="00E92B95">
        <w:t xml:space="preserve">Access type and </w:t>
      </w:r>
      <w:r>
        <w:t>last mile cable length.</w:t>
      </w:r>
    </w:p>
    <w:p w14:paraId="385C17A0" w14:textId="7672F069" w:rsidR="00721964" w:rsidRDefault="00476F81" w:rsidP="00476F81">
      <w:pPr>
        <w:pStyle w:val="ListParagraph"/>
      </w:pPr>
      <w:r>
        <w:t xml:space="preserve">The Requesting Party </w:t>
      </w:r>
      <w:r w:rsidR="00721964">
        <w:t>Responsibility:</w:t>
      </w:r>
    </w:p>
    <w:p w14:paraId="57887BE5" w14:textId="45F1552D" w:rsidR="008A4DA5" w:rsidRDefault="008A4DA5" w:rsidP="001607DF">
      <w:pPr>
        <w:pStyle w:val="ListParagraph2"/>
        <w:numPr>
          <w:ilvl w:val="2"/>
          <w:numId w:val="36"/>
        </w:numPr>
      </w:pPr>
      <w:bookmarkStart w:id="8" w:name="_Ref440353485"/>
      <w:bookmarkStart w:id="9" w:name="_Ref450143090"/>
      <w:r>
        <w:t>The Requesting Party shall request the Co-</w:t>
      </w:r>
      <w:proofErr w:type="gramStart"/>
      <w:r>
        <w:t>location</w:t>
      </w:r>
      <w:proofErr w:type="gramEnd"/>
      <w:r>
        <w:t xml:space="preserve"> Services for the purpose of Network to Network Connectivity.</w:t>
      </w:r>
      <w:bookmarkEnd w:id="8"/>
    </w:p>
    <w:bookmarkEnd w:id="9"/>
    <w:p w14:paraId="3EB520C8" w14:textId="4A98A127" w:rsidR="00DA2520" w:rsidRDefault="00DA2520" w:rsidP="00CD34E7">
      <w:pPr>
        <w:pStyle w:val="ListParagraph2"/>
      </w:pPr>
      <w:r>
        <w:lastRenderedPageBreak/>
        <w:t>The Requesting Party sha</w:t>
      </w:r>
      <w:r w:rsidR="00537FC5">
        <w:t xml:space="preserve">ll request the </w:t>
      </w:r>
      <w:r w:rsidR="00CD34E7">
        <w:t>Service</w:t>
      </w:r>
      <w:r>
        <w:t xml:space="preserve"> specifying required capacity on Omantel’s Backbone Network.</w:t>
      </w:r>
    </w:p>
    <w:p w14:paraId="25C2CF48" w14:textId="1D661FDB" w:rsidR="00DA2520" w:rsidRDefault="00DA2520" w:rsidP="00FC148E">
      <w:pPr>
        <w:pStyle w:val="ListParagraph2"/>
      </w:pPr>
      <w:r>
        <w:t xml:space="preserve">The Requesting Party shall submit a copy of the Customer </w:t>
      </w:r>
      <w:r w:rsidR="00721964">
        <w:t>application form duly completed and signed by the customer</w:t>
      </w:r>
      <w:r w:rsidR="00476F81">
        <w:t xml:space="preserve"> for each customer request</w:t>
      </w:r>
      <w:r w:rsidR="00721964">
        <w:t xml:space="preserve">. The request shall contain all necessary information about the customer </w:t>
      </w:r>
      <w:r w:rsidR="00FF1214">
        <w:t xml:space="preserve">such as but not limited to the customer details, the connectivity points </w:t>
      </w:r>
      <w:r w:rsidR="00721964">
        <w:t>and his connectivity requirement</w:t>
      </w:r>
      <w:r w:rsidR="00721964" w:rsidRPr="00146B67">
        <w:t>.</w:t>
      </w:r>
      <w:r w:rsidR="0085462F" w:rsidRPr="00146B67">
        <w:t xml:space="preserve"> </w:t>
      </w:r>
      <w:r w:rsidR="00FC148E" w:rsidRPr="00FC148E">
        <w:t xml:space="preserve"> The Requesting Party shall also provide a “No objection” letter from the former Service provider (Third Party Operator excluding Omantel) in case the Customer is an active Customer.</w:t>
      </w:r>
    </w:p>
    <w:p w14:paraId="3D96CCCE" w14:textId="77777777" w:rsidR="00DA2520" w:rsidRDefault="00DA2520" w:rsidP="00DA2520">
      <w:pPr>
        <w:pStyle w:val="ListParagraph2"/>
      </w:pPr>
      <w:r>
        <w:t>The Requesting Party shall be responsible of the availability and quality of the Services offered to its Customer.</w:t>
      </w:r>
    </w:p>
    <w:p w14:paraId="6B7EBB17" w14:textId="7AEB08F0" w:rsidR="00721964" w:rsidRDefault="00721964" w:rsidP="00DA2520">
      <w:pPr>
        <w:pStyle w:val="ListParagraph2"/>
      </w:pPr>
      <w:r>
        <w:t xml:space="preserve">The </w:t>
      </w:r>
      <w:r w:rsidR="00476F81">
        <w:t xml:space="preserve">Requesting Party </w:t>
      </w:r>
      <w:r>
        <w:t xml:space="preserve">shall be responsible to invoice and collect the outstanding dues from </w:t>
      </w:r>
      <w:r w:rsidR="00476F81">
        <w:t xml:space="preserve">the </w:t>
      </w:r>
      <w:r>
        <w:t>customers</w:t>
      </w:r>
      <w:r w:rsidR="00476F81">
        <w:t xml:space="preserve"> for the p</w:t>
      </w:r>
      <w:r w:rsidR="004702CB">
        <w:t xml:space="preserve">urpose of providing the </w:t>
      </w:r>
      <w:r w:rsidR="00105C37">
        <w:t>Service</w:t>
      </w:r>
      <w:r>
        <w:t>.</w:t>
      </w:r>
    </w:p>
    <w:p w14:paraId="4319B9A2" w14:textId="6134C4CE" w:rsidR="00E645B3" w:rsidRDefault="00E645B3" w:rsidP="00E645B3">
      <w:pPr>
        <w:pStyle w:val="ListParagraph2"/>
      </w:pPr>
      <w:r>
        <w:t>The Requesting Party shall be responsible of providing, monitoring and maintaining the CPE at customer location.</w:t>
      </w:r>
    </w:p>
    <w:p w14:paraId="153B557C" w14:textId="77777777" w:rsidR="00DA2520" w:rsidRDefault="00DA2520" w:rsidP="00DA2520">
      <w:pPr>
        <w:pStyle w:val="ListParagraph2"/>
      </w:pPr>
      <w:r>
        <w:t>The Requesting Party shall be responsible to invoice and collect the outstanding dues from the customers for the purpose of providing the Services.</w:t>
      </w:r>
    </w:p>
    <w:p w14:paraId="01EEA40A" w14:textId="1BE0F98C" w:rsidR="00DA2520" w:rsidRDefault="00DA2520" w:rsidP="00DA2520">
      <w:pPr>
        <w:pStyle w:val="ListParagraph2"/>
      </w:pPr>
      <w:r>
        <w:t>The Requesting Party shall provide the IP address that can be assigned to the CPE of the Customers.</w:t>
      </w:r>
      <w:r w:rsidR="008F002F">
        <w:t xml:space="preserve"> </w:t>
      </w:r>
      <w:r w:rsidR="008F002F" w:rsidRPr="008F002F">
        <w:t>Requesting Party is responsible for the IP procedure whereby the customer is allocated an IP address (DHCP)</w:t>
      </w:r>
      <w:r w:rsidR="008F002F">
        <w:t>.</w:t>
      </w:r>
    </w:p>
    <w:p w14:paraId="3B17D3D9" w14:textId="5BFD0163" w:rsidR="00DA2520" w:rsidRDefault="00DA2520" w:rsidP="00DA2520">
      <w:pPr>
        <w:pStyle w:val="ListParagraph2"/>
      </w:pPr>
      <w:r>
        <w:t xml:space="preserve">The Requesting Party shall pay Omantel the charges specified in Clause </w:t>
      </w:r>
      <w:r>
        <w:fldChar w:fldCharType="begin"/>
      </w:r>
      <w:r>
        <w:instrText xml:space="preserve"> REF _Ref422738153 \n \h </w:instrText>
      </w:r>
      <w:r>
        <w:fldChar w:fldCharType="separate"/>
      </w:r>
      <w:r w:rsidR="00BF3D0F">
        <w:rPr>
          <w:cs/>
        </w:rPr>
        <w:t>‎</w:t>
      </w:r>
      <w:r w:rsidR="00BF3D0F">
        <w:t>7</w:t>
      </w:r>
      <w:r>
        <w:fldChar w:fldCharType="end"/>
      </w:r>
      <w:r>
        <w:t xml:space="preserve"> below even if the customer has not paid his dues to the Requesting Party.</w:t>
      </w:r>
    </w:p>
    <w:p w14:paraId="38B1FA88" w14:textId="4EC231B2" w:rsidR="00537BF7" w:rsidRDefault="00537BF7" w:rsidP="00E97C8C">
      <w:pPr>
        <w:pStyle w:val="ListParagraph2"/>
      </w:pPr>
      <w:r w:rsidRPr="00537BF7">
        <w:t>The Requesting Party shall be responsible for taking all remedial steps where the content of data conveyed by the end user is abusive or illegal or the end user is using the service in a way that puts network safety at risk. The Requesting Party shall pursue such matters with the relevant authorities of Oman.</w:t>
      </w:r>
    </w:p>
    <w:p w14:paraId="428A3BF6" w14:textId="2DFC0754" w:rsidR="00E97C8C" w:rsidRDefault="00E97C8C" w:rsidP="00E97C8C">
      <w:pPr>
        <w:pStyle w:val="ListParagraph2"/>
      </w:pPr>
      <w:r>
        <w:t>The Requesting Party shall setup a call center to address all complaints from its Customers.</w:t>
      </w:r>
    </w:p>
    <w:p w14:paraId="22A938F8" w14:textId="42D6D355" w:rsidR="007F7BCE" w:rsidRDefault="00606358" w:rsidP="00606358">
      <w:pPr>
        <w:pStyle w:val="ListParagraph"/>
      </w:pPr>
      <w:r>
        <w:lastRenderedPageBreak/>
        <w:t>Change request to existing link</w:t>
      </w:r>
      <w:r w:rsidR="00632D29">
        <w:t>:</w:t>
      </w:r>
    </w:p>
    <w:p w14:paraId="3B0ADE82" w14:textId="529FBA81" w:rsidR="00606358" w:rsidRDefault="00606358" w:rsidP="00AC7053">
      <w:pPr>
        <w:pStyle w:val="ListParagraph2"/>
        <w:numPr>
          <w:ilvl w:val="2"/>
          <w:numId w:val="25"/>
        </w:numPr>
      </w:pPr>
      <w:r>
        <w:t xml:space="preserve">Upgrading the bandwidth orders are placed according to order procedures in </w:t>
      </w:r>
      <w:r w:rsidR="00560FB9">
        <w:t>Clause</w:t>
      </w:r>
      <w:r>
        <w:t xml:space="preserve"> </w:t>
      </w:r>
      <w:r>
        <w:fldChar w:fldCharType="begin"/>
      </w:r>
      <w:r>
        <w:instrText xml:space="preserve"> REF _Ref424542111 \r \h </w:instrText>
      </w:r>
      <w:r>
        <w:fldChar w:fldCharType="separate"/>
      </w:r>
      <w:r w:rsidR="00BF3D0F">
        <w:rPr>
          <w:cs/>
        </w:rPr>
        <w:t>‎</w:t>
      </w:r>
      <w:r w:rsidR="00BF3D0F">
        <w:t>6</w:t>
      </w:r>
      <w:r>
        <w:fldChar w:fldCharType="end"/>
      </w:r>
      <w:r>
        <w:t xml:space="preserve"> of this Sub Annex.</w:t>
      </w:r>
    </w:p>
    <w:p w14:paraId="75CBD413" w14:textId="37FCC5AA" w:rsidR="00A7753B" w:rsidRDefault="00A7753B" w:rsidP="00985F8C">
      <w:pPr>
        <w:pStyle w:val="ListParagraph2"/>
      </w:pPr>
      <w:r w:rsidRPr="00A7753B">
        <w:t>The monthly fees for the increased bandwidth will be applicable from the date that the upgrade is performed.</w:t>
      </w:r>
    </w:p>
    <w:p w14:paraId="45000696" w14:textId="0B0FBCD4" w:rsidR="00985F8C" w:rsidRDefault="00985F8C" w:rsidP="00985F8C">
      <w:pPr>
        <w:pStyle w:val="ListParagraph2"/>
      </w:pPr>
      <w:r>
        <w:t>The new Contract Term will be applicable for the upgraded link and the existing Contract Term will be cancelled without any early termination charges provided that the new Contract Term at least covers the remaining period of the previous Contract.</w:t>
      </w:r>
    </w:p>
    <w:p w14:paraId="717B71E3" w14:textId="7FC1584A" w:rsidR="005912BA" w:rsidRPr="00BB31B4" w:rsidRDefault="00985F8C" w:rsidP="00A973D4">
      <w:pPr>
        <w:pStyle w:val="ListParagraph2"/>
      </w:pPr>
      <w:r>
        <w:t xml:space="preserve">Changes other than upgrading the bandwidth shall be considered as a </w:t>
      </w:r>
      <w:r w:rsidRPr="0032430E">
        <w:t>termination of the existing service and</w:t>
      </w:r>
      <w:r>
        <w:t xml:space="preserve"> an Order of a new one.</w:t>
      </w:r>
      <w:r w:rsidR="0023792C">
        <w:t xml:space="preserve"> </w:t>
      </w:r>
      <w:r w:rsidR="0023792C" w:rsidRPr="0023792C">
        <w:t xml:space="preserve">A downgrade of no more than 5% of the relevant capacity provided to the Requesting Party within the relevant minimum contract period shall be </w:t>
      </w:r>
      <w:bookmarkStart w:id="10" w:name="_GoBack"/>
      <w:bookmarkEnd w:id="10"/>
      <w:r w:rsidR="0023792C" w:rsidRPr="00BB31B4">
        <w:t>acceptable and shall not be treated as termination of the service.</w:t>
      </w:r>
      <w:r w:rsidR="005912BA" w:rsidRPr="00BB31B4">
        <w:t xml:space="preserve"> </w:t>
      </w:r>
      <w:r w:rsidR="00A973D4" w:rsidRPr="00BB31B4">
        <w:t>For the avoidance of doubt, a downgrade after the minimum contract period has expired shall not require a termination and reorder.</w:t>
      </w:r>
    </w:p>
    <w:p w14:paraId="320B2662" w14:textId="00D8D586" w:rsidR="005A0FFB" w:rsidRPr="00BB31B4" w:rsidRDefault="006A7D62" w:rsidP="006C4225">
      <w:pPr>
        <w:pStyle w:val="ListParagraph"/>
      </w:pPr>
      <w:r w:rsidRPr="00BB31B4">
        <w:t xml:space="preserve">Contract Terms and </w:t>
      </w:r>
      <w:r w:rsidR="006C4225" w:rsidRPr="00BB31B4">
        <w:t>T</w:t>
      </w:r>
      <w:r w:rsidRPr="00BB31B4">
        <w:t>ermination:</w:t>
      </w:r>
    </w:p>
    <w:p w14:paraId="5408A870" w14:textId="7F73E09C" w:rsidR="009039B1" w:rsidRDefault="009039B1" w:rsidP="007F4621">
      <w:pPr>
        <w:pStyle w:val="ListParagraph2"/>
        <w:numPr>
          <w:ilvl w:val="2"/>
          <w:numId w:val="35"/>
        </w:numPr>
      </w:pPr>
      <w:bookmarkStart w:id="11" w:name="_Ref440353490"/>
      <w:bookmarkStart w:id="12" w:name="_Ref440353843"/>
      <w:r>
        <w:t>Backbone Capacity and the Network to Network connectivity:</w:t>
      </w:r>
    </w:p>
    <w:p w14:paraId="21077A5B" w14:textId="4C264DBD" w:rsidR="00632D29" w:rsidRDefault="00632D29" w:rsidP="009039B1">
      <w:pPr>
        <w:pStyle w:val="ListParagraph3"/>
      </w:pPr>
      <w:r w:rsidRPr="00B7536B">
        <w:t xml:space="preserve">The minimum Contract Term </w:t>
      </w:r>
      <w:proofErr w:type="gramStart"/>
      <w:r w:rsidRPr="00B7536B">
        <w:t xml:space="preserve">is </w:t>
      </w:r>
      <w:r w:rsidR="0039536D">
        <w:t xml:space="preserve"> One</w:t>
      </w:r>
      <w:proofErr w:type="gramEnd"/>
      <w:r w:rsidR="0039536D">
        <w:t xml:space="preserve"> (1) year.</w:t>
      </w:r>
    </w:p>
    <w:p w14:paraId="7D4614C9" w14:textId="0153C0CD" w:rsidR="00003617" w:rsidRDefault="00003617" w:rsidP="009039B1">
      <w:pPr>
        <w:pStyle w:val="ListParagraph3"/>
      </w:pPr>
      <w:r w:rsidRPr="00003617">
        <w:t>If either Party wishes to terminate the contract after the completion of the Contract Term, it shall inform the other party, in writing, three (3) months before the completion of Contract Term, of its intent to terminate the Contract. The Requesting Party shall be responsible for the consequences if it terminated the Service with active Customer on his network. The Providing Party shall only terminate the Contract with the prior approval of the TRA.</w:t>
      </w:r>
    </w:p>
    <w:p w14:paraId="6F26D82B" w14:textId="1AC06802" w:rsidR="00632D29" w:rsidRDefault="009039B1" w:rsidP="009039B1">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3F349960" w14:textId="5FECDF47" w:rsidR="009039B1" w:rsidRDefault="009039B1" w:rsidP="00CF4432">
      <w:pPr>
        <w:pStyle w:val="ListParagraph2"/>
        <w:numPr>
          <w:ilvl w:val="2"/>
          <w:numId w:val="35"/>
        </w:numPr>
      </w:pPr>
      <w:r>
        <w:t>Customer Connectivity:</w:t>
      </w:r>
    </w:p>
    <w:p w14:paraId="3E318904" w14:textId="77777777" w:rsidR="009039B1" w:rsidRDefault="009039B1" w:rsidP="009039B1">
      <w:pPr>
        <w:pStyle w:val="ListParagraph3"/>
        <w:numPr>
          <w:ilvl w:val="3"/>
          <w:numId w:val="11"/>
        </w:numPr>
      </w:pPr>
      <w:r w:rsidRPr="00B7536B">
        <w:lastRenderedPageBreak/>
        <w:t xml:space="preserve">The minimum Contract Term is one (1) Year. </w:t>
      </w:r>
    </w:p>
    <w:p w14:paraId="0D6227F6" w14:textId="77777777" w:rsidR="009039B1" w:rsidRDefault="009039B1" w:rsidP="009039B1">
      <w:pPr>
        <w:pStyle w:val="ListParagraph3"/>
        <w:numPr>
          <w:ilvl w:val="3"/>
          <w:numId w:val="11"/>
        </w:numPr>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3ADEFD4F" w14:textId="09A3C31D" w:rsidR="009039B1" w:rsidRDefault="009039B1" w:rsidP="009039B1">
      <w:pPr>
        <w:pStyle w:val="ListParagraph3"/>
        <w:numPr>
          <w:ilvl w:val="3"/>
          <w:numId w:val="11"/>
        </w:numPr>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0D87BF2B" w14:textId="7525DA4E" w:rsidR="00632D29" w:rsidRPr="00B7536B" w:rsidRDefault="008F002F" w:rsidP="00792C65">
      <w:pPr>
        <w:pStyle w:val="ListParagraph3"/>
        <w:numPr>
          <w:ilvl w:val="3"/>
          <w:numId w:val="11"/>
        </w:numPr>
      </w:pPr>
      <w:r w:rsidRPr="00B13FBF">
        <w:t xml:space="preserve">Omantel has the right to </w:t>
      </w:r>
      <w:r w:rsidR="005C08A5">
        <w:t>suspend</w:t>
      </w:r>
      <w:r w:rsidRPr="00B13FBF">
        <w:t xml:space="preserve"> the Service in accordance </w:t>
      </w:r>
      <w:r w:rsidR="001A4FDA">
        <w:t xml:space="preserve">with </w:t>
      </w:r>
      <w:r w:rsidRPr="00B13FBF">
        <w:t xml:space="preserve">Clause 17 of the Main Agreement in case the Requesting Party is in breach of its obligation under this Agreement. </w:t>
      </w:r>
    </w:p>
    <w:p w14:paraId="2BBD8CD2" w14:textId="77777777" w:rsidR="00632D29" w:rsidRDefault="00632D29" w:rsidP="00632D29">
      <w:pPr>
        <w:pStyle w:val="ListParagraph2"/>
        <w:numPr>
          <w:ilvl w:val="2"/>
          <w:numId w:val="11"/>
        </w:numPr>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21D0109C" w14:textId="77777777" w:rsidR="00632D29" w:rsidRDefault="00632D29" w:rsidP="00632D29">
      <w:pPr>
        <w:pStyle w:val="ListParagraph2"/>
        <w:numPr>
          <w:ilvl w:val="2"/>
          <w:numId w:val="11"/>
        </w:numPr>
      </w:pPr>
      <w:r>
        <w:t>The Requesting Party can terminate the contract upon the request from the Customer without the Termination Fee if the Customer requested the Service from Omantel directly or through any Third Party Operator.</w:t>
      </w:r>
    </w:p>
    <w:p w14:paraId="5D1B765F" w14:textId="57E4E989" w:rsidR="00E36BDB" w:rsidRDefault="00632D29" w:rsidP="00AA6B3C">
      <w:pPr>
        <w:pStyle w:val="ListParagraph2"/>
      </w:pPr>
      <w:r w:rsidRPr="00B7536B">
        <w:t>The termination will be in accordance with the procedures in Annex H.</w:t>
      </w:r>
      <w:bookmarkEnd w:id="11"/>
      <w:bookmarkEnd w:id="12"/>
    </w:p>
    <w:p w14:paraId="2B500D29" w14:textId="659844E0" w:rsidR="00702A1C" w:rsidRDefault="005E14BE" w:rsidP="00C95138">
      <w:pPr>
        <w:pStyle w:val="Heading1"/>
      </w:pPr>
      <w:bookmarkStart w:id="13" w:name="_Toc521172385"/>
      <w:r>
        <w:lastRenderedPageBreak/>
        <w:t>Database</w:t>
      </w:r>
      <w:bookmarkEnd w:id="13"/>
    </w:p>
    <w:p w14:paraId="12DAFC0E" w14:textId="354153A3" w:rsidR="004323F8" w:rsidRDefault="004323F8" w:rsidP="003E3151">
      <w:pPr>
        <w:pStyle w:val="ListParagraph"/>
      </w:pPr>
      <w:r>
        <w:t xml:space="preserve">Backbone Capacity and the Network to Network connectivity: Omantel shall provide the </w:t>
      </w:r>
      <w:r w:rsidR="00105C37">
        <w:t>Service</w:t>
      </w:r>
      <w:r>
        <w:t xml:space="preserve"> and keep updated database of the </w:t>
      </w:r>
      <w:r w:rsidR="003E3151">
        <w:t xml:space="preserve">capacity </w:t>
      </w:r>
      <w:r>
        <w:t xml:space="preserve">requested. </w:t>
      </w:r>
    </w:p>
    <w:p w14:paraId="4692E053" w14:textId="5C80B849" w:rsidR="005E14BE" w:rsidRDefault="004323F8" w:rsidP="004323F8">
      <w:pPr>
        <w:pStyle w:val="ListParagraph"/>
      </w:pPr>
      <w:r>
        <w:t xml:space="preserve">Connectivity to each customer: </w:t>
      </w:r>
      <w:r w:rsidR="005E14BE">
        <w:t xml:space="preserve">Omantel will install and keep updated a database consisting of all active and ordered </w:t>
      </w:r>
      <w:r>
        <w:t xml:space="preserve">connections. </w:t>
      </w:r>
      <w:r w:rsidR="005E14BE">
        <w:t>The database will consist of at least the following parameters:</w:t>
      </w:r>
    </w:p>
    <w:p w14:paraId="0BB4BBFA" w14:textId="77777777" w:rsidR="005E14BE" w:rsidRDefault="005E14BE" w:rsidP="000F1E1D">
      <w:pPr>
        <w:pStyle w:val="listParagrapha"/>
        <w:numPr>
          <w:ilvl w:val="0"/>
          <w:numId w:val="9"/>
        </w:numPr>
        <w:jc w:val="both"/>
      </w:pPr>
      <w:r>
        <w:t>customer Name</w:t>
      </w:r>
    </w:p>
    <w:p w14:paraId="51682E39" w14:textId="77777777" w:rsidR="005E14BE" w:rsidRDefault="005E14BE" w:rsidP="005E14BE">
      <w:pPr>
        <w:pStyle w:val="listParagrapha"/>
        <w:numPr>
          <w:ilvl w:val="0"/>
          <w:numId w:val="8"/>
        </w:numPr>
        <w:jc w:val="both"/>
      </w:pPr>
      <w:r>
        <w:t>customer address</w:t>
      </w:r>
    </w:p>
    <w:p w14:paraId="24C231A0" w14:textId="77777777" w:rsidR="005E14BE" w:rsidRDefault="005E14BE" w:rsidP="005E14BE">
      <w:pPr>
        <w:pStyle w:val="listParagrapha"/>
        <w:numPr>
          <w:ilvl w:val="0"/>
          <w:numId w:val="8"/>
        </w:numPr>
        <w:jc w:val="both"/>
      </w:pPr>
      <w:r>
        <w:t>order date</w:t>
      </w:r>
    </w:p>
    <w:p w14:paraId="48F696B3" w14:textId="77777777" w:rsidR="005E14BE" w:rsidRDefault="005E14BE" w:rsidP="005E14BE">
      <w:pPr>
        <w:pStyle w:val="listParagrapha"/>
        <w:numPr>
          <w:ilvl w:val="0"/>
          <w:numId w:val="8"/>
        </w:numPr>
        <w:jc w:val="both"/>
      </w:pPr>
      <w:r>
        <w:t>agreed and promised delivery date</w:t>
      </w:r>
    </w:p>
    <w:p w14:paraId="3700271F" w14:textId="77777777" w:rsidR="005E14BE" w:rsidRDefault="005E14BE" w:rsidP="005E14BE">
      <w:pPr>
        <w:pStyle w:val="listParagrapha"/>
        <w:numPr>
          <w:ilvl w:val="0"/>
          <w:numId w:val="8"/>
        </w:numPr>
        <w:jc w:val="both"/>
      </w:pPr>
      <w:r>
        <w:t>actual delivery date</w:t>
      </w:r>
    </w:p>
    <w:p w14:paraId="1BE99ECA" w14:textId="77777777" w:rsidR="005E14BE" w:rsidRDefault="005E14BE" w:rsidP="005E14BE">
      <w:pPr>
        <w:pStyle w:val="listParagrapha"/>
        <w:numPr>
          <w:ilvl w:val="0"/>
          <w:numId w:val="8"/>
        </w:numPr>
        <w:jc w:val="both"/>
      </w:pPr>
      <w:r>
        <w:t>reported faults</w:t>
      </w:r>
    </w:p>
    <w:p w14:paraId="6C7D6CA5" w14:textId="77777777" w:rsidR="005E14BE" w:rsidRDefault="005E14BE" w:rsidP="005E14BE">
      <w:pPr>
        <w:pStyle w:val="listParagrapha"/>
        <w:numPr>
          <w:ilvl w:val="0"/>
          <w:numId w:val="8"/>
        </w:numPr>
        <w:jc w:val="both"/>
      </w:pPr>
      <w:r>
        <w:t>maintenance actions taken</w:t>
      </w:r>
    </w:p>
    <w:p w14:paraId="22BDD7CD" w14:textId="77777777" w:rsidR="005E14BE" w:rsidRDefault="005E14BE" w:rsidP="005E14BE">
      <w:pPr>
        <w:pStyle w:val="listParagrapha"/>
        <w:numPr>
          <w:ilvl w:val="0"/>
          <w:numId w:val="8"/>
        </w:numPr>
        <w:jc w:val="both"/>
      </w:pPr>
      <w:r>
        <w:t>installation fee</w:t>
      </w:r>
    </w:p>
    <w:p w14:paraId="680C8FA3" w14:textId="77777777" w:rsidR="005E14BE" w:rsidRDefault="005E14BE" w:rsidP="005E14BE">
      <w:pPr>
        <w:pStyle w:val="listParagrapha"/>
        <w:numPr>
          <w:ilvl w:val="0"/>
          <w:numId w:val="8"/>
        </w:numPr>
        <w:jc w:val="both"/>
      </w:pPr>
      <w:r>
        <w:t>monthly fee</w:t>
      </w:r>
    </w:p>
    <w:p w14:paraId="44EF5AF3" w14:textId="77777777" w:rsidR="005E14BE" w:rsidRDefault="005E14BE" w:rsidP="005E14BE">
      <w:pPr>
        <w:pStyle w:val="listParagrapha"/>
        <w:numPr>
          <w:ilvl w:val="0"/>
          <w:numId w:val="8"/>
        </w:numPr>
        <w:jc w:val="both"/>
      </w:pPr>
      <w:r>
        <w:t>discount schemes applicable to the line</w:t>
      </w:r>
    </w:p>
    <w:p w14:paraId="0CA8C224" w14:textId="5F5DEF52" w:rsidR="00B352CB" w:rsidRDefault="00B352CB" w:rsidP="005E14BE">
      <w:pPr>
        <w:pStyle w:val="listParagrapha"/>
        <w:numPr>
          <w:ilvl w:val="0"/>
          <w:numId w:val="8"/>
        </w:numPr>
        <w:jc w:val="both"/>
      </w:pPr>
      <w:r>
        <w:t>access type (copper, fiber, GPON, etc…)</w:t>
      </w:r>
    </w:p>
    <w:p w14:paraId="7A94CF66" w14:textId="77777777" w:rsidR="004A7625" w:rsidRDefault="004A7625" w:rsidP="004A7625">
      <w:pPr>
        <w:pStyle w:val="ListParagraph"/>
      </w:pPr>
      <w:r>
        <w:t xml:space="preserve">The Requesting Party shall </w:t>
      </w:r>
      <w:r w:rsidRPr="00FA1560">
        <w:t xml:space="preserve">keep updated a database consisting of all active and ordered </w:t>
      </w:r>
      <w:r>
        <w:t>customers’ connections.</w:t>
      </w:r>
      <w:r w:rsidRPr="00FA1560">
        <w:t xml:space="preserve"> The database </w:t>
      </w:r>
      <w:r>
        <w:t>shall contain all necessary information that will allow both Parties to reconcile accounts for charging purposes.</w:t>
      </w:r>
    </w:p>
    <w:p w14:paraId="049F1293" w14:textId="77777777" w:rsidR="005E14BE" w:rsidRPr="005E14BE" w:rsidRDefault="005E14BE" w:rsidP="005E14BE"/>
    <w:p w14:paraId="08E654E4" w14:textId="33AADAF9" w:rsidR="00E568AD" w:rsidRPr="00723D2A" w:rsidRDefault="00E568AD" w:rsidP="001701A7">
      <w:pPr>
        <w:pStyle w:val="Heading1"/>
      </w:pPr>
      <w:bookmarkStart w:id="14" w:name="_Ref424542111"/>
      <w:bookmarkStart w:id="15" w:name="_Toc521172386"/>
      <w:r>
        <w:lastRenderedPageBreak/>
        <w:t>Ordering</w:t>
      </w:r>
      <w:r w:rsidR="001701A7">
        <w:t xml:space="preserve"> and </w:t>
      </w:r>
      <w:r>
        <w:t>Delivery</w:t>
      </w:r>
      <w:bookmarkEnd w:id="6"/>
      <w:bookmarkEnd w:id="14"/>
      <w:bookmarkEnd w:id="15"/>
    </w:p>
    <w:p w14:paraId="075363CE" w14:textId="26326D62" w:rsidR="00E568AD" w:rsidRDefault="00E568AD" w:rsidP="00050738">
      <w:pPr>
        <w:pStyle w:val="ListParagraph"/>
      </w:pPr>
      <w:r>
        <w:t>Ordering and delivery is handled according to Annex H</w:t>
      </w:r>
      <w:r w:rsidR="0053273C">
        <w:t xml:space="preserve"> in addition to the following clauses</w:t>
      </w:r>
      <w:r>
        <w:t>.</w:t>
      </w:r>
    </w:p>
    <w:p w14:paraId="425BB8F0" w14:textId="77777777" w:rsidR="0053273C" w:rsidRDefault="0053273C" w:rsidP="0053273C">
      <w:pPr>
        <w:pStyle w:val="ListParagraph"/>
      </w:pPr>
      <w:r w:rsidRPr="002542BD">
        <w:t>Order</w:t>
      </w:r>
      <w:r>
        <w:t>ing</w:t>
      </w:r>
      <w:r w:rsidRPr="002542BD">
        <w:t xml:space="preserve"> </w:t>
      </w:r>
      <w:r>
        <w:t xml:space="preserve">and </w:t>
      </w:r>
      <w:r w:rsidRPr="002542BD">
        <w:t>Delivery</w:t>
      </w:r>
    </w:p>
    <w:p w14:paraId="5218D552" w14:textId="7670A71B" w:rsidR="0053273C" w:rsidRPr="00106DE5" w:rsidRDefault="0053273C" w:rsidP="002D4849">
      <w:pPr>
        <w:pStyle w:val="ListParagraph2"/>
        <w:numPr>
          <w:ilvl w:val="2"/>
          <w:numId w:val="11"/>
        </w:numPr>
        <w:rPr>
          <w:bCs/>
        </w:rPr>
      </w:pPr>
      <w:r>
        <w:t xml:space="preserve">Backbone Capacity and the Network to Network connectivity: Omantel shall provide the </w:t>
      </w:r>
      <w:r w:rsidR="00105C37">
        <w:t>Service</w:t>
      </w:r>
      <w:r>
        <w:t xml:space="preserve"> within (3) three months</w:t>
      </w:r>
      <w:r w:rsidR="00B50C2B">
        <w:t>,</w:t>
      </w:r>
      <w:r>
        <w:t xml:space="preserve"> </w:t>
      </w:r>
      <w:r w:rsidR="00C9098C">
        <w:t>subject to feasibility</w:t>
      </w:r>
      <w:r w:rsidR="004D01F1">
        <w:t xml:space="preserve">, </w:t>
      </w:r>
      <w:r w:rsidR="004D01F1" w:rsidRPr="00324FF5">
        <w:t xml:space="preserve">cooperation of the </w:t>
      </w:r>
      <w:r w:rsidR="002D4849">
        <w:t xml:space="preserve">Requesting </w:t>
      </w:r>
      <w:r w:rsidR="004D01F1" w:rsidRPr="00324FF5">
        <w:t>Party and any other third Party</w:t>
      </w:r>
      <w:r w:rsidR="004E0D48" w:rsidRPr="004E0D48">
        <w:rPr>
          <w:bCs/>
        </w:rPr>
        <w:t>. This delivery date is subject to the Requesting Party having fully cooperated with Omantel and that there will be no delays caused by factors outside Omantel’s control such as, for example, due to the delay arising from the involvement of governmental entities.</w:t>
      </w:r>
    </w:p>
    <w:p w14:paraId="1DBC85AE" w14:textId="38C08C1A" w:rsidR="0053273C" w:rsidRPr="005C7120" w:rsidRDefault="0053273C" w:rsidP="004D287F">
      <w:pPr>
        <w:pStyle w:val="ListParagraph2"/>
        <w:numPr>
          <w:ilvl w:val="2"/>
          <w:numId w:val="11"/>
        </w:numPr>
        <w:rPr>
          <w:bCs/>
        </w:rPr>
      </w:pPr>
      <w:r>
        <w:rPr>
          <w:bCs/>
        </w:rPr>
        <w:t xml:space="preserve">The Requesting Party shall request the Bitstream L2 </w:t>
      </w:r>
      <w:r w:rsidR="00105C37">
        <w:rPr>
          <w:bCs/>
        </w:rPr>
        <w:t>Service</w:t>
      </w:r>
      <w:r>
        <w:rPr>
          <w:bCs/>
        </w:rPr>
        <w:t xml:space="preserve"> for </w:t>
      </w:r>
      <w:r w:rsidR="00FA7526">
        <w:rPr>
          <w:bCs/>
        </w:rPr>
        <w:t xml:space="preserve">only </w:t>
      </w:r>
      <w:r>
        <w:rPr>
          <w:bCs/>
        </w:rPr>
        <w:t xml:space="preserve">those customers who are physically connected to Omantel Network. </w:t>
      </w:r>
    </w:p>
    <w:p w14:paraId="65CA6C03" w14:textId="58DBC530" w:rsidR="00DB663A" w:rsidRPr="00DB663A" w:rsidRDefault="00DB663A" w:rsidP="002D4849">
      <w:pPr>
        <w:pStyle w:val="ListParagraph2"/>
        <w:numPr>
          <w:ilvl w:val="2"/>
          <w:numId w:val="11"/>
        </w:numPr>
        <w:rPr>
          <w:bCs/>
        </w:rPr>
      </w:pPr>
      <w:r w:rsidRPr="00DB663A">
        <w:rPr>
          <w:bCs/>
        </w:rPr>
        <w:t>Connectivity to each Customer:</w:t>
      </w:r>
      <w:r w:rsidR="004D01F1">
        <w:rPr>
          <w:bCs/>
        </w:rPr>
        <w:t xml:space="preserve"> </w:t>
      </w:r>
      <w:r w:rsidR="004D01F1" w:rsidRPr="00324FF5">
        <w:t xml:space="preserve">Omantel shall target a delivery time of 30 Working Days subject to feasibility, cooperation of the </w:t>
      </w:r>
      <w:r w:rsidR="002D4849">
        <w:t>Requesting</w:t>
      </w:r>
      <w:r w:rsidR="004D01F1" w:rsidRPr="00324FF5">
        <w:t xml:space="preserve"> Party and/ or his customer and any other third </w:t>
      </w:r>
      <w:r w:rsidR="004D01F1" w:rsidRPr="00177311">
        <w:rPr>
          <w:bCs/>
        </w:rPr>
        <w:t>Party</w:t>
      </w:r>
      <w:r w:rsidR="00177311" w:rsidRPr="00177311">
        <w:rPr>
          <w:bCs/>
        </w:rPr>
        <w:t>.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14:paraId="219EAA6D" w14:textId="2EFD670B" w:rsidR="00DB663A" w:rsidRPr="00DB663A" w:rsidRDefault="00DB663A" w:rsidP="00305D74">
      <w:pPr>
        <w:pStyle w:val="ListParagraph2"/>
        <w:numPr>
          <w:ilvl w:val="2"/>
          <w:numId w:val="11"/>
        </w:numPr>
        <w:rPr>
          <w:bCs/>
        </w:rPr>
      </w:pPr>
      <w:r w:rsidRPr="00DB663A">
        <w:rPr>
          <w:bCs/>
        </w:rPr>
        <w:t>The Requesting Party in respect the connectivity to each Customer order may only request the Services once every</w:t>
      </w:r>
      <w:r w:rsidR="00305D74">
        <w:rPr>
          <w:bCs/>
        </w:rPr>
        <w:t xml:space="preserve"> week</w:t>
      </w:r>
      <w:r w:rsidRPr="00DB663A">
        <w:rPr>
          <w:bCs/>
        </w:rPr>
        <w:t xml:space="preserve"> on a week day agreed between both parties. Both Parties shall agree on the number of connections that can be submitted at each time.</w:t>
      </w:r>
    </w:p>
    <w:p w14:paraId="5EFCCA53" w14:textId="77777777" w:rsidR="00DB663A" w:rsidRPr="00DB663A" w:rsidRDefault="00DB663A" w:rsidP="00DB663A">
      <w:pPr>
        <w:pStyle w:val="ListParagraph2"/>
        <w:numPr>
          <w:ilvl w:val="2"/>
          <w:numId w:val="11"/>
        </w:numPr>
        <w:rPr>
          <w:bCs/>
        </w:rPr>
      </w:pPr>
      <w:r w:rsidRPr="00DB663A">
        <w:rPr>
          <w:bCs/>
        </w:rPr>
        <w:t>Omantel’s technicians jointly with the Requesting Party’s technicians shall connect and test the Services delivery to the Customer</w:t>
      </w:r>
    </w:p>
    <w:p w14:paraId="22EAAADF" w14:textId="77777777" w:rsidR="00DB663A" w:rsidRPr="00DB663A" w:rsidRDefault="00DB663A" w:rsidP="00DB663A">
      <w:pPr>
        <w:pStyle w:val="ListParagraph2"/>
        <w:numPr>
          <w:ilvl w:val="2"/>
          <w:numId w:val="11"/>
        </w:numPr>
        <w:rPr>
          <w:bCs/>
        </w:rPr>
      </w:pPr>
      <w:r w:rsidRPr="00DB663A">
        <w:rPr>
          <w:bCs/>
        </w:rPr>
        <w:t>The Requesting Party’s Network should be ready with the Services provisioning to the Customer before Omantel and the Requesting Party teams jointly connect the Customer. This will ease testing the Services.</w:t>
      </w:r>
    </w:p>
    <w:p w14:paraId="0A5321EA" w14:textId="4A66CAC4" w:rsidR="0053273C" w:rsidRDefault="0053273C" w:rsidP="0053273C">
      <w:pPr>
        <w:pStyle w:val="ListParagraph2"/>
      </w:pPr>
      <w:r>
        <w:lastRenderedPageBreak/>
        <w:t>If Omantel reject</w:t>
      </w:r>
      <w:r w:rsidR="00FA7526">
        <w:t>s</w:t>
      </w:r>
      <w:r>
        <w:t xml:space="preserve"> the Requesting Party request, Omantel shall inform the Requesting Party on the reasons</w:t>
      </w:r>
      <w:r w:rsidR="00305D74">
        <w:t xml:space="preserve">, </w:t>
      </w:r>
      <w:r w:rsidR="00305D74" w:rsidRPr="00305D74">
        <w:t>which shall be objectively justifiable such as technical feasibility problems.</w:t>
      </w:r>
    </w:p>
    <w:p w14:paraId="0FDB5B2F" w14:textId="77777777" w:rsidR="00E568AD" w:rsidRPr="0040704D" w:rsidRDefault="00E568AD" w:rsidP="00131269">
      <w:pPr>
        <w:pStyle w:val="Heading1"/>
      </w:pPr>
      <w:bookmarkStart w:id="16" w:name="_Toc369710413"/>
      <w:bookmarkStart w:id="17" w:name="_Ref422729783"/>
      <w:bookmarkStart w:id="18" w:name="_Ref422738153"/>
      <w:bookmarkStart w:id="19" w:name="_Ref450564435"/>
      <w:bookmarkStart w:id="20" w:name="_Toc521172387"/>
      <w:r w:rsidRPr="0040704D">
        <w:lastRenderedPageBreak/>
        <w:t>Tariff</w:t>
      </w:r>
      <w:bookmarkEnd w:id="16"/>
      <w:bookmarkEnd w:id="17"/>
      <w:bookmarkEnd w:id="18"/>
      <w:bookmarkEnd w:id="19"/>
      <w:bookmarkEnd w:id="20"/>
    </w:p>
    <w:p w14:paraId="6D45C5C1" w14:textId="69C2816F" w:rsidR="00E568AD" w:rsidRDefault="00E568AD" w:rsidP="003D7A17">
      <w:pPr>
        <w:pStyle w:val="ListParagraph"/>
      </w:pPr>
      <w:r w:rsidRPr="0070363B">
        <w:t xml:space="preserve">The </w:t>
      </w:r>
      <w:r>
        <w:t>up to date tariff</w:t>
      </w:r>
      <w:r w:rsidRPr="0070363B">
        <w:t xml:space="preserve"> </w:t>
      </w:r>
      <w:r>
        <w:t xml:space="preserve">for the </w:t>
      </w:r>
      <w:r w:rsidR="00105C37">
        <w:t>Service</w:t>
      </w:r>
      <w:r w:rsidR="003D7A17">
        <w:t>s can be found in Annex M</w:t>
      </w:r>
      <w:r>
        <w:t>.</w:t>
      </w:r>
    </w:p>
    <w:p w14:paraId="28C07959" w14:textId="647D9CC3" w:rsidR="00E568AD" w:rsidRDefault="00E568AD">
      <w:pPr>
        <w:pStyle w:val="ListParagraph"/>
      </w:pPr>
      <w:r>
        <w:t>The cost of additional product features, specialized billing, systems and/or network interfaces, non</w:t>
      </w:r>
      <w:r w:rsidR="00BB0265">
        <w:t>-</w:t>
      </w:r>
      <w:r>
        <w:t>standard connectivity and associated configuration, integration and testing are not included in the published tariffs. Such cases will be dealt with on a case-by-case basis against mutual agreed timelines and charges.</w:t>
      </w:r>
      <w:r w:rsidR="00B13FBF">
        <w:t xml:space="preserve"> Omantel shall inform the TRA accordingly</w:t>
      </w:r>
      <w:r w:rsidR="001A1CB4">
        <w:t xml:space="preserve">, </w:t>
      </w:r>
      <w:r w:rsidR="001A1CB4" w:rsidRPr="001A1CB4">
        <w:t>and obtain the necessary approvals from it.</w:t>
      </w:r>
      <w:r w:rsidR="00610EC6">
        <w:t xml:space="preserve"> </w:t>
      </w:r>
      <w:r w:rsidR="00610EC6" w:rsidRPr="00610EC6">
        <w:t xml:space="preserve">For the avoidance of doubt, </w:t>
      </w:r>
      <w:r w:rsidR="00A66CF7">
        <w:t>the</w:t>
      </w:r>
      <w:r w:rsidR="00610EC6" w:rsidRPr="00610EC6">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610EC6">
        <w:t>.</w:t>
      </w:r>
    </w:p>
    <w:p w14:paraId="475A2F5E" w14:textId="77777777" w:rsidR="00E568AD" w:rsidRPr="00A42B56" w:rsidRDefault="00E568AD" w:rsidP="00E568AD"/>
    <w:p w14:paraId="69D7FE6A" w14:textId="77777777" w:rsidR="00E568AD" w:rsidRPr="0040704D" w:rsidRDefault="00E568AD" w:rsidP="00D21D9F">
      <w:pPr>
        <w:pStyle w:val="Heading1"/>
      </w:pPr>
      <w:bookmarkStart w:id="21" w:name="_Toc369710415"/>
      <w:bookmarkStart w:id="22" w:name="_Toc521172388"/>
      <w:r w:rsidRPr="0040704D">
        <w:lastRenderedPageBreak/>
        <w:t>Fault Management</w:t>
      </w:r>
      <w:bookmarkEnd w:id="21"/>
      <w:bookmarkEnd w:id="22"/>
    </w:p>
    <w:p w14:paraId="1E481D79" w14:textId="50C84D76" w:rsidR="00E568AD" w:rsidRDefault="00E568AD" w:rsidP="00050738">
      <w:pPr>
        <w:pStyle w:val="ListParagraph"/>
        <w:rPr>
          <w:rFonts w:eastAsia="Calibri" w:cs="Helvetica"/>
          <w:szCs w:val="22"/>
        </w:rPr>
      </w:pPr>
      <w:r>
        <w:t xml:space="preserve">Fault Management </w:t>
      </w:r>
      <w:r w:rsidR="00DA5A4F">
        <w:t>shall be</w:t>
      </w:r>
      <w:r w:rsidR="00050738">
        <w:t xml:space="preserve"> handled according to Annex H</w:t>
      </w:r>
      <w:r w:rsidR="00B352CB">
        <w:t xml:space="preserve"> in addition to the following clauses</w:t>
      </w:r>
      <w:r>
        <w:rPr>
          <w:rFonts w:eastAsia="Calibri" w:cs="Helvetica"/>
          <w:szCs w:val="22"/>
        </w:rPr>
        <w:t>.</w:t>
      </w:r>
    </w:p>
    <w:p w14:paraId="437058B0" w14:textId="4D86E62A" w:rsidR="00B352CB" w:rsidRDefault="00105C37" w:rsidP="00AB4C1D">
      <w:pPr>
        <w:pStyle w:val="ListParagraph"/>
      </w:pPr>
      <w:r>
        <w:t>The Requesting Party</w:t>
      </w:r>
      <w:r w:rsidR="00B352CB">
        <w:t xml:space="preserve"> shall ensure to carry out the initial tests in respect of any fault in customer connection in order to validate that the fault is not from </w:t>
      </w:r>
      <w:r>
        <w:t>the Requesting Party</w:t>
      </w:r>
      <w:r w:rsidR="00B352CB">
        <w:t xml:space="preserve"> Network. In case the fault is not at </w:t>
      </w:r>
      <w:r>
        <w:t>the Requesting Party</w:t>
      </w:r>
      <w:r w:rsidR="00B352CB">
        <w:t xml:space="preserve"> Network, </w:t>
      </w:r>
      <w:r>
        <w:t>the Requesting Party</w:t>
      </w:r>
      <w:r w:rsidR="00B352CB">
        <w:t xml:space="preserve"> shall make available all reasonable and complete test details when reporting the fault to Omantel.</w:t>
      </w:r>
    </w:p>
    <w:p w14:paraId="48071EF8" w14:textId="016B5F94" w:rsidR="00B352CB" w:rsidRDefault="00B13FBF" w:rsidP="00AB4C1D">
      <w:pPr>
        <w:pStyle w:val="ListParagraph"/>
      </w:pPr>
      <w:r w:rsidRPr="00B13FBF">
        <w:t>In case no Fault is found from Omantel side, the Requesting Party shall compensate Omantel the reasonably incurred cost for fault reporting</w:t>
      </w:r>
      <w:r w:rsidR="00C81E99">
        <w:t xml:space="preserve">, </w:t>
      </w:r>
      <w:r w:rsidR="00C81E99" w:rsidRPr="00C81E99">
        <w:t>which Omantel shall be able to substantiate on request.</w:t>
      </w:r>
    </w:p>
    <w:p w14:paraId="622F161E" w14:textId="77777777" w:rsidR="00B352CB" w:rsidRPr="00031D1C" w:rsidRDefault="00B352CB" w:rsidP="00B352CB">
      <w:pPr>
        <w:pStyle w:val="ListParagraph"/>
        <w:numPr>
          <w:ilvl w:val="0"/>
          <w:numId w:val="0"/>
        </w:numPr>
        <w:ind w:left="864"/>
        <w:rPr>
          <w:rFonts w:eastAsia="Calibri" w:cs="Helvetica"/>
          <w:szCs w:val="22"/>
        </w:rPr>
      </w:pPr>
    </w:p>
    <w:p w14:paraId="4F9F7330" w14:textId="77777777" w:rsidR="00E568AD" w:rsidRPr="0040704D" w:rsidRDefault="00E568AD" w:rsidP="00D21D9F">
      <w:pPr>
        <w:pStyle w:val="Heading1"/>
      </w:pPr>
      <w:bookmarkStart w:id="23" w:name="_Toc369710416"/>
      <w:bookmarkStart w:id="24" w:name="_Toc521172389"/>
      <w:r w:rsidRPr="0040704D">
        <w:lastRenderedPageBreak/>
        <w:t>Forecasts</w:t>
      </w:r>
      <w:bookmarkEnd w:id="23"/>
      <w:bookmarkEnd w:id="24"/>
    </w:p>
    <w:p w14:paraId="3312D62D" w14:textId="40EB5323" w:rsidR="00E568AD" w:rsidRDefault="00E568AD" w:rsidP="00050738">
      <w:pPr>
        <w:pStyle w:val="ListParagraph"/>
        <w:rPr>
          <w:rFonts w:eastAsia="Calibri" w:cs="Helvetica"/>
          <w:szCs w:val="22"/>
        </w:rPr>
      </w:pPr>
      <w:r>
        <w:t xml:space="preserve">Forecasting </w:t>
      </w:r>
      <w:r w:rsidR="00DA5A4F">
        <w:t>shall be</w:t>
      </w:r>
      <w:r>
        <w:t xml:space="preserve"> handled according to Annex F.</w:t>
      </w:r>
    </w:p>
    <w:p w14:paraId="74AF38BD" w14:textId="77777777" w:rsidR="00E568AD" w:rsidRPr="0040704D" w:rsidRDefault="00E568AD" w:rsidP="00E568AD">
      <w:pPr>
        <w:rPr>
          <w:lang w:val="en-GB"/>
        </w:rPr>
      </w:pPr>
    </w:p>
    <w:sectPr w:rsidR="00E568AD" w:rsidRPr="0040704D" w:rsidSect="00513A96">
      <w:headerReference w:type="even" r:id="rId18"/>
      <w:headerReference w:type="default" r:id="rId19"/>
      <w:footerReference w:type="default" r:id="rId20"/>
      <w:headerReference w:type="first" r:id="rId21"/>
      <w:footerReference w:type="first" r:id="rId22"/>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A8AF" w14:textId="77777777" w:rsidR="00D835BE" w:rsidRDefault="00D835BE">
      <w:r>
        <w:separator/>
      </w:r>
    </w:p>
    <w:p w14:paraId="4FBEFED3" w14:textId="77777777" w:rsidR="00D835BE" w:rsidRDefault="00D835BE"/>
  </w:endnote>
  <w:endnote w:type="continuationSeparator" w:id="0">
    <w:p w14:paraId="36D30F7B" w14:textId="77777777" w:rsidR="00D835BE" w:rsidRDefault="00D835BE">
      <w:r>
        <w:continuationSeparator/>
      </w:r>
    </w:p>
    <w:p w14:paraId="5A05A2F2" w14:textId="77777777" w:rsidR="00D835BE" w:rsidRDefault="00D8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0936" w14:textId="77777777" w:rsidR="003F41F3" w:rsidRDefault="003F41F3">
    <w:pPr>
      <w:pStyle w:val="Footer"/>
    </w:pPr>
    <w:r>
      <w:rPr>
        <w:noProof/>
      </w:rPr>
      <mc:AlternateContent>
        <mc:Choice Requires="wps">
          <w:drawing>
            <wp:anchor distT="0" distB="0" distL="114300" distR="114300" simplePos="0" relativeHeight="251664896" behindDoc="0" locked="0" layoutInCell="1" allowOverlap="1" wp14:anchorId="1EF96C39" wp14:editId="61B996BB">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38A014"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27D85D7A" wp14:editId="3286C71F">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7791B3C5" wp14:editId="2BAA7FA8">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5CAD3A"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46F029DF" wp14:editId="068321B0">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AD5BE"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FB00FF6" wp14:editId="506144F4">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143D"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54FB2381" w14:textId="77777777"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648" w14:textId="2DEB630D"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BB31B4">
      <w:rPr>
        <w:noProof/>
        <w:sz w:val="16"/>
        <w:szCs w:val="16"/>
      </w:rPr>
      <w:t>16</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BB31B4">
      <w:rPr>
        <w:noProof/>
        <w:sz w:val="16"/>
        <w:szCs w:val="16"/>
      </w:rPr>
      <w:t>16</w:t>
    </w:r>
    <w:r w:rsidRPr="002A3A70">
      <w:rPr>
        <w:sz w:val="16"/>
        <w:szCs w:val="16"/>
      </w:rPr>
      <w:fldChar w:fldCharType="end"/>
    </w:r>
  </w:p>
  <w:p w14:paraId="7E92939B" w14:textId="77777777" w:rsidR="003F41F3" w:rsidRPr="002A3A70" w:rsidRDefault="003F41F3" w:rsidP="002A3A70">
    <w:pPr>
      <w:pStyle w:val="Footer"/>
      <w:tabs>
        <w:tab w:val="clear" w:pos="9700"/>
        <w:tab w:val="right" w:pos="10206"/>
      </w:tabs>
      <w:ind w:left="-993"/>
      <w:rPr>
        <w:sz w:val="16"/>
        <w:szCs w:val="16"/>
      </w:rPr>
    </w:pPr>
  </w:p>
  <w:p w14:paraId="58359E23" w14:textId="77777777" w:rsidR="003F41F3" w:rsidRDefault="003F41F3" w:rsidP="002A3A70">
    <w:pPr>
      <w:pStyle w:val="Footer"/>
      <w:ind w:left="-993"/>
    </w:pPr>
    <w:r>
      <w:rPr>
        <w:noProof/>
      </w:rPr>
      <w:drawing>
        <wp:anchor distT="0" distB="0" distL="114300" distR="114300" simplePos="0" relativeHeight="251659776" behindDoc="1" locked="0" layoutInCell="1" allowOverlap="1" wp14:anchorId="3DF3218B" wp14:editId="335A9874">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963C"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29E" w14:textId="77777777" w:rsidR="003F41F3" w:rsidRDefault="003F41F3" w:rsidP="0029357C">
    <w:pPr>
      <w:pStyle w:val="Footer"/>
    </w:pPr>
    <w:r>
      <w:t xml:space="preserve">&lt;Customer Name&gt; &lt;Customer Project Title&gt; </w:t>
    </w:r>
  </w:p>
  <w:p w14:paraId="16044A34" w14:textId="1C0C463F"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BF3D0F">
        <w:rPr>
          <w:noProof/>
        </w:rPr>
        <w:t>16</w:t>
      </w:r>
    </w:fldSimple>
  </w:p>
  <w:p w14:paraId="3D9F6636" w14:textId="77777777" w:rsidR="003F41F3" w:rsidRPr="0081597A" w:rsidRDefault="003F41F3" w:rsidP="0029357C">
    <w:pPr>
      <w:pStyle w:val="Footer"/>
    </w:pPr>
  </w:p>
  <w:p w14:paraId="2720FDBC" w14:textId="77777777"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D2EC" w14:textId="77777777" w:rsidR="00D835BE" w:rsidRDefault="00D835BE">
      <w:r>
        <w:separator/>
      </w:r>
    </w:p>
    <w:p w14:paraId="5AC34D0C" w14:textId="77777777" w:rsidR="00D835BE" w:rsidRDefault="00D835BE"/>
  </w:footnote>
  <w:footnote w:type="continuationSeparator" w:id="0">
    <w:p w14:paraId="04DBDAF1" w14:textId="77777777" w:rsidR="00D835BE" w:rsidRDefault="00D835BE">
      <w:r>
        <w:continuationSeparator/>
      </w:r>
    </w:p>
    <w:p w14:paraId="016AFD56" w14:textId="77777777" w:rsidR="00D835BE" w:rsidRDefault="00D835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692"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E9F36C2" wp14:editId="7D047C73">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055F" w14:textId="77777777"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C997" w14:textId="77777777" w:rsidR="003F41F3" w:rsidRDefault="003F41F3">
    <w:pPr>
      <w:rPr>
        <w:sz w:val="16"/>
        <w:szCs w:val="16"/>
      </w:rPr>
    </w:pPr>
  </w:p>
  <w:p w14:paraId="4FDE9007" w14:textId="29A0CD9A"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14:anchorId="30274F06" wp14:editId="6F0F6DC5">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C451C2">
      <w:rPr>
        <w:sz w:val="16"/>
        <w:szCs w:val="16"/>
      </w:rPr>
      <w:t xml:space="preserve">Access and </w:t>
    </w:r>
    <w:r>
      <w:rPr>
        <w:sz w:val="16"/>
        <w:szCs w:val="16"/>
      </w:rPr>
      <w:t>Interconnect</w:t>
    </w:r>
    <w:r w:rsidR="00105C37">
      <w:rPr>
        <w:sz w:val="16"/>
        <w:szCs w:val="16"/>
      </w:rPr>
      <w:t>ion</w:t>
    </w:r>
    <w:r>
      <w:rPr>
        <w:sz w:val="16"/>
        <w:szCs w:val="16"/>
      </w:rPr>
      <w:t xml:space="preserve"> Offer</w:t>
    </w:r>
  </w:p>
  <w:p w14:paraId="28484525" w14:textId="747085F1" w:rsidR="003F41F3" w:rsidRPr="006808BE" w:rsidRDefault="00363A87" w:rsidP="00BB0265">
    <w:pPr>
      <w:rPr>
        <w:szCs w:val="18"/>
      </w:rPr>
    </w:pPr>
    <w:r>
      <w:rPr>
        <w:sz w:val="16"/>
        <w:szCs w:val="16"/>
      </w:rPr>
      <w:t>Sub Annex C</w:t>
    </w:r>
    <w:r w:rsidR="00C451C2">
      <w:rPr>
        <w:sz w:val="16"/>
        <w:szCs w:val="16"/>
      </w:rPr>
      <w:t xml:space="preserve">-FA </w:t>
    </w:r>
    <w:r w:rsidR="00BB0265">
      <w:rPr>
        <w:sz w:val="16"/>
        <w:szCs w:val="16"/>
      </w:rPr>
      <w:t>06</w:t>
    </w:r>
    <w:r w:rsidR="003F41F3">
      <w:rPr>
        <w:sz w:val="16"/>
        <w:szCs w:val="16"/>
      </w:rPr>
      <w:t xml:space="preserve"> _ </w:t>
    </w:r>
    <w:r w:rsidR="004323F8">
      <w:rPr>
        <w:sz w:val="16"/>
        <w:szCs w:val="16"/>
      </w:rPr>
      <w:t xml:space="preserve">Bitstream </w:t>
    </w:r>
    <w:r w:rsidR="0086273F">
      <w:rPr>
        <w:sz w:val="16"/>
        <w:szCs w:val="16"/>
      </w:rPr>
      <w:t>Layer 2</w:t>
    </w:r>
    <w:r w:rsidR="004323F8">
      <w:rPr>
        <w:sz w:val="16"/>
        <w:szCs w:val="16"/>
      </w:rPr>
      <w:t xml:space="preserve"> Service</w:t>
    </w:r>
    <w:r w:rsidR="003F41F3"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75D2" w14:textId="77777777" w:rsidR="003F41F3" w:rsidRPr="006808BE" w:rsidRDefault="003F41F3" w:rsidP="0029357C">
    <w:pPr>
      <w:rPr>
        <w:szCs w:val="18"/>
      </w:rPr>
    </w:pPr>
  </w:p>
  <w:p w14:paraId="4E4BA472" w14:textId="77777777" w:rsidR="003F41F3" w:rsidRPr="00506286" w:rsidRDefault="003F41F3" w:rsidP="0029357C"/>
  <w:p w14:paraId="46F09B3B" w14:textId="77777777" w:rsidR="003F41F3" w:rsidRPr="00506286" w:rsidRDefault="003F41F3" w:rsidP="0029357C"/>
  <w:p w14:paraId="1780085E" w14:textId="77777777" w:rsidR="003F41F3" w:rsidRPr="00506286" w:rsidRDefault="003F41F3" w:rsidP="0029357C"/>
  <w:p w14:paraId="25CDC123" w14:textId="77777777" w:rsidR="003F41F3" w:rsidRPr="00506286" w:rsidRDefault="003F41F3" w:rsidP="0029357C"/>
  <w:p w14:paraId="61771E06" w14:textId="77777777" w:rsidR="003F41F3" w:rsidRPr="00506286" w:rsidRDefault="003F41F3" w:rsidP="0029357C"/>
  <w:p w14:paraId="31C7C2DE" w14:textId="77777777" w:rsidR="003F41F3" w:rsidRPr="00506286" w:rsidRDefault="003F41F3" w:rsidP="0029357C"/>
  <w:p w14:paraId="578B8DB2" w14:textId="77777777" w:rsidR="003F41F3" w:rsidRPr="00506286" w:rsidRDefault="003F41F3" w:rsidP="0029357C">
    <w:pPr>
      <w:rPr>
        <w:rStyle w:val="PageNumber"/>
      </w:rPr>
    </w:pPr>
  </w:p>
  <w:p w14:paraId="1FC7D7B5"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5977481" wp14:editId="0E5D54F4">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FFC3" w14:textId="77777777"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10DC6F06"/>
    <w:multiLevelType w:val="hybridMultilevel"/>
    <w:tmpl w:val="9A204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CE83E1C"/>
    <w:multiLevelType w:val="multilevel"/>
    <w:tmpl w:val="E04E8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3"/>
  </w:num>
  <w:num w:numId="6">
    <w:abstractNumId w:val="0"/>
  </w:num>
  <w:num w:numId="7">
    <w:abstractNumId w:val="9"/>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3617"/>
    <w:rsid w:val="000048A5"/>
    <w:rsid w:val="00012882"/>
    <w:rsid w:val="000203B9"/>
    <w:rsid w:val="00020691"/>
    <w:rsid w:val="000209E2"/>
    <w:rsid w:val="00027E4B"/>
    <w:rsid w:val="0003018C"/>
    <w:rsid w:val="00031FCA"/>
    <w:rsid w:val="00042941"/>
    <w:rsid w:val="00047CF7"/>
    <w:rsid w:val="00050738"/>
    <w:rsid w:val="00055A20"/>
    <w:rsid w:val="0006200D"/>
    <w:rsid w:val="0006321E"/>
    <w:rsid w:val="00067C80"/>
    <w:rsid w:val="0007283A"/>
    <w:rsid w:val="000858F3"/>
    <w:rsid w:val="00087721"/>
    <w:rsid w:val="00090F85"/>
    <w:rsid w:val="00092ECC"/>
    <w:rsid w:val="00094130"/>
    <w:rsid w:val="00095055"/>
    <w:rsid w:val="000950EA"/>
    <w:rsid w:val="000A1CCF"/>
    <w:rsid w:val="000A251E"/>
    <w:rsid w:val="000A5EC1"/>
    <w:rsid w:val="000A6E58"/>
    <w:rsid w:val="000B49D5"/>
    <w:rsid w:val="000C070D"/>
    <w:rsid w:val="000C1118"/>
    <w:rsid w:val="000C5A1D"/>
    <w:rsid w:val="000C5CA5"/>
    <w:rsid w:val="000D0115"/>
    <w:rsid w:val="000D0671"/>
    <w:rsid w:val="000E2E90"/>
    <w:rsid w:val="000F1E1D"/>
    <w:rsid w:val="0010262C"/>
    <w:rsid w:val="0010270A"/>
    <w:rsid w:val="0010405F"/>
    <w:rsid w:val="00105C37"/>
    <w:rsid w:val="00106DE5"/>
    <w:rsid w:val="00110BD4"/>
    <w:rsid w:val="00111190"/>
    <w:rsid w:val="00115FA4"/>
    <w:rsid w:val="00131269"/>
    <w:rsid w:val="00134325"/>
    <w:rsid w:val="00141BD9"/>
    <w:rsid w:val="00144294"/>
    <w:rsid w:val="00146B67"/>
    <w:rsid w:val="00157325"/>
    <w:rsid w:val="001607DF"/>
    <w:rsid w:val="0016259C"/>
    <w:rsid w:val="00167C52"/>
    <w:rsid w:val="00167F69"/>
    <w:rsid w:val="001701A7"/>
    <w:rsid w:val="00171BBA"/>
    <w:rsid w:val="00177311"/>
    <w:rsid w:val="00177E52"/>
    <w:rsid w:val="0018774B"/>
    <w:rsid w:val="001A1CB4"/>
    <w:rsid w:val="001A4FDA"/>
    <w:rsid w:val="001A6C2D"/>
    <w:rsid w:val="001B2880"/>
    <w:rsid w:val="001B6486"/>
    <w:rsid w:val="001C02E9"/>
    <w:rsid w:val="001C031A"/>
    <w:rsid w:val="001C41F7"/>
    <w:rsid w:val="001C5CEB"/>
    <w:rsid w:val="001D1951"/>
    <w:rsid w:val="001E5911"/>
    <w:rsid w:val="001F1BCD"/>
    <w:rsid w:val="001F1D19"/>
    <w:rsid w:val="001F5C26"/>
    <w:rsid w:val="002055F3"/>
    <w:rsid w:val="002146F5"/>
    <w:rsid w:val="002219BF"/>
    <w:rsid w:val="00223478"/>
    <w:rsid w:val="00225790"/>
    <w:rsid w:val="00225EC5"/>
    <w:rsid w:val="00226845"/>
    <w:rsid w:val="002279B0"/>
    <w:rsid w:val="00227FBB"/>
    <w:rsid w:val="002315DF"/>
    <w:rsid w:val="0023444B"/>
    <w:rsid w:val="0023792C"/>
    <w:rsid w:val="002449C3"/>
    <w:rsid w:val="0025073F"/>
    <w:rsid w:val="002531B0"/>
    <w:rsid w:val="002542BD"/>
    <w:rsid w:val="00256E01"/>
    <w:rsid w:val="00257AE9"/>
    <w:rsid w:val="00263724"/>
    <w:rsid w:val="00263924"/>
    <w:rsid w:val="00267B14"/>
    <w:rsid w:val="0027057B"/>
    <w:rsid w:val="00273699"/>
    <w:rsid w:val="00277283"/>
    <w:rsid w:val="0029328C"/>
    <w:rsid w:val="0029357C"/>
    <w:rsid w:val="002937C6"/>
    <w:rsid w:val="002A3A70"/>
    <w:rsid w:val="002A5A5E"/>
    <w:rsid w:val="002A5B0E"/>
    <w:rsid w:val="002A5F4D"/>
    <w:rsid w:val="002A7BCA"/>
    <w:rsid w:val="002B5B3B"/>
    <w:rsid w:val="002B602C"/>
    <w:rsid w:val="002D4849"/>
    <w:rsid w:val="002E24AF"/>
    <w:rsid w:val="002E3C01"/>
    <w:rsid w:val="002E4305"/>
    <w:rsid w:val="002F236D"/>
    <w:rsid w:val="002F5687"/>
    <w:rsid w:val="00305D74"/>
    <w:rsid w:val="003067C6"/>
    <w:rsid w:val="00306AF6"/>
    <w:rsid w:val="003077FC"/>
    <w:rsid w:val="003116D7"/>
    <w:rsid w:val="00314AB6"/>
    <w:rsid w:val="00314D76"/>
    <w:rsid w:val="00321AA6"/>
    <w:rsid w:val="00324A95"/>
    <w:rsid w:val="00325582"/>
    <w:rsid w:val="003311EF"/>
    <w:rsid w:val="00341E72"/>
    <w:rsid w:val="003428F1"/>
    <w:rsid w:val="00342CF7"/>
    <w:rsid w:val="00346D45"/>
    <w:rsid w:val="00352341"/>
    <w:rsid w:val="003548FC"/>
    <w:rsid w:val="00357181"/>
    <w:rsid w:val="0035770D"/>
    <w:rsid w:val="00361A2D"/>
    <w:rsid w:val="00363A87"/>
    <w:rsid w:val="00363D4D"/>
    <w:rsid w:val="00364A2D"/>
    <w:rsid w:val="0039536D"/>
    <w:rsid w:val="0039540A"/>
    <w:rsid w:val="003A2587"/>
    <w:rsid w:val="003A4FE4"/>
    <w:rsid w:val="003B1EBE"/>
    <w:rsid w:val="003B5674"/>
    <w:rsid w:val="003C2C28"/>
    <w:rsid w:val="003C5495"/>
    <w:rsid w:val="003D1DC7"/>
    <w:rsid w:val="003D7A17"/>
    <w:rsid w:val="003E091E"/>
    <w:rsid w:val="003E2AEF"/>
    <w:rsid w:val="003E3151"/>
    <w:rsid w:val="003E5670"/>
    <w:rsid w:val="003E5C82"/>
    <w:rsid w:val="003E6055"/>
    <w:rsid w:val="003F0A32"/>
    <w:rsid w:val="003F41F3"/>
    <w:rsid w:val="0040029D"/>
    <w:rsid w:val="00404C9D"/>
    <w:rsid w:val="00411C84"/>
    <w:rsid w:val="004172FD"/>
    <w:rsid w:val="00420E07"/>
    <w:rsid w:val="00423FAD"/>
    <w:rsid w:val="00430787"/>
    <w:rsid w:val="004323F8"/>
    <w:rsid w:val="00441C8F"/>
    <w:rsid w:val="0045432F"/>
    <w:rsid w:val="00456EE9"/>
    <w:rsid w:val="00461E93"/>
    <w:rsid w:val="004702CB"/>
    <w:rsid w:val="00476A52"/>
    <w:rsid w:val="00476F81"/>
    <w:rsid w:val="00477171"/>
    <w:rsid w:val="004855A9"/>
    <w:rsid w:val="00485746"/>
    <w:rsid w:val="00486167"/>
    <w:rsid w:val="00486F8A"/>
    <w:rsid w:val="00491A5A"/>
    <w:rsid w:val="00491DF5"/>
    <w:rsid w:val="004A3A69"/>
    <w:rsid w:val="004A7625"/>
    <w:rsid w:val="004B468F"/>
    <w:rsid w:val="004B551B"/>
    <w:rsid w:val="004B6C9C"/>
    <w:rsid w:val="004B7941"/>
    <w:rsid w:val="004D01F1"/>
    <w:rsid w:val="004D0818"/>
    <w:rsid w:val="004D287F"/>
    <w:rsid w:val="004D5A2E"/>
    <w:rsid w:val="004E0D48"/>
    <w:rsid w:val="004E1484"/>
    <w:rsid w:val="004E39CC"/>
    <w:rsid w:val="004E560F"/>
    <w:rsid w:val="004F0982"/>
    <w:rsid w:val="004F614F"/>
    <w:rsid w:val="00501D6B"/>
    <w:rsid w:val="00505108"/>
    <w:rsid w:val="00505D9D"/>
    <w:rsid w:val="0051272B"/>
    <w:rsid w:val="00513A96"/>
    <w:rsid w:val="00513B1F"/>
    <w:rsid w:val="00520855"/>
    <w:rsid w:val="00523F02"/>
    <w:rsid w:val="0052486B"/>
    <w:rsid w:val="00526D4E"/>
    <w:rsid w:val="005303D8"/>
    <w:rsid w:val="0053273C"/>
    <w:rsid w:val="005337B7"/>
    <w:rsid w:val="00537BF7"/>
    <w:rsid w:val="00537FC5"/>
    <w:rsid w:val="00543EE7"/>
    <w:rsid w:val="0054475F"/>
    <w:rsid w:val="00544E2A"/>
    <w:rsid w:val="005458E9"/>
    <w:rsid w:val="00551247"/>
    <w:rsid w:val="00560FB9"/>
    <w:rsid w:val="0056546F"/>
    <w:rsid w:val="005739C9"/>
    <w:rsid w:val="00574699"/>
    <w:rsid w:val="00575971"/>
    <w:rsid w:val="00581FA7"/>
    <w:rsid w:val="0058705E"/>
    <w:rsid w:val="00590805"/>
    <w:rsid w:val="005912BA"/>
    <w:rsid w:val="00593DEE"/>
    <w:rsid w:val="005A0FFB"/>
    <w:rsid w:val="005A1696"/>
    <w:rsid w:val="005A6581"/>
    <w:rsid w:val="005A6991"/>
    <w:rsid w:val="005B0F97"/>
    <w:rsid w:val="005C08A5"/>
    <w:rsid w:val="005C36FD"/>
    <w:rsid w:val="005C5D42"/>
    <w:rsid w:val="005C7120"/>
    <w:rsid w:val="005D4DEB"/>
    <w:rsid w:val="005D7ADF"/>
    <w:rsid w:val="005E14BE"/>
    <w:rsid w:val="005E50E1"/>
    <w:rsid w:val="005E7D82"/>
    <w:rsid w:val="005F297D"/>
    <w:rsid w:val="005F7904"/>
    <w:rsid w:val="00606358"/>
    <w:rsid w:val="00610EC6"/>
    <w:rsid w:val="00615395"/>
    <w:rsid w:val="00616570"/>
    <w:rsid w:val="00625A34"/>
    <w:rsid w:val="006261F6"/>
    <w:rsid w:val="006275EC"/>
    <w:rsid w:val="00632D29"/>
    <w:rsid w:val="006343E4"/>
    <w:rsid w:val="0064212B"/>
    <w:rsid w:val="00642A56"/>
    <w:rsid w:val="0064412A"/>
    <w:rsid w:val="00645B3C"/>
    <w:rsid w:val="0064689C"/>
    <w:rsid w:val="00653575"/>
    <w:rsid w:val="00654A01"/>
    <w:rsid w:val="0065578D"/>
    <w:rsid w:val="0066499B"/>
    <w:rsid w:val="0067085A"/>
    <w:rsid w:val="00670F62"/>
    <w:rsid w:val="00672767"/>
    <w:rsid w:val="00682636"/>
    <w:rsid w:val="0068462E"/>
    <w:rsid w:val="0069484B"/>
    <w:rsid w:val="006A5C0C"/>
    <w:rsid w:val="006A7D62"/>
    <w:rsid w:val="006B13D0"/>
    <w:rsid w:val="006B5543"/>
    <w:rsid w:val="006C1ED1"/>
    <w:rsid w:val="006C4225"/>
    <w:rsid w:val="006C4436"/>
    <w:rsid w:val="006C4E47"/>
    <w:rsid w:val="006C59BD"/>
    <w:rsid w:val="006D4ED1"/>
    <w:rsid w:val="006D5577"/>
    <w:rsid w:val="006F42F5"/>
    <w:rsid w:val="006F6B5C"/>
    <w:rsid w:val="00700712"/>
    <w:rsid w:val="00702A1C"/>
    <w:rsid w:val="00713F36"/>
    <w:rsid w:val="00721964"/>
    <w:rsid w:val="00725EE0"/>
    <w:rsid w:val="0073340F"/>
    <w:rsid w:val="0073532B"/>
    <w:rsid w:val="0073794D"/>
    <w:rsid w:val="0074771A"/>
    <w:rsid w:val="00747DF5"/>
    <w:rsid w:val="00753118"/>
    <w:rsid w:val="00760C8E"/>
    <w:rsid w:val="00761CEB"/>
    <w:rsid w:val="00766A88"/>
    <w:rsid w:val="007738F7"/>
    <w:rsid w:val="00774F50"/>
    <w:rsid w:val="00785D54"/>
    <w:rsid w:val="00786E72"/>
    <w:rsid w:val="00792C65"/>
    <w:rsid w:val="007A3A46"/>
    <w:rsid w:val="007A5875"/>
    <w:rsid w:val="007A58C8"/>
    <w:rsid w:val="007A5A7C"/>
    <w:rsid w:val="007A5C75"/>
    <w:rsid w:val="007C60BF"/>
    <w:rsid w:val="007D01D5"/>
    <w:rsid w:val="007D6758"/>
    <w:rsid w:val="007E2704"/>
    <w:rsid w:val="007F02CF"/>
    <w:rsid w:val="007F4621"/>
    <w:rsid w:val="007F7BCE"/>
    <w:rsid w:val="00811ACB"/>
    <w:rsid w:val="00813A0E"/>
    <w:rsid w:val="00817BB7"/>
    <w:rsid w:val="00820432"/>
    <w:rsid w:val="00820520"/>
    <w:rsid w:val="0082199F"/>
    <w:rsid w:val="00822BA3"/>
    <w:rsid w:val="00822EB1"/>
    <w:rsid w:val="00832C79"/>
    <w:rsid w:val="008439F9"/>
    <w:rsid w:val="00852479"/>
    <w:rsid w:val="0085462F"/>
    <w:rsid w:val="0086273F"/>
    <w:rsid w:val="00862C40"/>
    <w:rsid w:val="00870AA7"/>
    <w:rsid w:val="00873F0D"/>
    <w:rsid w:val="00881D23"/>
    <w:rsid w:val="008855AD"/>
    <w:rsid w:val="0088608B"/>
    <w:rsid w:val="00887629"/>
    <w:rsid w:val="008A4563"/>
    <w:rsid w:val="008A4DA5"/>
    <w:rsid w:val="008B0ED4"/>
    <w:rsid w:val="008C2C7D"/>
    <w:rsid w:val="008C62FD"/>
    <w:rsid w:val="008C658A"/>
    <w:rsid w:val="008C7589"/>
    <w:rsid w:val="008D13CD"/>
    <w:rsid w:val="008E4306"/>
    <w:rsid w:val="008E43BB"/>
    <w:rsid w:val="008E4B60"/>
    <w:rsid w:val="008F002F"/>
    <w:rsid w:val="008F0821"/>
    <w:rsid w:val="008F37E0"/>
    <w:rsid w:val="009039B1"/>
    <w:rsid w:val="009049A3"/>
    <w:rsid w:val="00906335"/>
    <w:rsid w:val="00910260"/>
    <w:rsid w:val="00910F17"/>
    <w:rsid w:val="00911051"/>
    <w:rsid w:val="00914678"/>
    <w:rsid w:val="00925744"/>
    <w:rsid w:val="00927CE6"/>
    <w:rsid w:val="00932AD2"/>
    <w:rsid w:val="00941954"/>
    <w:rsid w:val="00944976"/>
    <w:rsid w:val="00945776"/>
    <w:rsid w:val="00945B7A"/>
    <w:rsid w:val="00946023"/>
    <w:rsid w:val="0096561C"/>
    <w:rsid w:val="00967CD5"/>
    <w:rsid w:val="009703A9"/>
    <w:rsid w:val="00973BA8"/>
    <w:rsid w:val="009777ED"/>
    <w:rsid w:val="009831CF"/>
    <w:rsid w:val="00984832"/>
    <w:rsid w:val="00985F8C"/>
    <w:rsid w:val="009862FC"/>
    <w:rsid w:val="00987102"/>
    <w:rsid w:val="0098721F"/>
    <w:rsid w:val="00994A2B"/>
    <w:rsid w:val="0099650B"/>
    <w:rsid w:val="009A1B74"/>
    <w:rsid w:val="009B0C64"/>
    <w:rsid w:val="009B2585"/>
    <w:rsid w:val="009B7A18"/>
    <w:rsid w:val="009C15E6"/>
    <w:rsid w:val="009D2717"/>
    <w:rsid w:val="009E3B58"/>
    <w:rsid w:val="009E7642"/>
    <w:rsid w:val="009F4600"/>
    <w:rsid w:val="00A0043B"/>
    <w:rsid w:val="00A1110A"/>
    <w:rsid w:val="00A1758A"/>
    <w:rsid w:val="00A22326"/>
    <w:rsid w:val="00A237F9"/>
    <w:rsid w:val="00A241CB"/>
    <w:rsid w:val="00A25C3D"/>
    <w:rsid w:val="00A334C4"/>
    <w:rsid w:val="00A34748"/>
    <w:rsid w:val="00A3525B"/>
    <w:rsid w:val="00A37ED8"/>
    <w:rsid w:val="00A42B56"/>
    <w:rsid w:val="00A44948"/>
    <w:rsid w:val="00A52121"/>
    <w:rsid w:val="00A56DC9"/>
    <w:rsid w:val="00A66270"/>
    <w:rsid w:val="00A6665E"/>
    <w:rsid w:val="00A66CF7"/>
    <w:rsid w:val="00A7753B"/>
    <w:rsid w:val="00A77C31"/>
    <w:rsid w:val="00A81A26"/>
    <w:rsid w:val="00A86D94"/>
    <w:rsid w:val="00A91C9C"/>
    <w:rsid w:val="00A973D4"/>
    <w:rsid w:val="00AA6B3C"/>
    <w:rsid w:val="00AB2343"/>
    <w:rsid w:val="00AB26B2"/>
    <w:rsid w:val="00AB4C1D"/>
    <w:rsid w:val="00AB7474"/>
    <w:rsid w:val="00AC1287"/>
    <w:rsid w:val="00AC7053"/>
    <w:rsid w:val="00AD0EBF"/>
    <w:rsid w:val="00AD3453"/>
    <w:rsid w:val="00AD3B60"/>
    <w:rsid w:val="00AD4D85"/>
    <w:rsid w:val="00AD79FA"/>
    <w:rsid w:val="00AE7245"/>
    <w:rsid w:val="00AF262D"/>
    <w:rsid w:val="00B01CE7"/>
    <w:rsid w:val="00B02F28"/>
    <w:rsid w:val="00B04545"/>
    <w:rsid w:val="00B0717F"/>
    <w:rsid w:val="00B10AE8"/>
    <w:rsid w:val="00B13FBF"/>
    <w:rsid w:val="00B146DA"/>
    <w:rsid w:val="00B15ED3"/>
    <w:rsid w:val="00B1705D"/>
    <w:rsid w:val="00B21316"/>
    <w:rsid w:val="00B24F05"/>
    <w:rsid w:val="00B30F30"/>
    <w:rsid w:val="00B32CA3"/>
    <w:rsid w:val="00B352CB"/>
    <w:rsid w:val="00B353EA"/>
    <w:rsid w:val="00B46F53"/>
    <w:rsid w:val="00B50C2B"/>
    <w:rsid w:val="00B52246"/>
    <w:rsid w:val="00B55188"/>
    <w:rsid w:val="00B66A51"/>
    <w:rsid w:val="00B736A7"/>
    <w:rsid w:val="00B85855"/>
    <w:rsid w:val="00B94D42"/>
    <w:rsid w:val="00BA6D41"/>
    <w:rsid w:val="00BB00E6"/>
    <w:rsid w:val="00BB0265"/>
    <w:rsid w:val="00BB10E6"/>
    <w:rsid w:val="00BB31B4"/>
    <w:rsid w:val="00BB42D9"/>
    <w:rsid w:val="00BB47F4"/>
    <w:rsid w:val="00BB5A75"/>
    <w:rsid w:val="00BC5E14"/>
    <w:rsid w:val="00BD29A4"/>
    <w:rsid w:val="00BD35DB"/>
    <w:rsid w:val="00BD46B3"/>
    <w:rsid w:val="00BD5BD7"/>
    <w:rsid w:val="00BE063A"/>
    <w:rsid w:val="00BE5FAB"/>
    <w:rsid w:val="00BE65FB"/>
    <w:rsid w:val="00BE66E3"/>
    <w:rsid w:val="00BE6F38"/>
    <w:rsid w:val="00BF3D0F"/>
    <w:rsid w:val="00BF7EDE"/>
    <w:rsid w:val="00C01B02"/>
    <w:rsid w:val="00C06932"/>
    <w:rsid w:val="00C17DE6"/>
    <w:rsid w:val="00C205A5"/>
    <w:rsid w:val="00C22CE1"/>
    <w:rsid w:val="00C36AE6"/>
    <w:rsid w:val="00C4120F"/>
    <w:rsid w:val="00C42CF6"/>
    <w:rsid w:val="00C451C2"/>
    <w:rsid w:val="00C556ED"/>
    <w:rsid w:val="00C55A42"/>
    <w:rsid w:val="00C575C5"/>
    <w:rsid w:val="00C579D0"/>
    <w:rsid w:val="00C739B4"/>
    <w:rsid w:val="00C74840"/>
    <w:rsid w:val="00C758DD"/>
    <w:rsid w:val="00C7607A"/>
    <w:rsid w:val="00C81E99"/>
    <w:rsid w:val="00C9098C"/>
    <w:rsid w:val="00C90E77"/>
    <w:rsid w:val="00C95138"/>
    <w:rsid w:val="00CA6610"/>
    <w:rsid w:val="00CA7920"/>
    <w:rsid w:val="00CC5EBC"/>
    <w:rsid w:val="00CC65AD"/>
    <w:rsid w:val="00CD34E7"/>
    <w:rsid w:val="00CD4B2C"/>
    <w:rsid w:val="00CF4432"/>
    <w:rsid w:val="00CF63CA"/>
    <w:rsid w:val="00D03410"/>
    <w:rsid w:val="00D039CD"/>
    <w:rsid w:val="00D21D9F"/>
    <w:rsid w:val="00D2356B"/>
    <w:rsid w:val="00D27A72"/>
    <w:rsid w:val="00D32813"/>
    <w:rsid w:val="00D4413C"/>
    <w:rsid w:val="00D45724"/>
    <w:rsid w:val="00D4621A"/>
    <w:rsid w:val="00D50456"/>
    <w:rsid w:val="00D62982"/>
    <w:rsid w:val="00D645E2"/>
    <w:rsid w:val="00D665C0"/>
    <w:rsid w:val="00D67389"/>
    <w:rsid w:val="00D835BE"/>
    <w:rsid w:val="00D84159"/>
    <w:rsid w:val="00D85455"/>
    <w:rsid w:val="00D91928"/>
    <w:rsid w:val="00D97034"/>
    <w:rsid w:val="00DA053F"/>
    <w:rsid w:val="00DA2520"/>
    <w:rsid w:val="00DA5A4F"/>
    <w:rsid w:val="00DB6379"/>
    <w:rsid w:val="00DB663A"/>
    <w:rsid w:val="00DC12F0"/>
    <w:rsid w:val="00DC7FE7"/>
    <w:rsid w:val="00DD18E6"/>
    <w:rsid w:val="00DD39B4"/>
    <w:rsid w:val="00DD62DF"/>
    <w:rsid w:val="00DD6EF0"/>
    <w:rsid w:val="00DE4B54"/>
    <w:rsid w:val="00DF20C0"/>
    <w:rsid w:val="00DF27A9"/>
    <w:rsid w:val="00DF4FD2"/>
    <w:rsid w:val="00E06AC6"/>
    <w:rsid w:val="00E1017D"/>
    <w:rsid w:val="00E118A4"/>
    <w:rsid w:val="00E2141A"/>
    <w:rsid w:val="00E216C1"/>
    <w:rsid w:val="00E33973"/>
    <w:rsid w:val="00E35048"/>
    <w:rsid w:val="00E36BDB"/>
    <w:rsid w:val="00E40F01"/>
    <w:rsid w:val="00E5083C"/>
    <w:rsid w:val="00E51ED2"/>
    <w:rsid w:val="00E55557"/>
    <w:rsid w:val="00E560C8"/>
    <w:rsid w:val="00E568AD"/>
    <w:rsid w:val="00E645B3"/>
    <w:rsid w:val="00E658D3"/>
    <w:rsid w:val="00E66A2A"/>
    <w:rsid w:val="00E71655"/>
    <w:rsid w:val="00E74CF5"/>
    <w:rsid w:val="00E74ED9"/>
    <w:rsid w:val="00E768B9"/>
    <w:rsid w:val="00E8470D"/>
    <w:rsid w:val="00E92B95"/>
    <w:rsid w:val="00E9379C"/>
    <w:rsid w:val="00E93829"/>
    <w:rsid w:val="00E9496D"/>
    <w:rsid w:val="00E95D1E"/>
    <w:rsid w:val="00E97C8C"/>
    <w:rsid w:val="00EA0276"/>
    <w:rsid w:val="00EA20CF"/>
    <w:rsid w:val="00EA310F"/>
    <w:rsid w:val="00EA62AE"/>
    <w:rsid w:val="00EB3E25"/>
    <w:rsid w:val="00EC7ADD"/>
    <w:rsid w:val="00ED0E75"/>
    <w:rsid w:val="00ED7AA9"/>
    <w:rsid w:val="00EE005E"/>
    <w:rsid w:val="00EE17DF"/>
    <w:rsid w:val="00EE4772"/>
    <w:rsid w:val="00EE4E74"/>
    <w:rsid w:val="00EE5457"/>
    <w:rsid w:val="00EE5463"/>
    <w:rsid w:val="00F04FAA"/>
    <w:rsid w:val="00F06FED"/>
    <w:rsid w:val="00F07DB8"/>
    <w:rsid w:val="00F13DBC"/>
    <w:rsid w:val="00F2549C"/>
    <w:rsid w:val="00F279D2"/>
    <w:rsid w:val="00F4201B"/>
    <w:rsid w:val="00F51293"/>
    <w:rsid w:val="00F55BAD"/>
    <w:rsid w:val="00F600AE"/>
    <w:rsid w:val="00F6709E"/>
    <w:rsid w:val="00F71129"/>
    <w:rsid w:val="00F80F0B"/>
    <w:rsid w:val="00F83212"/>
    <w:rsid w:val="00F84372"/>
    <w:rsid w:val="00F84DD4"/>
    <w:rsid w:val="00F85D68"/>
    <w:rsid w:val="00F9122A"/>
    <w:rsid w:val="00F9789D"/>
    <w:rsid w:val="00FA0010"/>
    <w:rsid w:val="00FA44A0"/>
    <w:rsid w:val="00FA67D2"/>
    <w:rsid w:val="00FA7526"/>
    <w:rsid w:val="00FB064D"/>
    <w:rsid w:val="00FB4D6E"/>
    <w:rsid w:val="00FC148E"/>
    <w:rsid w:val="00FC31CD"/>
    <w:rsid w:val="00FD1385"/>
    <w:rsid w:val="00FD7523"/>
    <w:rsid w:val="00FE5356"/>
    <w:rsid w:val="00FE7D27"/>
    <w:rsid w:val="00FF1214"/>
    <w:rsid w:val="00FF3CC8"/>
    <w:rsid w:val="00FF3EB4"/>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3E8AB44"/>
  <w15:docId w15:val="{FFD431BB-039E-4EEE-AF58-277D5E3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BodyTextNum">
    <w:name w:val="~BodyTextNum"/>
    <w:basedOn w:val="Normal"/>
    <w:uiPriority w:val="2"/>
    <w:qFormat/>
    <w:rsid w:val="00A3525B"/>
    <w:pPr>
      <w:tabs>
        <w:tab w:val="num" w:pos="0"/>
      </w:tabs>
      <w:spacing w:before="120" w:after="120" w:line="264" w:lineRule="auto"/>
      <w:ind w:hanging="198"/>
      <w:jc w:val="both"/>
    </w:pPr>
    <w:rPr>
      <w:rFonts w:ascii="Garamond" w:hAnsi="Garamond" w:cs="Arial"/>
      <w:color w:val="000000" w:themeColor="text1"/>
      <w:sz w:val="28"/>
      <w:szCs w:val="20"/>
      <w:lang w:val="en-GB"/>
    </w:rPr>
  </w:style>
  <w:style w:type="paragraph" w:customStyle="1" w:styleId="ParaNumBullet1">
    <w:name w:val="~ParaNumBullet1"/>
    <w:basedOn w:val="Normal"/>
    <w:uiPriority w:val="3"/>
    <w:qFormat/>
    <w:rsid w:val="00A3525B"/>
    <w:pPr>
      <w:tabs>
        <w:tab w:val="num" w:pos="2184"/>
      </w:tabs>
      <w:spacing w:before="120" w:after="120" w:line="264" w:lineRule="auto"/>
      <w:ind w:left="2184" w:hanging="340"/>
      <w:jc w:val="both"/>
    </w:pPr>
    <w:rPr>
      <w:rFonts w:ascii="Garamond" w:eastAsia="Calibri" w:hAnsi="Garamond" w:cs="Arial"/>
      <w:color w:val="000000" w:themeColor="text1"/>
      <w:sz w:val="28"/>
      <w:szCs w:val="20"/>
      <w:lang w:val="en-GB"/>
    </w:rPr>
  </w:style>
  <w:style w:type="paragraph" w:customStyle="1" w:styleId="ParaNumBullet2">
    <w:name w:val="~ParaNumBullet2"/>
    <w:basedOn w:val="ParaNumBullet1"/>
    <w:uiPriority w:val="3"/>
    <w:qFormat/>
    <w:rsid w:val="00A3525B"/>
    <w:pPr>
      <w:tabs>
        <w:tab w:val="clear" w:pos="2184"/>
        <w:tab w:val="num" w:pos="680"/>
      </w:tabs>
      <w:ind w:left="680"/>
    </w:pPr>
  </w:style>
  <w:style w:type="paragraph" w:customStyle="1" w:styleId="ParaNumBullet3">
    <w:name w:val="~ParaNumBullet3"/>
    <w:basedOn w:val="ParaNumBullet2"/>
    <w:uiPriority w:val="3"/>
    <w:qFormat/>
    <w:rsid w:val="00A3525B"/>
    <w:pPr>
      <w:tabs>
        <w:tab w:val="clear" w:pos="680"/>
        <w:tab w:val="num" w:pos="1020"/>
      </w:tabs>
      <w:ind w:left="1020"/>
    </w:pPr>
  </w:style>
  <w:style w:type="numbering" w:customStyle="1" w:styleId="SecListStyle">
    <w:name w:val="~SecListStyle"/>
    <w:uiPriority w:val="99"/>
    <w:rsid w:val="00A3525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9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14D4789D-1323-4E1F-B1B7-EEC24DC3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43</TotalTime>
  <Pages>1</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14548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Vasim Khan</dc:creator>
  <cp:lastModifiedBy>Vasim Khan</cp:lastModifiedBy>
  <cp:revision>24</cp:revision>
  <cp:lastPrinted>2018-08-04T14:57:00Z</cp:lastPrinted>
  <dcterms:created xsi:type="dcterms:W3CDTF">2018-02-27T07:40:00Z</dcterms:created>
  <dcterms:modified xsi:type="dcterms:W3CDTF">2018-10-07T08:39:00Z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