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7C" w:rsidRPr="00A70C58" w:rsidRDefault="0026779E" w:rsidP="0029357C">
      <w:pPr>
        <w:sectPr w:rsidR="0029357C" w:rsidRPr="00A70C58" w:rsidSect="002A3A70">
          <w:footerReference w:type="default" r:id="rId12"/>
          <w:headerReference w:type="first" r:id="rId13"/>
          <w:footerReference w:type="first" r:id="rId14"/>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1.7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a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" o:allowoverlap="f" filled="f" stroked="f">
            <v:textbox inset="0,0,0,0">
              <w:txbxContent>
                <w:p w:rsidR="00CE3A1B" w:rsidRPr="00822BA3" w:rsidRDefault="00CE3A1B" w:rsidP="00304FCF">
                  <w:pPr>
                    <w:pStyle w:val="AddressBold"/>
                    <w:spacing w:line="480" w:lineRule="exact"/>
                    <w:rPr>
                      <w:rFonts w:ascii="Helvetica" w:hAnsi="Helvetica"/>
                      <w:b w:val="0"/>
                      <w:color w:val="00559B"/>
                      <w:sz w:val="52"/>
                      <w:szCs w:val="52"/>
                    </w:rPr>
                  </w:pPr>
                  <w:r>
                    <w:rPr>
                      <w:rFonts w:ascii="Helvetica" w:hAnsi="Helvetica"/>
                      <w:b w:val="0"/>
                      <w:color w:val="00559B"/>
                      <w:sz w:val="52"/>
                      <w:szCs w:val="52"/>
                    </w:rPr>
                    <w:t xml:space="preserve">Reference </w:t>
                  </w:r>
                  <w:r w:rsidR="00590127">
                    <w:rPr>
                      <w:rFonts w:ascii="Helvetica" w:hAnsi="Helvetica"/>
                      <w:b w:val="0"/>
                      <w:color w:val="00559B"/>
                      <w:sz w:val="52"/>
                      <w:szCs w:val="52"/>
                    </w:rPr>
                    <w:t>Access and I</w:t>
                  </w:r>
                  <w:r>
                    <w:rPr>
                      <w:rFonts w:ascii="Helvetica" w:hAnsi="Helvetica"/>
                      <w:b w:val="0"/>
                      <w:color w:val="00559B"/>
                      <w:sz w:val="52"/>
                      <w:szCs w:val="52"/>
                    </w:rPr>
                    <w:t>nterconnect</w:t>
                  </w:r>
                  <w:r w:rsidR="008F5A33">
                    <w:rPr>
                      <w:rFonts w:ascii="Helvetica" w:hAnsi="Helvetica"/>
                      <w:b w:val="0"/>
                      <w:color w:val="00559B"/>
                      <w:sz w:val="52"/>
                      <w:szCs w:val="52"/>
                    </w:rPr>
                    <w:t>ion</w:t>
                  </w:r>
                  <w:r>
                    <w:rPr>
                      <w:rFonts w:ascii="Helvetica" w:hAnsi="Helvetica"/>
                      <w:b w:val="0"/>
                      <w:color w:val="00559B"/>
                      <w:sz w:val="52"/>
                      <w:szCs w:val="52"/>
                    </w:rPr>
                    <w:t xml:space="preserve"> </w:t>
                  </w:r>
                  <w:r w:rsidR="00590127">
                    <w:rPr>
                      <w:rFonts w:ascii="Helvetica" w:hAnsi="Helvetica"/>
                      <w:b w:val="0"/>
                      <w:color w:val="00559B"/>
                      <w:sz w:val="52"/>
                      <w:szCs w:val="52"/>
                    </w:rPr>
                    <w:t xml:space="preserve">Offer </w:t>
                  </w:r>
                  <w:r>
                    <w:rPr>
                      <w:rFonts w:ascii="Helvetica" w:hAnsi="Helvetica"/>
                      <w:b w:val="0"/>
                      <w:color w:val="00559B"/>
                      <w:sz w:val="40"/>
                      <w:szCs w:val="40"/>
                    </w:rPr>
                    <w:t>Sub Annex C</w:t>
                  </w:r>
                  <w:r w:rsidR="00590127">
                    <w:rPr>
                      <w:rFonts w:ascii="Helvetica" w:hAnsi="Helvetica"/>
                      <w:b w:val="0"/>
                      <w:color w:val="00559B"/>
                      <w:sz w:val="40"/>
                      <w:szCs w:val="40"/>
                    </w:rPr>
                    <w:t xml:space="preserve">-FI </w:t>
                  </w:r>
                  <w:r w:rsidR="00304FCF">
                    <w:rPr>
                      <w:rFonts w:ascii="Helvetica" w:hAnsi="Helvetica"/>
                      <w:b w:val="0"/>
                      <w:color w:val="00559B"/>
                      <w:sz w:val="40"/>
                      <w:szCs w:val="40"/>
                    </w:rPr>
                    <w:t>09</w:t>
                  </w:r>
                  <w:r w:rsidRPr="00B04545">
                    <w:rPr>
                      <w:rFonts w:ascii="Helvetica" w:hAnsi="Helvetica"/>
                      <w:b w:val="0"/>
                      <w:color w:val="00559B"/>
                      <w:sz w:val="40"/>
                      <w:szCs w:val="40"/>
                    </w:rPr>
                    <w:t xml:space="preserve"> </w:t>
                  </w:r>
                  <w:r w:rsidR="00590127">
                    <w:rPr>
                      <w:rFonts w:ascii="Helvetica" w:hAnsi="Helvetica"/>
                      <w:b w:val="0"/>
                      <w:color w:val="00559B"/>
                      <w:sz w:val="40"/>
                      <w:szCs w:val="40"/>
                    </w:rPr>
                    <w:t>Fixed Call Termination Service</w:t>
                  </w:r>
                  <w:r w:rsidR="00F72788">
                    <w:rPr>
                      <w:rFonts w:ascii="Helvetica" w:hAnsi="Helvetica"/>
                      <w:b w:val="0"/>
                      <w:color w:val="00559B"/>
                      <w:sz w:val="40"/>
                      <w:szCs w:val="40"/>
                    </w:rPr>
                    <w:t>s</w:t>
                  </w:r>
                </w:p>
              </w:txbxContent>
            </v:textbox>
            <w10:wrap type="tight" anchorx="page" anchory="page"/>
          </v:shape>
        </w:pict>
      </w:r>
    </w:p>
    <w:p w:rsidR="003F41F3" w:rsidRPr="00F2549C" w:rsidRDefault="00C66112">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0450F4">
        <w:rPr>
          <w:color w:val="4A93D1"/>
          <w:sz w:val="32"/>
          <w:szCs w:val="32"/>
          <w:u w:val="single"/>
        </w:rPr>
        <w:t>s</w:t>
      </w:r>
    </w:p>
    <w:p w:rsidR="003F41F3" w:rsidRDefault="003F41F3">
      <w:pPr>
        <w:spacing w:after="0" w:line="240" w:lineRule="auto"/>
        <w:rPr>
          <w:rFonts w:eastAsia="Times"/>
          <w:kern w:val="32"/>
          <w:sz w:val="24"/>
        </w:rPr>
      </w:pPr>
    </w:p>
    <w:p w:rsidR="003330C7" w:rsidRDefault="0030684D">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1166642" w:history="1">
        <w:r w:rsidR="003330C7" w:rsidRPr="00BC470F">
          <w:rPr>
            <w:rStyle w:val="Hyperlink"/>
          </w:rPr>
          <w:t>1</w:t>
        </w:r>
        <w:r w:rsidR="003330C7">
          <w:rPr>
            <w:rFonts w:asciiTheme="minorHAnsi" w:eastAsiaTheme="minorEastAsia" w:hAnsiTheme="minorHAnsi" w:cstheme="minorBidi"/>
            <w:b w:val="0"/>
            <w:color w:val="auto"/>
            <w:sz w:val="22"/>
            <w:szCs w:val="22"/>
          </w:rPr>
          <w:tab/>
        </w:r>
        <w:r w:rsidR="003330C7" w:rsidRPr="00BC470F">
          <w:rPr>
            <w:rStyle w:val="Hyperlink"/>
          </w:rPr>
          <w:t>General</w:t>
        </w:r>
        <w:r w:rsidR="003330C7">
          <w:rPr>
            <w:webHidden/>
          </w:rPr>
          <w:tab/>
        </w:r>
        <w:r>
          <w:rPr>
            <w:webHidden/>
          </w:rPr>
          <w:fldChar w:fldCharType="begin"/>
        </w:r>
        <w:r w:rsidR="003330C7">
          <w:rPr>
            <w:webHidden/>
          </w:rPr>
          <w:instrText xml:space="preserve"> PAGEREF _Toc451166642 \h </w:instrText>
        </w:r>
        <w:r>
          <w:rPr>
            <w:webHidden/>
          </w:rPr>
        </w:r>
        <w:r>
          <w:rPr>
            <w:webHidden/>
          </w:rPr>
          <w:fldChar w:fldCharType="separate"/>
        </w:r>
        <w:r w:rsidR="003330C7">
          <w:rPr>
            <w:webHidden/>
          </w:rPr>
          <w:t>3</w:t>
        </w:r>
        <w:r>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3" w:history="1">
        <w:r w:rsidR="003330C7" w:rsidRPr="00BC470F">
          <w:rPr>
            <w:rStyle w:val="Hyperlink"/>
          </w:rPr>
          <w:t>2</w:t>
        </w:r>
        <w:r w:rsidR="003330C7">
          <w:rPr>
            <w:rFonts w:asciiTheme="minorHAnsi" w:eastAsiaTheme="minorEastAsia" w:hAnsiTheme="minorHAnsi" w:cstheme="minorBidi"/>
            <w:b w:val="0"/>
            <w:color w:val="auto"/>
            <w:sz w:val="22"/>
            <w:szCs w:val="22"/>
          </w:rPr>
          <w:tab/>
        </w:r>
        <w:r w:rsidR="003330C7" w:rsidRPr="00BC470F">
          <w:rPr>
            <w:rStyle w:val="Hyperlink"/>
          </w:rPr>
          <w:t>Definitions</w:t>
        </w:r>
        <w:r w:rsidR="003330C7">
          <w:rPr>
            <w:webHidden/>
          </w:rPr>
          <w:tab/>
        </w:r>
        <w:r w:rsidR="0030684D">
          <w:rPr>
            <w:webHidden/>
          </w:rPr>
          <w:fldChar w:fldCharType="begin"/>
        </w:r>
        <w:r w:rsidR="003330C7">
          <w:rPr>
            <w:webHidden/>
          </w:rPr>
          <w:instrText xml:space="preserve"> PAGEREF _Toc451166643 \h </w:instrText>
        </w:r>
        <w:r w:rsidR="0030684D">
          <w:rPr>
            <w:webHidden/>
          </w:rPr>
        </w:r>
        <w:r w:rsidR="0030684D">
          <w:rPr>
            <w:webHidden/>
          </w:rPr>
          <w:fldChar w:fldCharType="separate"/>
        </w:r>
        <w:r w:rsidR="003330C7">
          <w:rPr>
            <w:webHidden/>
          </w:rPr>
          <w:t>4</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4" w:history="1">
        <w:r w:rsidR="003330C7" w:rsidRPr="00BC470F">
          <w:rPr>
            <w:rStyle w:val="Hyperlink"/>
          </w:rPr>
          <w:t>3</w:t>
        </w:r>
        <w:r w:rsidR="003330C7">
          <w:rPr>
            <w:rFonts w:asciiTheme="minorHAnsi" w:eastAsiaTheme="minorEastAsia" w:hAnsiTheme="minorHAnsi" w:cstheme="minorBidi"/>
            <w:b w:val="0"/>
            <w:color w:val="auto"/>
            <w:sz w:val="22"/>
            <w:szCs w:val="22"/>
          </w:rPr>
          <w:tab/>
        </w:r>
        <w:r w:rsidR="003330C7" w:rsidRPr="00BC470F">
          <w:rPr>
            <w:rStyle w:val="Hyperlink"/>
          </w:rPr>
          <w:t>Call Termination Services (National Calls)</w:t>
        </w:r>
        <w:r w:rsidR="003330C7">
          <w:rPr>
            <w:webHidden/>
          </w:rPr>
          <w:tab/>
        </w:r>
        <w:r w:rsidR="0030684D">
          <w:rPr>
            <w:webHidden/>
          </w:rPr>
          <w:fldChar w:fldCharType="begin"/>
        </w:r>
        <w:r w:rsidR="003330C7">
          <w:rPr>
            <w:webHidden/>
          </w:rPr>
          <w:instrText xml:space="preserve"> PAGEREF _Toc451166644 \h </w:instrText>
        </w:r>
        <w:r w:rsidR="0030684D">
          <w:rPr>
            <w:webHidden/>
          </w:rPr>
        </w:r>
        <w:r w:rsidR="0030684D">
          <w:rPr>
            <w:webHidden/>
          </w:rPr>
          <w:fldChar w:fldCharType="separate"/>
        </w:r>
        <w:r w:rsidR="003330C7">
          <w:rPr>
            <w:webHidden/>
          </w:rPr>
          <w:t>5</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5" w:history="1">
        <w:r w:rsidR="003330C7" w:rsidRPr="00BC470F">
          <w:rPr>
            <w:rStyle w:val="Hyperlink"/>
          </w:rPr>
          <w:t>4</w:t>
        </w:r>
        <w:r w:rsidR="003330C7">
          <w:rPr>
            <w:rFonts w:asciiTheme="minorHAnsi" w:eastAsiaTheme="minorEastAsia" w:hAnsiTheme="minorHAnsi" w:cstheme="minorBidi"/>
            <w:b w:val="0"/>
            <w:color w:val="auto"/>
            <w:sz w:val="22"/>
            <w:szCs w:val="22"/>
          </w:rPr>
          <w:tab/>
        </w:r>
        <w:r w:rsidR="003330C7" w:rsidRPr="00BC470F">
          <w:rPr>
            <w:rStyle w:val="Hyperlink"/>
          </w:rPr>
          <w:t>Call Termination Services (International Calls)</w:t>
        </w:r>
        <w:r w:rsidR="003330C7">
          <w:rPr>
            <w:webHidden/>
          </w:rPr>
          <w:tab/>
        </w:r>
        <w:r w:rsidR="0030684D">
          <w:rPr>
            <w:webHidden/>
          </w:rPr>
          <w:fldChar w:fldCharType="begin"/>
        </w:r>
        <w:r w:rsidR="003330C7">
          <w:rPr>
            <w:webHidden/>
          </w:rPr>
          <w:instrText xml:space="preserve"> PAGEREF _Toc451166645 \h </w:instrText>
        </w:r>
        <w:r w:rsidR="0030684D">
          <w:rPr>
            <w:webHidden/>
          </w:rPr>
        </w:r>
        <w:r w:rsidR="0030684D">
          <w:rPr>
            <w:webHidden/>
          </w:rPr>
          <w:fldChar w:fldCharType="separate"/>
        </w:r>
        <w:r w:rsidR="003330C7">
          <w:rPr>
            <w:webHidden/>
          </w:rPr>
          <w:t>6</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6" w:history="1">
        <w:r w:rsidR="003330C7" w:rsidRPr="00BC470F">
          <w:rPr>
            <w:rStyle w:val="Hyperlink"/>
          </w:rPr>
          <w:t>5</w:t>
        </w:r>
        <w:r w:rsidR="003330C7">
          <w:rPr>
            <w:rFonts w:asciiTheme="minorHAnsi" w:eastAsiaTheme="minorEastAsia" w:hAnsiTheme="minorHAnsi" w:cstheme="minorBidi"/>
            <w:b w:val="0"/>
            <w:color w:val="auto"/>
            <w:sz w:val="22"/>
            <w:szCs w:val="22"/>
          </w:rPr>
          <w:tab/>
        </w:r>
        <w:r w:rsidR="003330C7" w:rsidRPr="00BC470F">
          <w:rPr>
            <w:rStyle w:val="Hyperlink"/>
          </w:rPr>
          <w:t>Routing Regimes</w:t>
        </w:r>
        <w:r w:rsidR="003330C7">
          <w:rPr>
            <w:webHidden/>
          </w:rPr>
          <w:tab/>
        </w:r>
        <w:r w:rsidR="0030684D">
          <w:rPr>
            <w:webHidden/>
          </w:rPr>
          <w:fldChar w:fldCharType="begin"/>
        </w:r>
        <w:r w:rsidR="003330C7">
          <w:rPr>
            <w:webHidden/>
          </w:rPr>
          <w:instrText xml:space="preserve"> PAGEREF _Toc451166646 \h </w:instrText>
        </w:r>
        <w:r w:rsidR="0030684D">
          <w:rPr>
            <w:webHidden/>
          </w:rPr>
        </w:r>
        <w:r w:rsidR="0030684D">
          <w:rPr>
            <w:webHidden/>
          </w:rPr>
          <w:fldChar w:fldCharType="separate"/>
        </w:r>
        <w:r w:rsidR="003330C7">
          <w:rPr>
            <w:webHidden/>
          </w:rPr>
          <w:t>7</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7" w:history="1">
        <w:r w:rsidR="003330C7" w:rsidRPr="00BC470F">
          <w:rPr>
            <w:rStyle w:val="Hyperlink"/>
          </w:rPr>
          <w:t>6</w:t>
        </w:r>
        <w:r w:rsidR="003330C7">
          <w:rPr>
            <w:rFonts w:asciiTheme="minorHAnsi" w:eastAsiaTheme="minorEastAsia" w:hAnsiTheme="minorHAnsi" w:cstheme="minorBidi"/>
            <w:b w:val="0"/>
            <w:color w:val="auto"/>
            <w:sz w:val="22"/>
            <w:szCs w:val="22"/>
          </w:rPr>
          <w:tab/>
        </w:r>
        <w:r w:rsidR="003330C7" w:rsidRPr="00BC470F">
          <w:rPr>
            <w:rStyle w:val="Hyperlink"/>
          </w:rPr>
          <w:t>Ordering and Delivery</w:t>
        </w:r>
        <w:r w:rsidR="003330C7">
          <w:rPr>
            <w:webHidden/>
          </w:rPr>
          <w:tab/>
        </w:r>
        <w:r w:rsidR="0030684D">
          <w:rPr>
            <w:webHidden/>
          </w:rPr>
          <w:fldChar w:fldCharType="begin"/>
        </w:r>
        <w:r w:rsidR="003330C7">
          <w:rPr>
            <w:webHidden/>
          </w:rPr>
          <w:instrText xml:space="preserve"> PAGEREF _Toc451166647 \h </w:instrText>
        </w:r>
        <w:r w:rsidR="0030684D">
          <w:rPr>
            <w:webHidden/>
          </w:rPr>
        </w:r>
        <w:r w:rsidR="0030684D">
          <w:rPr>
            <w:webHidden/>
          </w:rPr>
          <w:fldChar w:fldCharType="separate"/>
        </w:r>
        <w:r w:rsidR="003330C7">
          <w:rPr>
            <w:webHidden/>
          </w:rPr>
          <w:t>8</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8" w:history="1">
        <w:r w:rsidR="003330C7" w:rsidRPr="00BC470F">
          <w:rPr>
            <w:rStyle w:val="Hyperlink"/>
          </w:rPr>
          <w:t>7</w:t>
        </w:r>
        <w:r w:rsidR="003330C7">
          <w:rPr>
            <w:rFonts w:asciiTheme="minorHAnsi" w:eastAsiaTheme="minorEastAsia" w:hAnsiTheme="minorHAnsi" w:cstheme="minorBidi"/>
            <w:b w:val="0"/>
            <w:color w:val="auto"/>
            <w:sz w:val="22"/>
            <w:szCs w:val="22"/>
          </w:rPr>
          <w:tab/>
        </w:r>
        <w:r w:rsidR="003330C7" w:rsidRPr="00BC470F">
          <w:rPr>
            <w:rStyle w:val="Hyperlink"/>
          </w:rPr>
          <w:t>Tariff</w:t>
        </w:r>
        <w:r w:rsidR="003330C7">
          <w:rPr>
            <w:webHidden/>
          </w:rPr>
          <w:tab/>
        </w:r>
        <w:r w:rsidR="0030684D">
          <w:rPr>
            <w:webHidden/>
          </w:rPr>
          <w:fldChar w:fldCharType="begin"/>
        </w:r>
        <w:r w:rsidR="003330C7">
          <w:rPr>
            <w:webHidden/>
          </w:rPr>
          <w:instrText xml:space="preserve"> PAGEREF _Toc451166648 \h </w:instrText>
        </w:r>
        <w:r w:rsidR="0030684D">
          <w:rPr>
            <w:webHidden/>
          </w:rPr>
        </w:r>
        <w:r w:rsidR="0030684D">
          <w:rPr>
            <w:webHidden/>
          </w:rPr>
          <w:fldChar w:fldCharType="separate"/>
        </w:r>
        <w:r w:rsidR="003330C7">
          <w:rPr>
            <w:webHidden/>
          </w:rPr>
          <w:t>9</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49" w:history="1">
        <w:r w:rsidR="003330C7" w:rsidRPr="00BC470F">
          <w:rPr>
            <w:rStyle w:val="Hyperlink"/>
          </w:rPr>
          <w:t>8</w:t>
        </w:r>
        <w:r w:rsidR="003330C7">
          <w:rPr>
            <w:rFonts w:asciiTheme="minorHAnsi" w:eastAsiaTheme="minorEastAsia" w:hAnsiTheme="minorHAnsi" w:cstheme="minorBidi"/>
            <w:b w:val="0"/>
            <w:color w:val="auto"/>
            <w:sz w:val="22"/>
            <w:szCs w:val="22"/>
          </w:rPr>
          <w:tab/>
        </w:r>
        <w:r w:rsidR="003330C7" w:rsidRPr="00BC470F">
          <w:rPr>
            <w:rStyle w:val="Hyperlink"/>
          </w:rPr>
          <w:t>Fault Management</w:t>
        </w:r>
        <w:r w:rsidR="003330C7">
          <w:rPr>
            <w:webHidden/>
          </w:rPr>
          <w:tab/>
        </w:r>
        <w:r w:rsidR="0030684D">
          <w:rPr>
            <w:webHidden/>
          </w:rPr>
          <w:fldChar w:fldCharType="begin"/>
        </w:r>
        <w:r w:rsidR="003330C7">
          <w:rPr>
            <w:webHidden/>
          </w:rPr>
          <w:instrText xml:space="preserve"> PAGEREF _Toc451166649 \h </w:instrText>
        </w:r>
        <w:r w:rsidR="0030684D">
          <w:rPr>
            <w:webHidden/>
          </w:rPr>
        </w:r>
        <w:r w:rsidR="0030684D">
          <w:rPr>
            <w:webHidden/>
          </w:rPr>
          <w:fldChar w:fldCharType="separate"/>
        </w:r>
        <w:r w:rsidR="003330C7">
          <w:rPr>
            <w:webHidden/>
          </w:rPr>
          <w:t>10</w:t>
        </w:r>
        <w:r w:rsidR="0030684D">
          <w:rPr>
            <w:webHidden/>
          </w:rPr>
          <w:fldChar w:fldCharType="end"/>
        </w:r>
      </w:hyperlink>
    </w:p>
    <w:p w:rsidR="003330C7" w:rsidRDefault="0026779E">
      <w:pPr>
        <w:pStyle w:val="TOC1"/>
        <w:rPr>
          <w:rFonts w:asciiTheme="minorHAnsi" w:eastAsiaTheme="minorEastAsia" w:hAnsiTheme="minorHAnsi" w:cstheme="minorBidi"/>
          <w:b w:val="0"/>
          <w:color w:val="auto"/>
          <w:sz w:val="22"/>
          <w:szCs w:val="22"/>
        </w:rPr>
      </w:pPr>
      <w:hyperlink w:anchor="_Toc451166650" w:history="1">
        <w:r w:rsidR="003330C7" w:rsidRPr="00BC470F">
          <w:rPr>
            <w:rStyle w:val="Hyperlink"/>
          </w:rPr>
          <w:t>9</w:t>
        </w:r>
        <w:r w:rsidR="003330C7">
          <w:rPr>
            <w:rFonts w:asciiTheme="minorHAnsi" w:eastAsiaTheme="minorEastAsia" w:hAnsiTheme="minorHAnsi" w:cstheme="minorBidi"/>
            <w:b w:val="0"/>
            <w:color w:val="auto"/>
            <w:sz w:val="22"/>
            <w:szCs w:val="22"/>
          </w:rPr>
          <w:tab/>
        </w:r>
        <w:r w:rsidR="003330C7" w:rsidRPr="00BC470F">
          <w:rPr>
            <w:rStyle w:val="Hyperlink"/>
          </w:rPr>
          <w:t>Forecasts</w:t>
        </w:r>
        <w:r w:rsidR="003330C7">
          <w:rPr>
            <w:webHidden/>
          </w:rPr>
          <w:tab/>
        </w:r>
        <w:r w:rsidR="0030684D">
          <w:rPr>
            <w:webHidden/>
          </w:rPr>
          <w:fldChar w:fldCharType="begin"/>
        </w:r>
        <w:r w:rsidR="003330C7">
          <w:rPr>
            <w:webHidden/>
          </w:rPr>
          <w:instrText xml:space="preserve"> PAGEREF _Toc451166650 \h </w:instrText>
        </w:r>
        <w:r w:rsidR="0030684D">
          <w:rPr>
            <w:webHidden/>
          </w:rPr>
        </w:r>
        <w:r w:rsidR="0030684D">
          <w:rPr>
            <w:webHidden/>
          </w:rPr>
          <w:fldChar w:fldCharType="separate"/>
        </w:r>
        <w:r w:rsidR="003330C7">
          <w:rPr>
            <w:webHidden/>
          </w:rPr>
          <w:t>11</w:t>
        </w:r>
        <w:r w:rsidR="0030684D">
          <w:rPr>
            <w:webHidden/>
          </w:rPr>
          <w:fldChar w:fldCharType="end"/>
        </w:r>
      </w:hyperlink>
    </w:p>
    <w:p w:rsidR="009A0F80" w:rsidRDefault="0030684D" w:rsidP="009A0F80">
      <w:pPr>
        <w:rPr>
          <w:bCs/>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451166642"/>
      <w:r>
        <w:lastRenderedPageBreak/>
        <w:t>General</w:t>
      </w:r>
      <w:bookmarkEnd w:id="0"/>
      <w:r>
        <w:t xml:space="preserve"> </w:t>
      </w:r>
    </w:p>
    <w:p w:rsidR="00D6395A" w:rsidRDefault="00BD252C" w:rsidP="0029262B">
      <w:pPr>
        <w:pStyle w:val="ListParagraph"/>
      </w:pPr>
      <w:r w:rsidRPr="00066D45">
        <w:t>This Sub</w:t>
      </w:r>
      <w:r w:rsidR="0029262B">
        <w:t xml:space="preserve"> </w:t>
      </w:r>
      <w:r w:rsidRPr="00066D45">
        <w:t xml:space="preserve">Annex sets out </w:t>
      </w:r>
      <w:r w:rsidR="00934ECE">
        <w:t xml:space="preserve">the following </w:t>
      </w:r>
      <w:r w:rsidR="009C1091">
        <w:t>Service</w:t>
      </w:r>
      <w:r w:rsidR="00934ECE">
        <w:t>s:</w:t>
      </w:r>
    </w:p>
    <w:p w:rsidR="00D6395A" w:rsidRDefault="007B7C6E" w:rsidP="00D6395A">
      <w:pPr>
        <w:pStyle w:val="ListParagraph2"/>
      </w:pPr>
      <w:r>
        <w:t xml:space="preserve">Fixed </w:t>
      </w:r>
      <w:r w:rsidR="00D6395A">
        <w:t xml:space="preserve">Call Termination </w:t>
      </w:r>
      <w:r w:rsidR="009C1091">
        <w:t>Service</w:t>
      </w:r>
      <w:r w:rsidR="00D6395A">
        <w:t xml:space="preserve"> (National Calls)</w:t>
      </w:r>
      <w:r w:rsidR="009E31BF">
        <w:t>, and</w:t>
      </w:r>
    </w:p>
    <w:p w:rsidR="00BD252C" w:rsidRPr="00066D45" w:rsidRDefault="007B7C6E" w:rsidP="00FD2A6B">
      <w:pPr>
        <w:pStyle w:val="ListParagraph2"/>
      </w:pPr>
      <w:r>
        <w:t xml:space="preserve">Fixed </w:t>
      </w:r>
      <w:r w:rsidR="00FD2A6B">
        <w:t>Call Termination Service (</w:t>
      </w:r>
      <w:r w:rsidR="00D6395A">
        <w:t>International Calls</w:t>
      </w:r>
      <w:r w:rsidR="00FD2A6B">
        <w:t>)</w:t>
      </w:r>
    </w:p>
    <w:p w:rsidR="00A96BDA" w:rsidRDefault="00DB5A84" w:rsidP="00A96BDA">
      <w:pPr>
        <w:pStyle w:val="ListParagraph"/>
      </w:pPr>
      <w:r>
        <w:t>The Requesting Party</w:t>
      </w:r>
      <w:r w:rsidR="00A96BDA">
        <w:t xml:space="preserve"> shall request for Fixed Ancillary Interconnect</w:t>
      </w:r>
      <w:r w:rsidR="007B7C6E">
        <w:t>ion</w:t>
      </w:r>
      <w:r w:rsidR="00A96BDA">
        <w:t xml:space="preserve"> </w:t>
      </w:r>
      <w:r w:rsidR="009C1091">
        <w:t>Service</w:t>
      </w:r>
      <w:r w:rsidR="00A96BDA">
        <w:t xml:space="preserve">s to be able to convey calls </w:t>
      </w:r>
      <w:r w:rsidR="00673BA2">
        <w:t>between</w:t>
      </w:r>
      <w:r w:rsidR="00A96BDA">
        <w:t xml:space="preserve"> Omantel</w:t>
      </w:r>
      <w:r w:rsidR="00673BA2">
        <w:t xml:space="preserve"> and </w:t>
      </w:r>
      <w:r>
        <w:t>the Requesting Party</w:t>
      </w:r>
      <w:r w:rsidR="00673BA2">
        <w:t>.</w:t>
      </w:r>
      <w:r w:rsidR="00A96BDA">
        <w:t xml:space="preserve"> </w:t>
      </w:r>
    </w:p>
    <w:p w:rsidR="00BD252C" w:rsidRDefault="00BD252C" w:rsidP="0029262B">
      <w:pPr>
        <w:pStyle w:val="ListParagraph"/>
      </w:pPr>
      <w:r>
        <w:t>The Parties shall agree in advance to all necessary technical requirements, including Call set-up and clear-down sequences, for the conveyance of Calls pursuant to this Sub</w:t>
      </w:r>
      <w:r w:rsidR="0029262B">
        <w:t xml:space="preserve"> </w:t>
      </w:r>
      <w:r>
        <w:t>Annex.</w:t>
      </w:r>
    </w:p>
    <w:p w:rsidR="00BD252C" w:rsidRDefault="00BD252C" w:rsidP="00BD252C">
      <w:pPr>
        <w:pStyle w:val="ListParagraph"/>
      </w:pPr>
      <w:r>
        <w:t xml:space="preserve">The Parties shall convey Calls during those periods of time and at the same standard and quality of </w:t>
      </w:r>
      <w:r w:rsidR="009C1091">
        <w:t>Service</w:t>
      </w:r>
      <w:r>
        <w:t xml:space="preserve"> as Parties convey similar Calls to their customers.</w:t>
      </w:r>
    </w:p>
    <w:p w:rsidR="00BD252C" w:rsidRDefault="007B7C6E" w:rsidP="007B7C6E">
      <w:pPr>
        <w:pStyle w:val="ListParagraph"/>
      </w:pPr>
      <w:r>
        <w:t>The Requesting Party shall not hand over to Omantel and Omantel shall be under no obligation under this Sub Annex, to convey Calls not listed in this Sub Annex and not listed in Annex M.</w:t>
      </w:r>
    </w:p>
    <w:p w:rsidR="00BD252C" w:rsidRPr="00031D1C" w:rsidRDefault="00BD252C" w:rsidP="00BD252C">
      <w:pPr>
        <w:pStyle w:val="ListParagraph"/>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D6395A" w:rsidRDefault="00D6395A" w:rsidP="00D6395A">
      <w:pPr>
        <w:pStyle w:val="Heading1"/>
      </w:pPr>
      <w:bookmarkStart w:id="1" w:name="_Toc451166643"/>
      <w:r>
        <w:lastRenderedPageBreak/>
        <w:t>Definitions</w:t>
      </w:r>
      <w:bookmarkEnd w:id="1"/>
    </w:p>
    <w:p w:rsidR="00D6395A" w:rsidRDefault="00D6395A" w:rsidP="00DB5A84">
      <w:pPr>
        <w:pStyle w:val="ListParagraph"/>
      </w:pPr>
      <w:r w:rsidRPr="004D186A">
        <w:t>The definitions in Annex L shall apply to this Sub</w:t>
      </w:r>
      <w:r>
        <w:t xml:space="preserve"> </w:t>
      </w:r>
      <w:r w:rsidR="00DB5A84">
        <w:t>Annex.</w:t>
      </w:r>
    </w:p>
    <w:p w:rsidR="007B7C6E" w:rsidRDefault="007B7C6E" w:rsidP="00D234DE">
      <w:pPr>
        <w:pStyle w:val="ListParagraph2"/>
        <w:spacing w:before="120" w:after="120"/>
      </w:pPr>
      <w:r>
        <w:t xml:space="preserve">Call Termination – A Call originated on the Requesting Party’s Network and handed over </w:t>
      </w:r>
      <w:r w:rsidR="00D234DE">
        <w:t xml:space="preserve">to </w:t>
      </w:r>
      <w:r>
        <w:t>Omantel Point of Interconnection in Omantel Network</w:t>
      </w:r>
      <w:r w:rsidR="00D234DE">
        <w:t xml:space="preserve"> closest to the fixed termination point</w:t>
      </w:r>
      <w:r>
        <w:t>.</w:t>
      </w:r>
    </w:p>
    <w:p w:rsidR="007B7C6E" w:rsidRDefault="007B7C6E" w:rsidP="007B7C6E">
      <w:pPr>
        <w:pStyle w:val="ListParagraph2"/>
        <w:spacing w:before="120" w:after="120"/>
      </w:pPr>
      <w:r>
        <w:t>Contract Term – the contract period of the Service starting from the Service provisioning date.</w:t>
      </w:r>
    </w:p>
    <w:p w:rsidR="007B7C6E" w:rsidRDefault="007B7C6E" w:rsidP="00CB2E31">
      <w:pPr>
        <w:pStyle w:val="ListParagraph"/>
        <w:numPr>
          <w:ilvl w:val="0"/>
          <w:numId w:val="0"/>
        </w:numPr>
        <w:ind w:left="864"/>
      </w:pPr>
    </w:p>
    <w:p w:rsidR="0033017B" w:rsidRDefault="00D6395A" w:rsidP="00D6395A">
      <w:pPr>
        <w:pStyle w:val="Heading1"/>
      </w:pPr>
      <w:bookmarkStart w:id="2" w:name="_Toc451166644"/>
      <w:r>
        <w:lastRenderedPageBreak/>
        <w:t xml:space="preserve">Call Termination </w:t>
      </w:r>
      <w:r w:rsidR="009C1091">
        <w:t>Service</w:t>
      </w:r>
      <w:r>
        <w:t>s</w:t>
      </w:r>
      <w:r w:rsidR="00FD2A6B">
        <w:t xml:space="preserve"> (National Calls)</w:t>
      </w:r>
      <w:bookmarkEnd w:id="2"/>
    </w:p>
    <w:p w:rsidR="00B92EBA" w:rsidRDefault="00B92EBA" w:rsidP="00B92EBA">
      <w:pPr>
        <w:pStyle w:val="ListParagraph"/>
      </w:pPr>
      <w:r>
        <w:t xml:space="preserve">A “Call Termination </w:t>
      </w:r>
      <w:r w:rsidR="009C1091">
        <w:t>Service</w:t>
      </w:r>
      <w:r>
        <w:t xml:space="preserve">” is a </w:t>
      </w:r>
      <w:r w:rsidR="009C1091">
        <w:t>Service</w:t>
      </w:r>
      <w:r>
        <w:t xml:space="preserve"> which consists of the call conveyance by </w:t>
      </w:r>
      <w:r w:rsidR="00DB5A84">
        <w:t>the Requesting Party</w:t>
      </w:r>
      <w:r>
        <w:t xml:space="preserve"> to Omantel Fix</w:t>
      </w:r>
      <w:r w:rsidR="00FD2A6B">
        <w:t>ed Network</w:t>
      </w:r>
      <w:r>
        <w:t>.</w:t>
      </w:r>
      <w:r w:rsidR="00CB2E31">
        <w:t xml:space="preserve"> Calls conveyed under any other Requesting Party Service are </w:t>
      </w:r>
      <w:r w:rsidR="00CB2E31" w:rsidRPr="00347D2C">
        <w:t>not</w:t>
      </w:r>
      <w:r w:rsidR="00CB2E31">
        <w:t xml:space="preserve"> conveyed pursuant to this Service.</w:t>
      </w:r>
    </w:p>
    <w:p w:rsidR="00257AE9" w:rsidRDefault="00CB2E31" w:rsidP="00CB2E31">
      <w:pPr>
        <w:pStyle w:val="ListParagraph"/>
      </w:pPr>
      <w:r w:rsidRPr="007737EE">
        <w:t xml:space="preserve">Omantel shall only accept and terminate </w:t>
      </w:r>
      <w:r>
        <w:t xml:space="preserve">Calls </w:t>
      </w:r>
      <w:r w:rsidR="004614E4" w:rsidRPr="004460A0">
        <w:t xml:space="preserve">originated from </w:t>
      </w:r>
      <w:r w:rsidR="00DB5A84">
        <w:t>the Requesting Party</w:t>
      </w:r>
      <w:r w:rsidR="004614E4" w:rsidRPr="004460A0">
        <w:t xml:space="preserve">’s </w:t>
      </w:r>
      <w:r w:rsidR="00942605">
        <w:t>N</w:t>
      </w:r>
      <w:r w:rsidR="004614E4" w:rsidRPr="004460A0">
        <w:t>etwork to be</w:t>
      </w:r>
      <w:r w:rsidR="00D6395A">
        <w:t xml:space="preserve"> terminated on the Omantel fix</w:t>
      </w:r>
      <w:r w:rsidR="004614E4" w:rsidRPr="004460A0">
        <w:t xml:space="preserve"> </w:t>
      </w:r>
      <w:r w:rsidR="00942605">
        <w:t>N</w:t>
      </w:r>
      <w:r w:rsidR="004614E4" w:rsidRPr="004460A0">
        <w:t>etwork</w:t>
      </w:r>
      <w:r w:rsidR="00257AE9">
        <w:t>.</w:t>
      </w:r>
    </w:p>
    <w:p w:rsidR="00B92EBA" w:rsidRDefault="00B92EBA" w:rsidP="00FD2A6B">
      <w:pPr>
        <w:pStyle w:val="ListParagraph"/>
      </w:pPr>
      <w:r w:rsidRPr="005C775C">
        <w:t xml:space="preserve">Omantel shall </w:t>
      </w:r>
      <w:r>
        <w:t xml:space="preserve">accept </w:t>
      </w:r>
      <w:r w:rsidRPr="005C775C">
        <w:t xml:space="preserve">Calls </w:t>
      </w:r>
      <w:r>
        <w:t>terminated on its Fix</w:t>
      </w:r>
      <w:r w:rsidR="00FD2A6B">
        <w:t xml:space="preserve">ed </w:t>
      </w:r>
      <w:r>
        <w:t xml:space="preserve">Network </w:t>
      </w:r>
      <w:r w:rsidRPr="005C775C">
        <w:t xml:space="preserve">at the same standard and quality of </w:t>
      </w:r>
      <w:r w:rsidR="009C1091">
        <w:t>Service</w:t>
      </w:r>
      <w:r w:rsidRPr="005C775C">
        <w:t xml:space="preserve"> as Oman</w:t>
      </w:r>
      <w:r>
        <w:t>tel</w:t>
      </w:r>
      <w:r w:rsidRPr="005C775C">
        <w:t xml:space="preserve"> conveys similar Calls to its own customers</w:t>
      </w:r>
      <w:r w:rsidR="00DB5A84">
        <w:t>.</w:t>
      </w:r>
    </w:p>
    <w:p w:rsidR="00B92EBA" w:rsidRDefault="00BF4C57" w:rsidP="00B92EBA">
      <w:pPr>
        <w:pStyle w:val="ListParagraph"/>
      </w:pPr>
      <w:r w:rsidRPr="007737EE">
        <w:t xml:space="preserve">Omantel shall only accept and terminate Calls to </w:t>
      </w:r>
      <w:r w:rsidR="009C1091">
        <w:t>Service</w:t>
      </w:r>
      <w:r w:rsidRPr="007737EE">
        <w:t xml:space="preserve">s contained in this </w:t>
      </w:r>
      <w:r>
        <w:t xml:space="preserve">Sub </w:t>
      </w:r>
      <w:r w:rsidRPr="007737EE">
        <w:t>Annex</w:t>
      </w:r>
      <w:r w:rsidRPr="005C775C">
        <w:t xml:space="preserve"> to </w:t>
      </w:r>
      <w:r w:rsidR="00173248">
        <w:t>C</w:t>
      </w:r>
      <w:r w:rsidRPr="005C775C">
        <w:t xml:space="preserve">ustomers who are available on </w:t>
      </w:r>
      <w:r>
        <w:t>its</w:t>
      </w:r>
      <w:r w:rsidRPr="005C775C">
        <w:t xml:space="preserve"> </w:t>
      </w:r>
      <w:r>
        <w:t>N</w:t>
      </w:r>
      <w:r w:rsidRPr="005C775C">
        <w:t>etwork</w:t>
      </w:r>
      <w:r>
        <w:t>.</w:t>
      </w:r>
    </w:p>
    <w:p w:rsidR="004614E4" w:rsidRPr="00675EF7" w:rsidRDefault="00675EF7" w:rsidP="00B93212">
      <w:pPr>
        <w:pStyle w:val="ListParagraph"/>
      </w:pPr>
      <w:r w:rsidRPr="00675EF7">
        <w:t xml:space="preserve">The </w:t>
      </w:r>
      <w:r w:rsidR="009C1091">
        <w:t>Service</w:t>
      </w:r>
      <w:r w:rsidRPr="00675EF7">
        <w:t xml:space="preserve"> includes the termination fee incurred by Omantel, as listed in </w:t>
      </w:r>
      <w:r w:rsidR="00B93212">
        <w:t>Clause</w:t>
      </w:r>
      <w:r w:rsidRPr="00675EF7">
        <w:t xml:space="preserve"> </w:t>
      </w:r>
      <w:r w:rsidR="0030684D">
        <w:fldChar w:fldCharType="begin"/>
      </w:r>
      <w:r>
        <w:instrText xml:space="preserve"> REF _Ref418503264 \r \h </w:instrText>
      </w:r>
      <w:r w:rsidR="0030684D">
        <w:fldChar w:fldCharType="separate"/>
      </w:r>
      <w:r w:rsidR="007636B3">
        <w:rPr>
          <w:cs/>
        </w:rPr>
        <w:t>‎</w:t>
      </w:r>
      <w:r w:rsidR="007636B3">
        <w:t>7</w:t>
      </w:r>
      <w:r w:rsidR="0030684D">
        <w:fldChar w:fldCharType="end"/>
      </w:r>
      <w:r>
        <w:t xml:space="preserve"> of this Sub </w:t>
      </w:r>
      <w:r w:rsidRPr="00675EF7">
        <w:t xml:space="preserve">Annex, which will be invoiced to </w:t>
      </w:r>
      <w:r w:rsidR="00DB5A84">
        <w:t>the Requesting Party</w:t>
      </w:r>
      <w:r w:rsidRPr="00675EF7">
        <w:t>.</w:t>
      </w:r>
    </w:p>
    <w:p w:rsidR="0033017B" w:rsidRDefault="00AA3E37" w:rsidP="00AA3E37">
      <w:pPr>
        <w:pStyle w:val="Heading1"/>
      </w:pPr>
      <w:bookmarkStart w:id="3" w:name="_Toc451166645"/>
      <w:r>
        <w:lastRenderedPageBreak/>
        <w:t>Call Termination Services (</w:t>
      </w:r>
      <w:r w:rsidR="0033017B">
        <w:t>International Calls</w:t>
      </w:r>
      <w:r>
        <w:t>)</w:t>
      </w:r>
      <w:bookmarkEnd w:id="3"/>
    </w:p>
    <w:p w:rsidR="00A134C5" w:rsidRDefault="0033017B" w:rsidP="00FD2A6B">
      <w:pPr>
        <w:pStyle w:val="ListParagraph"/>
      </w:pPr>
      <w:r>
        <w:t xml:space="preserve">Omantel offers </w:t>
      </w:r>
      <w:r w:rsidR="00331F57">
        <w:t xml:space="preserve">Incoming International Calls </w:t>
      </w:r>
      <w:r w:rsidR="00B04089">
        <w:t xml:space="preserve">Termination </w:t>
      </w:r>
      <w:r w:rsidR="009C1091">
        <w:t>Service</w:t>
      </w:r>
      <w:r w:rsidR="00200F0E">
        <w:t xml:space="preserve"> </w:t>
      </w:r>
      <w:r w:rsidR="00331F57">
        <w:t xml:space="preserve">that will allow </w:t>
      </w:r>
      <w:r w:rsidR="00DB5A84">
        <w:t>the Requesting Party</w:t>
      </w:r>
      <w:r w:rsidR="00331F57">
        <w:t xml:space="preserve"> to handover International </w:t>
      </w:r>
      <w:r w:rsidR="00200F0E">
        <w:t>Voice C</w:t>
      </w:r>
      <w:r w:rsidR="00331F57">
        <w:t xml:space="preserve">alls to </w:t>
      </w:r>
      <w:r w:rsidR="00200F0E">
        <w:t xml:space="preserve">be terminated on the </w:t>
      </w:r>
      <w:r w:rsidR="00331F57">
        <w:t>Omant</w:t>
      </w:r>
      <w:r w:rsidR="00200F0E">
        <w:t xml:space="preserve">el </w:t>
      </w:r>
      <w:r w:rsidR="00FD2A6B">
        <w:t>F</w:t>
      </w:r>
      <w:r w:rsidR="00200F0E">
        <w:t>ix</w:t>
      </w:r>
      <w:r w:rsidR="00FD2A6B">
        <w:t>ed N</w:t>
      </w:r>
      <w:r w:rsidR="00331F57">
        <w:t>etwork</w:t>
      </w:r>
      <w:r w:rsidR="00200F0E">
        <w:t>.</w:t>
      </w:r>
    </w:p>
    <w:p w:rsidR="00BF4C57" w:rsidRDefault="00BF4C57" w:rsidP="00AA3E37">
      <w:pPr>
        <w:pStyle w:val="ListParagraph"/>
      </w:pPr>
      <w:r w:rsidRPr="005C775C">
        <w:t xml:space="preserve">Omantel shall </w:t>
      </w:r>
      <w:r>
        <w:t xml:space="preserve">accept </w:t>
      </w:r>
      <w:r w:rsidRPr="005C775C">
        <w:t xml:space="preserve">Calls </w:t>
      </w:r>
      <w:r>
        <w:t>terminated on its Fix</w:t>
      </w:r>
      <w:r w:rsidR="00FD2A6B">
        <w:t xml:space="preserve">ed </w:t>
      </w:r>
      <w:r>
        <w:t xml:space="preserve">Network </w:t>
      </w:r>
      <w:r w:rsidRPr="005C775C">
        <w:t xml:space="preserve">at the same standard and quality of </w:t>
      </w:r>
      <w:r w:rsidR="009C1091">
        <w:t>Service</w:t>
      </w:r>
      <w:r w:rsidRPr="005C775C">
        <w:t xml:space="preserve"> as Oman</w:t>
      </w:r>
      <w:r>
        <w:t>tel</w:t>
      </w:r>
      <w:r w:rsidRPr="005C775C">
        <w:t xml:space="preserve"> conveys similar Calls to its own customers</w:t>
      </w:r>
    </w:p>
    <w:p w:rsidR="00BF4C57" w:rsidRDefault="00BF4C57" w:rsidP="00BF4C57">
      <w:pPr>
        <w:pStyle w:val="ListParagraph"/>
      </w:pPr>
      <w:r w:rsidRPr="007737EE">
        <w:t xml:space="preserve">Omantel shall only accept and terminate Calls to </w:t>
      </w:r>
      <w:r w:rsidR="009C1091">
        <w:t>Service</w:t>
      </w:r>
      <w:r w:rsidRPr="007737EE">
        <w:t xml:space="preserve">s contained in this </w:t>
      </w:r>
      <w:r>
        <w:t xml:space="preserve">Sub </w:t>
      </w:r>
      <w:r w:rsidRPr="007737EE">
        <w:t>Annex</w:t>
      </w:r>
      <w:r w:rsidRPr="005C775C">
        <w:t xml:space="preserve"> to </w:t>
      </w:r>
      <w:r w:rsidR="00173248">
        <w:t>C</w:t>
      </w:r>
      <w:r w:rsidRPr="005C775C">
        <w:t xml:space="preserve">ustomers who are available on </w:t>
      </w:r>
      <w:r>
        <w:t>its</w:t>
      </w:r>
      <w:r w:rsidRPr="005C775C">
        <w:t xml:space="preserve"> </w:t>
      </w:r>
      <w:r>
        <w:t>N</w:t>
      </w:r>
      <w:r w:rsidRPr="005C775C">
        <w:t>etwork</w:t>
      </w:r>
    </w:p>
    <w:p w:rsidR="009518E0" w:rsidRPr="009518E0" w:rsidRDefault="00A134C5" w:rsidP="00B93212">
      <w:pPr>
        <w:pStyle w:val="ListParagraph"/>
      </w:pPr>
      <w:r w:rsidRPr="00A134C5">
        <w:t xml:space="preserve">The </w:t>
      </w:r>
      <w:r w:rsidR="009C1091">
        <w:t>Service</w:t>
      </w:r>
      <w:r w:rsidRPr="00A134C5">
        <w:t xml:space="preserve"> includes the termination fee incurred by Omantel, as listed in </w:t>
      </w:r>
      <w:r w:rsidR="00B93212">
        <w:t xml:space="preserve">Clause </w:t>
      </w:r>
      <w:r w:rsidR="0026779E">
        <w:fldChar w:fldCharType="begin"/>
      </w:r>
      <w:r w:rsidR="0026779E">
        <w:instrText xml:space="preserve"> REF _Ref418503264 \r \h  \* MERGEFORMAT </w:instrText>
      </w:r>
      <w:r w:rsidR="0026779E">
        <w:fldChar w:fldCharType="separate"/>
      </w:r>
      <w:r w:rsidR="00B93212">
        <w:rPr>
          <w:cs/>
        </w:rPr>
        <w:t>‎</w:t>
      </w:r>
      <w:r w:rsidR="00B93212">
        <w:t>7</w:t>
      </w:r>
      <w:r w:rsidR="0026779E">
        <w:fldChar w:fldCharType="end"/>
      </w:r>
      <w:r w:rsidRPr="00A134C5">
        <w:t xml:space="preserve"> </w:t>
      </w:r>
      <w:r w:rsidR="0030684D" w:rsidRPr="00A134C5">
        <w:fldChar w:fldCharType="begin"/>
      </w:r>
      <w:r w:rsidRPr="00A134C5">
        <w:instrText xml:space="preserve"> REF _Ref418503264 \r \h </w:instrText>
      </w:r>
      <w:r>
        <w:instrText xml:space="preserve"> \* MERGEFORMAT </w:instrText>
      </w:r>
      <w:r w:rsidR="0030684D" w:rsidRPr="00A134C5">
        <w:fldChar w:fldCharType="end"/>
      </w:r>
      <w:r w:rsidRPr="00A134C5">
        <w:t xml:space="preserve">of this Sub Annex, which will be invoiced to </w:t>
      </w:r>
      <w:r w:rsidR="00DB5A84">
        <w:t>the Requesting Party</w:t>
      </w:r>
      <w:r w:rsidRPr="00A134C5">
        <w:t>.</w:t>
      </w:r>
    </w:p>
    <w:p w:rsidR="006057E2" w:rsidRDefault="006057E2" w:rsidP="002542BD">
      <w:pPr>
        <w:pStyle w:val="Heading1"/>
      </w:pPr>
      <w:bookmarkStart w:id="4" w:name="_Toc451166646"/>
      <w:r>
        <w:lastRenderedPageBreak/>
        <w:t>Routing Regimes</w:t>
      </w:r>
      <w:bookmarkEnd w:id="4"/>
    </w:p>
    <w:p w:rsidR="006057E2" w:rsidRPr="00B679F5" w:rsidRDefault="006057E2" w:rsidP="00EF50ED">
      <w:pPr>
        <w:pStyle w:val="ListParagraph"/>
      </w:pPr>
      <w:r w:rsidRPr="00B679F5">
        <w:t xml:space="preserve">To </w:t>
      </w:r>
      <w:r w:rsidR="00EF50ED">
        <w:t>F</w:t>
      </w:r>
      <w:r w:rsidRPr="00B679F5">
        <w:t>ixed termination points</w:t>
      </w:r>
      <w:r w:rsidR="00C66112">
        <w:t>:</w:t>
      </w:r>
    </w:p>
    <w:p w:rsidR="00460E72" w:rsidRDefault="006057E2" w:rsidP="008258E0">
      <w:pPr>
        <w:pStyle w:val="ListParagraph2"/>
      </w:pPr>
      <w:r>
        <w:t xml:space="preserve">Calls handed over from </w:t>
      </w:r>
      <w:r w:rsidR="00DB5A84">
        <w:t>the Requesting Party</w:t>
      </w:r>
      <w:r>
        <w:t xml:space="preserve"> Network to the Omantel Network designated to be terminated at a Fixed Network terminal point in the Omantel Fixed Network shall be handed over at the Point of Interconnection closest to the fixed termination point.</w:t>
      </w:r>
    </w:p>
    <w:p w:rsidR="006057E2" w:rsidRPr="006057E2" w:rsidRDefault="006057E2" w:rsidP="006057E2"/>
    <w:p w:rsidR="003A4FA4" w:rsidRDefault="003A4FA4" w:rsidP="002542BD">
      <w:pPr>
        <w:pStyle w:val="Heading1"/>
      </w:pPr>
      <w:bookmarkStart w:id="5" w:name="_Toc451166647"/>
      <w:r>
        <w:lastRenderedPageBreak/>
        <w:t>Ordering and Delivery</w:t>
      </w:r>
      <w:bookmarkEnd w:id="5"/>
    </w:p>
    <w:p w:rsidR="003A4FA4" w:rsidRDefault="003A4FA4" w:rsidP="00173248">
      <w:pPr>
        <w:pStyle w:val="ListParagraph"/>
      </w:pPr>
      <w:r>
        <w:t xml:space="preserve">Ordering and delivery </w:t>
      </w:r>
      <w:r w:rsidR="00173248">
        <w:t xml:space="preserve">shall be </w:t>
      </w:r>
      <w:r>
        <w:t>handled according to Annex H.</w:t>
      </w:r>
    </w:p>
    <w:p w:rsidR="003A4FA4" w:rsidRPr="003A4FA4" w:rsidRDefault="003A4FA4" w:rsidP="003A4FA4"/>
    <w:p w:rsidR="00256016" w:rsidRDefault="00256016" w:rsidP="002542BD">
      <w:pPr>
        <w:pStyle w:val="Heading1"/>
      </w:pPr>
      <w:bookmarkStart w:id="6" w:name="_Ref418503264"/>
      <w:bookmarkStart w:id="7" w:name="_Ref418510460"/>
      <w:bookmarkStart w:id="8" w:name="_Ref418510829"/>
      <w:bookmarkStart w:id="9" w:name="_Ref418522186"/>
      <w:bookmarkStart w:id="10" w:name="_Ref418522259"/>
      <w:bookmarkStart w:id="11" w:name="_Toc451166648"/>
      <w:r>
        <w:lastRenderedPageBreak/>
        <w:t>Tariff</w:t>
      </w:r>
      <w:bookmarkEnd w:id="6"/>
      <w:bookmarkEnd w:id="7"/>
      <w:bookmarkEnd w:id="8"/>
      <w:bookmarkEnd w:id="9"/>
      <w:bookmarkEnd w:id="10"/>
      <w:bookmarkEnd w:id="11"/>
    </w:p>
    <w:p w:rsidR="00256016" w:rsidRPr="00FF399F" w:rsidRDefault="00256016" w:rsidP="006E591E">
      <w:pPr>
        <w:pStyle w:val="ListParagraph"/>
      </w:pPr>
      <w:bookmarkStart w:id="12" w:name="_Toc268519287"/>
      <w:r w:rsidRPr="00FF399F">
        <w:t xml:space="preserve">The up to date tariff for the </w:t>
      </w:r>
      <w:r w:rsidR="009C1091">
        <w:t>Service</w:t>
      </w:r>
      <w:r w:rsidRPr="00FF399F">
        <w:t>s can be found in Annex M</w:t>
      </w:r>
      <w:bookmarkEnd w:id="12"/>
      <w:r w:rsidRPr="00FF399F">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451166649"/>
      <w:r w:rsidRPr="0040704D">
        <w:lastRenderedPageBreak/>
        <w:t>Fault Management</w:t>
      </w:r>
      <w:bookmarkEnd w:id="13"/>
      <w:bookmarkEnd w:id="14"/>
    </w:p>
    <w:p w:rsidR="00E568AD" w:rsidRPr="00031D1C" w:rsidRDefault="00E568AD" w:rsidP="00173248">
      <w:pPr>
        <w:pStyle w:val="ListParagraph"/>
        <w:rPr>
          <w:rFonts w:eastAsia="Calibri" w:cs="Helvetica"/>
          <w:szCs w:val="22"/>
        </w:rPr>
      </w:pPr>
      <w:r>
        <w:t xml:space="preserve">Fault Management </w:t>
      </w:r>
      <w:r w:rsidR="00173248">
        <w:t xml:space="preserve">shall be </w:t>
      </w:r>
      <w:r>
        <w:t xml:space="preserve">handled according to Annex </w:t>
      </w:r>
      <w:r w:rsidR="001D57E1">
        <w:t>H</w:t>
      </w:r>
      <w:r>
        <w:rPr>
          <w:rFonts w:eastAsia="Calibri" w:cs="Helvetica"/>
          <w:szCs w:val="22"/>
        </w:rPr>
        <w:t>.</w:t>
      </w:r>
    </w:p>
    <w:p w:rsidR="00E568AD" w:rsidRPr="0040704D" w:rsidRDefault="00E568AD" w:rsidP="00D21D9F">
      <w:pPr>
        <w:pStyle w:val="Heading1"/>
      </w:pPr>
      <w:bookmarkStart w:id="15" w:name="_Toc369710416"/>
      <w:bookmarkStart w:id="16" w:name="_Toc451166650"/>
      <w:r w:rsidRPr="0040704D">
        <w:lastRenderedPageBreak/>
        <w:t>Forecasts</w:t>
      </w:r>
      <w:bookmarkEnd w:id="15"/>
      <w:bookmarkEnd w:id="16"/>
    </w:p>
    <w:p w:rsidR="00E568AD" w:rsidRDefault="00E568AD" w:rsidP="00173248">
      <w:pPr>
        <w:pStyle w:val="ListParagraph"/>
        <w:rPr>
          <w:rFonts w:eastAsia="Calibri" w:cs="Helvetica"/>
          <w:szCs w:val="22"/>
        </w:rPr>
      </w:pPr>
      <w:r>
        <w:t xml:space="preserve">Forecasting </w:t>
      </w:r>
      <w:bookmarkStart w:id="17" w:name="_GoBack"/>
      <w:r w:rsidR="00173248">
        <w:t xml:space="preserve">shall be </w:t>
      </w:r>
      <w:bookmarkEnd w:id="17"/>
      <w:r>
        <w:t>handled according to Annex F.</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9E" w:rsidRDefault="0026779E">
      <w:r>
        <w:separator/>
      </w:r>
    </w:p>
    <w:p w:rsidR="0026779E" w:rsidRDefault="0026779E"/>
  </w:endnote>
  <w:endnote w:type="continuationSeparator" w:id="0">
    <w:p w:rsidR="0026779E" w:rsidRDefault="0026779E">
      <w:r>
        <w:continuationSeparator/>
      </w:r>
    </w:p>
    <w:p w:rsidR="0026779E" w:rsidRDefault="0026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26779E">
    <w:pPr>
      <w:pStyle w:val="Footer"/>
    </w:pPr>
    <w:r>
      <w:rPr>
        <w:noProof/>
      </w:rPr>
      <w:pict>
        <v:rect id="_x0000_s2051" style="position:absolute;left:0;text-align:left;margin-left:240pt;margin-top:-154.75pt;width:283.4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CE3A1B">
      <w:rPr>
        <w:noProof/>
      </w:rPr>
      <w:drawing>
        <wp:anchor distT="0" distB="0" distL="114300" distR="114300" simplePos="0" relativeHeight="251659264"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0684D" w:rsidRPr="002A3A70">
      <w:rPr>
        <w:sz w:val="16"/>
        <w:szCs w:val="16"/>
      </w:rPr>
      <w:fldChar w:fldCharType="begin"/>
    </w:r>
    <w:r w:rsidRPr="002A3A70">
      <w:rPr>
        <w:sz w:val="16"/>
        <w:szCs w:val="16"/>
      </w:rPr>
      <w:instrText xml:space="preserve"> PAGE </w:instrText>
    </w:r>
    <w:r w:rsidR="0030684D" w:rsidRPr="002A3A70">
      <w:rPr>
        <w:sz w:val="16"/>
        <w:szCs w:val="16"/>
      </w:rPr>
      <w:fldChar w:fldCharType="separate"/>
    </w:r>
    <w:r w:rsidR="00375F87">
      <w:rPr>
        <w:noProof/>
        <w:sz w:val="16"/>
        <w:szCs w:val="16"/>
      </w:rPr>
      <w:t>11</w:t>
    </w:r>
    <w:r w:rsidR="0030684D" w:rsidRPr="002A3A70">
      <w:rPr>
        <w:sz w:val="16"/>
        <w:szCs w:val="16"/>
      </w:rPr>
      <w:fldChar w:fldCharType="end"/>
    </w:r>
    <w:r w:rsidRPr="002A3A70">
      <w:rPr>
        <w:sz w:val="16"/>
        <w:szCs w:val="16"/>
      </w:rPr>
      <w:t xml:space="preserve"> of </w:t>
    </w:r>
    <w:r w:rsidR="0030684D" w:rsidRPr="002A3A70">
      <w:rPr>
        <w:sz w:val="16"/>
        <w:szCs w:val="16"/>
      </w:rPr>
      <w:fldChar w:fldCharType="begin"/>
    </w:r>
    <w:r w:rsidRPr="002A3A70">
      <w:rPr>
        <w:sz w:val="16"/>
        <w:szCs w:val="16"/>
      </w:rPr>
      <w:instrText xml:space="preserve"> NUMPAGES </w:instrText>
    </w:r>
    <w:r w:rsidR="0030684D" w:rsidRPr="002A3A70">
      <w:rPr>
        <w:sz w:val="16"/>
        <w:szCs w:val="16"/>
      </w:rPr>
      <w:fldChar w:fldCharType="separate"/>
    </w:r>
    <w:r w:rsidR="00375F87">
      <w:rPr>
        <w:noProof/>
        <w:sz w:val="16"/>
        <w:szCs w:val="16"/>
      </w:rPr>
      <w:t>11</w:t>
    </w:r>
    <w:r w:rsidR="0030684D"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6192"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30684D">
      <w:fldChar w:fldCharType="begin"/>
    </w:r>
    <w:r>
      <w:instrText xml:space="preserve"> PAGE </w:instrText>
    </w:r>
    <w:r w:rsidR="0030684D">
      <w:fldChar w:fldCharType="separate"/>
    </w:r>
    <w:r>
      <w:rPr>
        <w:noProof/>
      </w:rPr>
      <w:t>3</w:t>
    </w:r>
    <w:r w:rsidR="0030684D">
      <w:fldChar w:fldCharType="end"/>
    </w:r>
    <w:r>
      <w:t xml:space="preserve"> of </w:t>
    </w:r>
    <w:r w:rsidR="0026779E">
      <w:fldChar w:fldCharType="begin"/>
    </w:r>
    <w:r w:rsidR="0026779E">
      <w:instrText xml:space="preserve"> NUMPAGES </w:instrText>
    </w:r>
    <w:r w:rsidR="0026779E">
      <w:fldChar w:fldCharType="separate"/>
    </w:r>
    <w:r>
      <w:rPr>
        <w:noProof/>
      </w:rPr>
      <w:t>3</w:t>
    </w:r>
    <w:r w:rsidR="0026779E">
      <w:rPr>
        <w:noProof/>
      </w:rPr>
      <w:fldChar w:fldCharType="end"/>
    </w:r>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9E" w:rsidRDefault="0026779E">
      <w:r>
        <w:separator/>
      </w:r>
    </w:p>
    <w:p w:rsidR="0026779E" w:rsidRDefault="0026779E"/>
  </w:footnote>
  <w:footnote w:type="continuationSeparator" w:id="0">
    <w:p w:rsidR="0026779E" w:rsidRDefault="0026779E">
      <w:r>
        <w:continuationSeparator/>
      </w:r>
    </w:p>
    <w:p w:rsidR="0026779E" w:rsidRDefault="002677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506286" w:rsidRDefault="00CE3A1B">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Default="00CE3A1B">
    <w:pPr>
      <w:rPr>
        <w:sz w:val="16"/>
        <w:szCs w:val="16"/>
      </w:rPr>
    </w:pPr>
  </w:p>
  <w:p w:rsidR="00CE3A1B" w:rsidRDefault="00CE3A1B" w:rsidP="008F5A33">
    <w:pPr>
      <w:rPr>
        <w:sz w:val="16"/>
        <w:szCs w:val="16"/>
      </w:rPr>
    </w:pPr>
    <w:r>
      <w:rPr>
        <w:noProof/>
        <w:sz w:val="16"/>
        <w:szCs w:val="16"/>
      </w:rPr>
      <w:drawing>
        <wp:anchor distT="0" distB="0" distL="114300" distR="114300" simplePos="0" relativeHeight="251664896"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8F5A33">
      <w:rPr>
        <w:sz w:val="16"/>
        <w:szCs w:val="16"/>
      </w:rPr>
      <w:t xml:space="preserve">Access and </w:t>
    </w:r>
    <w:r>
      <w:rPr>
        <w:sz w:val="16"/>
        <w:szCs w:val="16"/>
      </w:rPr>
      <w:t>Interconnect</w:t>
    </w:r>
    <w:r w:rsidR="008F5A33">
      <w:rPr>
        <w:sz w:val="16"/>
        <w:szCs w:val="16"/>
      </w:rPr>
      <w:t>ion O</w:t>
    </w:r>
    <w:r>
      <w:rPr>
        <w:sz w:val="16"/>
        <w:szCs w:val="16"/>
      </w:rPr>
      <w:t>ffer</w:t>
    </w:r>
  </w:p>
  <w:p w:rsidR="00CE3A1B" w:rsidRPr="006808BE" w:rsidRDefault="00CE3A1B" w:rsidP="008A5FD6">
    <w:pPr>
      <w:rPr>
        <w:szCs w:val="18"/>
      </w:rPr>
    </w:pPr>
    <w:r>
      <w:rPr>
        <w:sz w:val="16"/>
        <w:szCs w:val="16"/>
      </w:rPr>
      <w:t>Sub Annex C</w:t>
    </w:r>
    <w:r w:rsidR="009138D8">
      <w:rPr>
        <w:sz w:val="16"/>
        <w:szCs w:val="16"/>
      </w:rPr>
      <w:t>-FI 09</w:t>
    </w:r>
    <w:r>
      <w:rPr>
        <w:sz w:val="16"/>
        <w:szCs w:val="16"/>
      </w:rPr>
      <w:t xml:space="preserve"> _ </w:t>
    </w:r>
    <w:r w:rsidR="008A5FD6">
      <w:rPr>
        <w:sz w:val="16"/>
        <w:szCs w:val="16"/>
      </w:rPr>
      <w:t>Fixed Call Termination Service</w:t>
    </w:r>
    <w:r w:rsidR="00F72788">
      <w:rPr>
        <w:sz w:val="16"/>
        <w:szCs w:val="16"/>
      </w:rPr>
      <w:t>s</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9E2"/>
    <w:rsid w:val="00042009"/>
    <w:rsid w:val="000450F4"/>
    <w:rsid w:val="00047CF7"/>
    <w:rsid w:val="00063ED6"/>
    <w:rsid w:val="0008416A"/>
    <w:rsid w:val="00085213"/>
    <w:rsid w:val="000950EA"/>
    <w:rsid w:val="000A251E"/>
    <w:rsid w:val="000A6E58"/>
    <w:rsid w:val="000D0671"/>
    <w:rsid w:val="000E2E90"/>
    <w:rsid w:val="000F0F72"/>
    <w:rsid w:val="00110BD4"/>
    <w:rsid w:val="00131269"/>
    <w:rsid w:val="00144294"/>
    <w:rsid w:val="00153406"/>
    <w:rsid w:val="00173248"/>
    <w:rsid w:val="00182B1F"/>
    <w:rsid w:val="001C5CEB"/>
    <w:rsid w:val="001D1951"/>
    <w:rsid w:val="001D57E1"/>
    <w:rsid w:val="001F1D19"/>
    <w:rsid w:val="001F5C26"/>
    <w:rsid w:val="00200F0E"/>
    <w:rsid w:val="0020748B"/>
    <w:rsid w:val="00222282"/>
    <w:rsid w:val="002542BD"/>
    <w:rsid w:val="00256016"/>
    <w:rsid w:val="00257AE9"/>
    <w:rsid w:val="00263724"/>
    <w:rsid w:val="002670FD"/>
    <w:rsid w:val="0026779E"/>
    <w:rsid w:val="00274C22"/>
    <w:rsid w:val="00287027"/>
    <w:rsid w:val="0029262B"/>
    <w:rsid w:val="0029357C"/>
    <w:rsid w:val="002A3A70"/>
    <w:rsid w:val="002C2216"/>
    <w:rsid w:val="002F236D"/>
    <w:rsid w:val="002F5687"/>
    <w:rsid w:val="003000D5"/>
    <w:rsid w:val="00304FCF"/>
    <w:rsid w:val="0030684D"/>
    <w:rsid w:val="0032372B"/>
    <w:rsid w:val="00325582"/>
    <w:rsid w:val="0033017B"/>
    <w:rsid w:val="003311EF"/>
    <w:rsid w:val="00331F57"/>
    <w:rsid w:val="003330C7"/>
    <w:rsid w:val="00361503"/>
    <w:rsid w:val="00363A87"/>
    <w:rsid w:val="00364401"/>
    <w:rsid w:val="00375F87"/>
    <w:rsid w:val="003977F6"/>
    <w:rsid w:val="003A4FA4"/>
    <w:rsid w:val="003B1EBE"/>
    <w:rsid w:val="003C72CE"/>
    <w:rsid w:val="003E2AEF"/>
    <w:rsid w:val="003E6055"/>
    <w:rsid w:val="003F41F3"/>
    <w:rsid w:val="003F7AC2"/>
    <w:rsid w:val="00404C9D"/>
    <w:rsid w:val="00411C84"/>
    <w:rsid w:val="00441C8F"/>
    <w:rsid w:val="00460E72"/>
    <w:rsid w:val="004614E4"/>
    <w:rsid w:val="00461E3E"/>
    <w:rsid w:val="004A3A69"/>
    <w:rsid w:val="004B6C9C"/>
    <w:rsid w:val="004D47CB"/>
    <w:rsid w:val="004D61A7"/>
    <w:rsid w:val="004E1484"/>
    <w:rsid w:val="004F610B"/>
    <w:rsid w:val="004F614F"/>
    <w:rsid w:val="00513A96"/>
    <w:rsid w:val="00520855"/>
    <w:rsid w:val="00526C9F"/>
    <w:rsid w:val="005458E9"/>
    <w:rsid w:val="00554967"/>
    <w:rsid w:val="00567462"/>
    <w:rsid w:val="005739C9"/>
    <w:rsid w:val="00581FA7"/>
    <w:rsid w:val="00590127"/>
    <w:rsid w:val="00590805"/>
    <w:rsid w:val="00591EEB"/>
    <w:rsid w:val="005A1696"/>
    <w:rsid w:val="005A3631"/>
    <w:rsid w:val="005A38EA"/>
    <w:rsid w:val="005A6581"/>
    <w:rsid w:val="005A6991"/>
    <w:rsid w:val="005C3F1F"/>
    <w:rsid w:val="005C5D42"/>
    <w:rsid w:val="005D3A52"/>
    <w:rsid w:val="005F297D"/>
    <w:rsid w:val="005F7904"/>
    <w:rsid w:val="006057E2"/>
    <w:rsid w:val="006102CA"/>
    <w:rsid w:val="00615395"/>
    <w:rsid w:val="00625A34"/>
    <w:rsid w:val="006275EC"/>
    <w:rsid w:val="006372B2"/>
    <w:rsid w:val="0064689C"/>
    <w:rsid w:val="00653575"/>
    <w:rsid w:val="00656CDE"/>
    <w:rsid w:val="0066499B"/>
    <w:rsid w:val="00670F62"/>
    <w:rsid w:val="00673BA2"/>
    <w:rsid w:val="00675EF7"/>
    <w:rsid w:val="00683778"/>
    <w:rsid w:val="006E591E"/>
    <w:rsid w:val="00713F36"/>
    <w:rsid w:val="0073794D"/>
    <w:rsid w:val="0074771A"/>
    <w:rsid w:val="00761CEB"/>
    <w:rsid w:val="007636B3"/>
    <w:rsid w:val="007A04EB"/>
    <w:rsid w:val="007B310F"/>
    <w:rsid w:val="007B7C6E"/>
    <w:rsid w:val="007E37BE"/>
    <w:rsid w:val="00811ACB"/>
    <w:rsid w:val="00820520"/>
    <w:rsid w:val="00822BA3"/>
    <w:rsid w:val="00823347"/>
    <w:rsid w:val="008258E0"/>
    <w:rsid w:val="00832C79"/>
    <w:rsid w:val="008439F9"/>
    <w:rsid w:val="008528B1"/>
    <w:rsid w:val="008545CB"/>
    <w:rsid w:val="0088537D"/>
    <w:rsid w:val="008A5FD6"/>
    <w:rsid w:val="008B0ED4"/>
    <w:rsid w:val="008C2C7D"/>
    <w:rsid w:val="008E1D40"/>
    <w:rsid w:val="008E4B60"/>
    <w:rsid w:val="008F10E5"/>
    <w:rsid w:val="008F5A33"/>
    <w:rsid w:val="009138D8"/>
    <w:rsid w:val="00914023"/>
    <w:rsid w:val="00926E94"/>
    <w:rsid w:val="00927CE6"/>
    <w:rsid w:val="00934ECE"/>
    <w:rsid w:val="00942605"/>
    <w:rsid w:val="00944976"/>
    <w:rsid w:val="00945B7A"/>
    <w:rsid w:val="009518E0"/>
    <w:rsid w:val="00971676"/>
    <w:rsid w:val="00973BA8"/>
    <w:rsid w:val="00984832"/>
    <w:rsid w:val="0098721F"/>
    <w:rsid w:val="009A0F80"/>
    <w:rsid w:val="009A3B61"/>
    <w:rsid w:val="009A504A"/>
    <w:rsid w:val="009B2585"/>
    <w:rsid w:val="009C1091"/>
    <w:rsid w:val="009E31BF"/>
    <w:rsid w:val="009E7642"/>
    <w:rsid w:val="00A06571"/>
    <w:rsid w:val="00A134C5"/>
    <w:rsid w:val="00A241CB"/>
    <w:rsid w:val="00A334C4"/>
    <w:rsid w:val="00A34748"/>
    <w:rsid w:val="00A4093D"/>
    <w:rsid w:val="00A56DC9"/>
    <w:rsid w:val="00A66758"/>
    <w:rsid w:val="00A66F0E"/>
    <w:rsid w:val="00A77C31"/>
    <w:rsid w:val="00A91C9C"/>
    <w:rsid w:val="00A96BDA"/>
    <w:rsid w:val="00AA3E37"/>
    <w:rsid w:val="00AC1287"/>
    <w:rsid w:val="00AC696C"/>
    <w:rsid w:val="00AF4D5B"/>
    <w:rsid w:val="00AF67FC"/>
    <w:rsid w:val="00B04089"/>
    <w:rsid w:val="00B04545"/>
    <w:rsid w:val="00B0717F"/>
    <w:rsid w:val="00B146DA"/>
    <w:rsid w:val="00B24F05"/>
    <w:rsid w:val="00B46F53"/>
    <w:rsid w:val="00B666C4"/>
    <w:rsid w:val="00B736A7"/>
    <w:rsid w:val="00B76997"/>
    <w:rsid w:val="00B92EBA"/>
    <w:rsid w:val="00B93212"/>
    <w:rsid w:val="00B94D42"/>
    <w:rsid w:val="00BA4B06"/>
    <w:rsid w:val="00BB42D9"/>
    <w:rsid w:val="00BB5A75"/>
    <w:rsid w:val="00BD0E33"/>
    <w:rsid w:val="00BD252C"/>
    <w:rsid w:val="00BD3B20"/>
    <w:rsid w:val="00BE66E3"/>
    <w:rsid w:val="00BE6F38"/>
    <w:rsid w:val="00BF4C57"/>
    <w:rsid w:val="00C205A5"/>
    <w:rsid w:val="00C55A42"/>
    <w:rsid w:val="00C66112"/>
    <w:rsid w:val="00C74840"/>
    <w:rsid w:val="00C758DD"/>
    <w:rsid w:val="00C907FC"/>
    <w:rsid w:val="00C95138"/>
    <w:rsid w:val="00C972CE"/>
    <w:rsid w:val="00CB2E31"/>
    <w:rsid w:val="00CC65AD"/>
    <w:rsid w:val="00CD1D79"/>
    <w:rsid w:val="00CE3A1B"/>
    <w:rsid w:val="00D03410"/>
    <w:rsid w:val="00D039CD"/>
    <w:rsid w:val="00D0784A"/>
    <w:rsid w:val="00D17B37"/>
    <w:rsid w:val="00D21D9F"/>
    <w:rsid w:val="00D234DE"/>
    <w:rsid w:val="00D24DF4"/>
    <w:rsid w:val="00D32813"/>
    <w:rsid w:val="00D6395A"/>
    <w:rsid w:val="00D7553A"/>
    <w:rsid w:val="00D84159"/>
    <w:rsid w:val="00D91928"/>
    <w:rsid w:val="00DB5A84"/>
    <w:rsid w:val="00DC11F6"/>
    <w:rsid w:val="00DD3EF2"/>
    <w:rsid w:val="00DF34C6"/>
    <w:rsid w:val="00E06AC6"/>
    <w:rsid w:val="00E33973"/>
    <w:rsid w:val="00E568AD"/>
    <w:rsid w:val="00E658D3"/>
    <w:rsid w:val="00E66A2A"/>
    <w:rsid w:val="00E71655"/>
    <w:rsid w:val="00E77238"/>
    <w:rsid w:val="00E8470D"/>
    <w:rsid w:val="00EA310F"/>
    <w:rsid w:val="00EB3E25"/>
    <w:rsid w:val="00ED0E75"/>
    <w:rsid w:val="00EE005E"/>
    <w:rsid w:val="00EF50ED"/>
    <w:rsid w:val="00F06FED"/>
    <w:rsid w:val="00F12A8E"/>
    <w:rsid w:val="00F13DBC"/>
    <w:rsid w:val="00F20D3C"/>
    <w:rsid w:val="00F2549C"/>
    <w:rsid w:val="00F45EEE"/>
    <w:rsid w:val="00F63EB6"/>
    <w:rsid w:val="00F72788"/>
    <w:rsid w:val="00FA4A62"/>
    <w:rsid w:val="00FA67D2"/>
    <w:rsid w:val="00FB064D"/>
    <w:rsid w:val="00FB4D6E"/>
    <w:rsid w:val="00FD2A6B"/>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uiPriority="35"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Outline List 2"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B1C726-8637-4013-B303-42873A2D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4842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4</cp:revision>
  <cp:lastPrinted>2011-07-10T09:34:00Z</cp:lastPrinted>
  <dcterms:created xsi:type="dcterms:W3CDTF">2016-05-26T10:00:00Z</dcterms:created>
  <dcterms:modified xsi:type="dcterms:W3CDTF">2016-05-26T11:12:00Z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