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A5" w:rsidRPr="000D1B75" w:rsidRDefault="00611CA1" w:rsidP="0029357C">
      <w:r>
        <w:rPr>
          <w:noProof/>
          <w:lang w:val="en-US"/>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D8" w:rsidRPr="00822BA3" w:rsidRDefault="00DE7ED8" w:rsidP="002D051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6127C">
                              <w:rPr>
                                <w:rFonts w:ascii="Helvetica" w:hAnsi="Helvetica"/>
                                <w:b w:val="0"/>
                                <w:color w:val="00559B"/>
                                <w:sz w:val="52"/>
                                <w:szCs w:val="52"/>
                              </w:rPr>
                              <w:t xml:space="preserve">Access and </w:t>
                            </w:r>
                            <w:r>
                              <w:rPr>
                                <w:rFonts w:ascii="Helvetica" w:hAnsi="Helvetica"/>
                                <w:b w:val="0"/>
                                <w:color w:val="00559B"/>
                                <w:sz w:val="52"/>
                                <w:szCs w:val="52"/>
                              </w:rPr>
                              <w:t>Interconnect</w:t>
                            </w:r>
                            <w:r w:rsidR="008237A5">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Pr>
                                <w:rFonts w:ascii="Helvetica" w:hAnsi="Helvetica"/>
                                <w:b w:val="0"/>
                                <w:color w:val="00559B"/>
                                <w:sz w:val="40"/>
                                <w:szCs w:val="40"/>
                              </w:rPr>
                              <w:t>C</w:t>
                            </w:r>
                            <w:r w:rsidR="00D6127C">
                              <w:rPr>
                                <w:rFonts w:ascii="Helvetica" w:hAnsi="Helvetica"/>
                                <w:b w:val="0"/>
                                <w:color w:val="00559B"/>
                                <w:sz w:val="40"/>
                                <w:szCs w:val="40"/>
                              </w:rPr>
                              <w:t xml:space="preserve">-MI </w:t>
                            </w:r>
                            <w:r w:rsidR="002D051E">
                              <w:rPr>
                                <w:rFonts w:ascii="Helvetica" w:hAnsi="Helvetica"/>
                                <w:b w:val="0"/>
                                <w:color w:val="00559B"/>
                                <w:sz w:val="40"/>
                                <w:szCs w:val="40"/>
                              </w:rPr>
                              <w:t>03</w:t>
                            </w:r>
                            <w:r w:rsidR="002D051E" w:rsidRPr="00B04545">
                              <w:rPr>
                                <w:rFonts w:ascii="Helvetica" w:hAnsi="Helvetica"/>
                                <w:b w:val="0"/>
                                <w:color w:val="00559B"/>
                                <w:sz w:val="40"/>
                                <w:szCs w:val="40"/>
                              </w:rPr>
                              <w:t xml:space="preserve"> </w:t>
                            </w:r>
                            <w:r w:rsidR="00D6127C">
                              <w:rPr>
                                <w:rFonts w:ascii="Helvetica" w:hAnsi="Helvetica"/>
                                <w:b w:val="0"/>
                                <w:color w:val="00559B"/>
                                <w:sz w:val="40"/>
                                <w:szCs w:val="40"/>
                              </w:rPr>
                              <w:t xml:space="preserve">Mobile </w:t>
                            </w:r>
                            <w:r w:rsidR="00E244C1">
                              <w:rPr>
                                <w:rFonts w:ascii="Helvetica" w:hAnsi="Helvetica"/>
                                <w:b w:val="0"/>
                                <w:color w:val="00559B"/>
                                <w:sz w:val="40"/>
                                <w:szCs w:val="40"/>
                              </w:rPr>
                              <w:t xml:space="preserve">SMS and MMS </w:t>
                            </w:r>
                            <w:r w:rsidR="00216C6B">
                              <w:rPr>
                                <w:rFonts w:ascii="Helvetica" w:hAnsi="Helvetica"/>
                                <w:b w:val="0"/>
                                <w:color w:val="00559B"/>
                                <w:sz w:val="40"/>
                                <w:szCs w:val="40"/>
                              </w:rPr>
                              <w:t xml:space="preserve">Termination </w:t>
                            </w:r>
                            <w:r w:rsidR="00B50AE5">
                              <w:rPr>
                                <w:rFonts w:ascii="Helvetica" w:hAnsi="Helvetica"/>
                                <w:b w:val="0"/>
                                <w:color w:val="00559B"/>
                                <w:sz w:val="40"/>
                                <w:szCs w:val="40"/>
                              </w:rPr>
                              <w:t>Service</w:t>
                            </w:r>
                            <w:r w:rsidR="00D6127C">
                              <w:rPr>
                                <w:rFonts w:ascii="Helvetica" w:hAnsi="Helvetica"/>
                                <w:b w:val="0"/>
                                <w:color w:val="00559B"/>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DE7ED8" w:rsidRPr="00822BA3" w:rsidRDefault="00DE7ED8" w:rsidP="002D051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6127C">
                        <w:rPr>
                          <w:rFonts w:ascii="Helvetica" w:hAnsi="Helvetica"/>
                          <w:b w:val="0"/>
                          <w:color w:val="00559B"/>
                          <w:sz w:val="52"/>
                          <w:szCs w:val="52"/>
                        </w:rPr>
                        <w:t xml:space="preserve">Access and </w:t>
                      </w:r>
                      <w:r>
                        <w:rPr>
                          <w:rFonts w:ascii="Helvetica" w:hAnsi="Helvetica"/>
                          <w:b w:val="0"/>
                          <w:color w:val="00559B"/>
                          <w:sz w:val="52"/>
                          <w:szCs w:val="52"/>
                        </w:rPr>
                        <w:t>Interconnect</w:t>
                      </w:r>
                      <w:r w:rsidR="008237A5">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Pr>
                          <w:rFonts w:ascii="Helvetica" w:hAnsi="Helvetica"/>
                          <w:b w:val="0"/>
                          <w:color w:val="00559B"/>
                          <w:sz w:val="40"/>
                          <w:szCs w:val="40"/>
                        </w:rPr>
                        <w:t>C</w:t>
                      </w:r>
                      <w:r w:rsidR="00D6127C">
                        <w:rPr>
                          <w:rFonts w:ascii="Helvetica" w:hAnsi="Helvetica"/>
                          <w:b w:val="0"/>
                          <w:color w:val="00559B"/>
                          <w:sz w:val="40"/>
                          <w:szCs w:val="40"/>
                        </w:rPr>
                        <w:t xml:space="preserve">-MI </w:t>
                      </w:r>
                      <w:r w:rsidR="002D051E">
                        <w:rPr>
                          <w:rFonts w:ascii="Helvetica" w:hAnsi="Helvetica"/>
                          <w:b w:val="0"/>
                          <w:color w:val="00559B"/>
                          <w:sz w:val="40"/>
                          <w:szCs w:val="40"/>
                        </w:rPr>
                        <w:t>03</w:t>
                      </w:r>
                      <w:r w:rsidR="002D051E" w:rsidRPr="00B04545">
                        <w:rPr>
                          <w:rFonts w:ascii="Helvetica" w:hAnsi="Helvetica"/>
                          <w:b w:val="0"/>
                          <w:color w:val="00559B"/>
                          <w:sz w:val="40"/>
                          <w:szCs w:val="40"/>
                        </w:rPr>
                        <w:t xml:space="preserve"> </w:t>
                      </w:r>
                      <w:r w:rsidR="00D6127C">
                        <w:rPr>
                          <w:rFonts w:ascii="Helvetica" w:hAnsi="Helvetica"/>
                          <w:b w:val="0"/>
                          <w:color w:val="00559B"/>
                          <w:sz w:val="40"/>
                          <w:szCs w:val="40"/>
                        </w:rPr>
                        <w:t xml:space="preserve">Mobile </w:t>
                      </w:r>
                      <w:r w:rsidR="00E244C1">
                        <w:rPr>
                          <w:rFonts w:ascii="Helvetica" w:hAnsi="Helvetica"/>
                          <w:b w:val="0"/>
                          <w:color w:val="00559B"/>
                          <w:sz w:val="40"/>
                          <w:szCs w:val="40"/>
                        </w:rPr>
                        <w:t xml:space="preserve">SMS and MMS </w:t>
                      </w:r>
                      <w:r w:rsidR="00216C6B">
                        <w:rPr>
                          <w:rFonts w:ascii="Helvetica" w:hAnsi="Helvetica"/>
                          <w:b w:val="0"/>
                          <w:color w:val="00559B"/>
                          <w:sz w:val="40"/>
                          <w:szCs w:val="40"/>
                        </w:rPr>
                        <w:t xml:space="preserve">Termination </w:t>
                      </w:r>
                      <w:r w:rsidR="00B50AE5">
                        <w:rPr>
                          <w:rFonts w:ascii="Helvetica" w:hAnsi="Helvetica"/>
                          <w:b w:val="0"/>
                          <w:color w:val="00559B"/>
                          <w:sz w:val="40"/>
                          <w:szCs w:val="40"/>
                        </w:rPr>
                        <w:t>Service</w:t>
                      </w:r>
                      <w:r w:rsidR="00D6127C">
                        <w:rPr>
                          <w:rFonts w:ascii="Helvetica" w:hAnsi="Helvetica"/>
                          <w:b w:val="0"/>
                          <w:color w:val="00559B"/>
                          <w:sz w:val="40"/>
                          <w:szCs w:val="40"/>
                        </w:rPr>
                        <w:t>s</w:t>
                      </w:r>
                    </w:p>
                  </w:txbxContent>
                </v:textbox>
                <w10:wrap type="tight" anchorx="page" anchory="page"/>
              </v:shape>
            </w:pict>
          </mc:Fallback>
        </mc:AlternateContent>
      </w:r>
    </w:p>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 w:rsidR="008237A5" w:rsidRPr="000D1B75" w:rsidRDefault="008237A5" w:rsidP="008237A5">
      <w:pPr>
        <w:tabs>
          <w:tab w:val="left" w:pos="2235"/>
        </w:tabs>
      </w:pPr>
      <w:r w:rsidRPr="000D1B75">
        <w:tab/>
      </w:r>
    </w:p>
    <w:p w:rsidR="008237A5" w:rsidRPr="000D1B75" w:rsidRDefault="008237A5" w:rsidP="008237A5"/>
    <w:p w:rsidR="008237A5" w:rsidRPr="000D1B75" w:rsidRDefault="008237A5" w:rsidP="008237A5"/>
    <w:p w:rsidR="0029357C" w:rsidRPr="000D1B75" w:rsidRDefault="0029357C" w:rsidP="008237A5">
      <w:pPr>
        <w:sectPr w:rsidR="0029357C" w:rsidRPr="000D1B7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0D1B75" w:rsidRDefault="00F938E4">
      <w:pPr>
        <w:spacing w:after="0" w:line="240" w:lineRule="auto"/>
        <w:rPr>
          <w:color w:val="4A93D1"/>
          <w:sz w:val="32"/>
          <w:szCs w:val="32"/>
          <w:u w:val="single"/>
        </w:rPr>
      </w:pPr>
      <w:r w:rsidRPr="000D1B75">
        <w:rPr>
          <w:color w:val="4A93D1"/>
          <w:sz w:val="32"/>
          <w:szCs w:val="32"/>
          <w:u w:val="single"/>
        </w:rPr>
        <w:lastRenderedPageBreak/>
        <w:t>Table of C</w:t>
      </w:r>
      <w:r w:rsidR="003F41F3" w:rsidRPr="000D1B75">
        <w:rPr>
          <w:color w:val="4A93D1"/>
          <w:sz w:val="32"/>
          <w:szCs w:val="32"/>
          <w:u w:val="single"/>
        </w:rPr>
        <w:t>ontent</w:t>
      </w:r>
      <w:r w:rsidR="008F7E12" w:rsidRPr="000D1B75">
        <w:rPr>
          <w:color w:val="4A93D1"/>
          <w:sz w:val="32"/>
          <w:szCs w:val="32"/>
          <w:u w:val="single"/>
        </w:rPr>
        <w:t>s</w:t>
      </w:r>
    </w:p>
    <w:p w:rsidR="003F41F3" w:rsidRPr="000D1B75" w:rsidRDefault="003F41F3">
      <w:pPr>
        <w:spacing w:after="0" w:line="240" w:lineRule="auto"/>
        <w:rPr>
          <w:rFonts w:eastAsia="Times"/>
          <w:kern w:val="32"/>
          <w:sz w:val="24"/>
        </w:rPr>
      </w:pPr>
    </w:p>
    <w:p w:rsidR="00572ED5" w:rsidRDefault="00933974">
      <w:pPr>
        <w:pStyle w:val="TOC1"/>
        <w:rPr>
          <w:rFonts w:asciiTheme="minorHAnsi" w:eastAsiaTheme="minorEastAsia" w:hAnsiTheme="minorHAnsi" w:cstheme="minorBidi"/>
          <w:b w:val="0"/>
          <w:color w:val="auto"/>
          <w:sz w:val="22"/>
          <w:szCs w:val="22"/>
          <w:lang w:val="en-US"/>
        </w:rPr>
      </w:pPr>
      <w:r w:rsidRPr="000D1B75">
        <w:rPr>
          <w:b w:val="0"/>
          <w:bCs/>
        </w:rPr>
        <w:fldChar w:fldCharType="begin"/>
      </w:r>
      <w:r w:rsidR="0029357C" w:rsidRPr="000D1B75">
        <w:rPr>
          <w:b w:val="0"/>
          <w:bCs/>
        </w:rPr>
        <w:instrText xml:space="preserve"> TOC \o "1-3" \h \z \u </w:instrText>
      </w:r>
      <w:r w:rsidRPr="000D1B75">
        <w:rPr>
          <w:b w:val="0"/>
          <w:bCs/>
        </w:rPr>
        <w:fldChar w:fldCharType="separate"/>
      </w:r>
      <w:hyperlink w:anchor="_Toc521151047" w:history="1">
        <w:r w:rsidR="00572ED5" w:rsidRPr="00F706AC">
          <w:rPr>
            <w:rStyle w:val="Hyperlink"/>
          </w:rPr>
          <w:t>1</w:t>
        </w:r>
        <w:r w:rsidR="00572ED5">
          <w:rPr>
            <w:rFonts w:asciiTheme="minorHAnsi" w:eastAsiaTheme="minorEastAsia" w:hAnsiTheme="minorHAnsi" w:cstheme="minorBidi"/>
            <w:b w:val="0"/>
            <w:color w:val="auto"/>
            <w:sz w:val="22"/>
            <w:szCs w:val="22"/>
            <w:lang w:val="en-US"/>
          </w:rPr>
          <w:tab/>
        </w:r>
        <w:r w:rsidR="00572ED5" w:rsidRPr="00F706AC">
          <w:rPr>
            <w:rStyle w:val="Hyperlink"/>
          </w:rPr>
          <w:t>General</w:t>
        </w:r>
        <w:r w:rsidR="00572ED5">
          <w:rPr>
            <w:webHidden/>
          </w:rPr>
          <w:tab/>
        </w:r>
        <w:r w:rsidR="00572ED5">
          <w:rPr>
            <w:webHidden/>
          </w:rPr>
          <w:fldChar w:fldCharType="begin"/>
        </w:r>
        <w:r w:rsidR="00572ED5">
          <w:rPr>
            <w:webHidden/>
          </w:rPr>
          <w:instrText xml:space="preserve"> PAGEREF _Toc521151047 \h </w:instrText>
        </w:r>
        <w:r w:rsidR="00572ED5">
          <w:rPr>
            <w:webHidden/>
          </w:rPr>
        </w:r>
        <w:r w:rsidR="00572ED5">
          <w:rPr>
            <w:webHidden/>
          </w:rPr>
          <w:fldChar w:fldCharType="separate"/>
        </w:r>
        <w:r w:rsidR="00AB5C67">
          <w:rPr>
            <w:webHidden/>
          </w:rPr>
          <w:t>3</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48" w:history="1">
        <w:r w:rsidR="00572ED5" w:rsidRPr="00F706AC">
          <w:rPr>
            <w:rStyle w:val="Hyperlink"/>
          </w:rPr>
          <w:t>2</w:t>
        </w:r>
        <w:r w:rsidR="00572ED5">
          <w:rPr>
            <w:rFonts w:asciiTheme="minorHAnsi" w:eastAsiaTheme="minorEastAsia" w:hAnsiTheme="minorHAnsi" w:cstheme="minorBidi"/>
            <w:b w:val="0"/>
            <w:color w:val="auto"/>
            <w:sz w:val="22"/>
            <w:szCs w:val="22"/>
            <w:lang w:val="en-US"/>
          </w:rPr>
          <w:tab/>
        </w:r>
        <w:r w:rsidR="00572ED5" w:rsidRPr="00F706AC">
          <w:rPr>
            <w:rStyle w:val="Hyperlink"/>
          </w:rPr>
          <w:t>Definitions</w:t>
        </w:r>
        <w:r w:rsidR="00572ED5">
          <w:rPr>
            <w:webHidden/>
          </w:rPr>
          <w:tab/>
        </w:r>
        <w:r w:rsidR="00572ED5">
          <w:rPr>
            <w:webHidden/>
          </w:rPr>
          <w:fldChar w:fldCharType="begin"/>
        </w:r>
        <w:r w:rsidR="00572ED5">
          <w:rPr>
            <w:webHidden/>
          </w:rPr>
          <w:instrText xml:space="preserve"> PAGEREF _Toc521151048 \h </w:instrText>
        </w:r>
        <w:r w:rsidR="00572ED5">
          <w:rPr>
            <w:webHidden/>
          </w:rPr>
        </w:r>
        <w:r w:rsidR="00572ED5">
          <w:rPr>
            <w:webHidden/>
          </w:rPr>
          <w:fldChar w:fldCharType="separate"/>
        </w:r>
        <w:r w:rsidR="00AB5C67">
          <w:rPr>
            <w:webHidden/>
          </w:rPr>
          <w:t>4</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49" w:history="1">
        <w:r w:rsidR="00572ED5" w:rsidRPr="00F706AC">
          <w:rPr>
            <w:rStyle w:val="Hyperlink"/>
          </w:rPr>
          <w:t>3</w:t>
        </w:r>
        <w:r w:rsidR="00572ED5">
          <w:rPr>
            <w:rFonts w:asciiTheme="minorHAnsi" w:eastAsiaTheme="minorEastAsia" w:hAnsiTheme="minorHAnsi" w:cstheme="minorBidi"/>
            <w:b w:val="0"/>
            <w:color w:val="auto"/>
            <w:sz w:val="22"/>
            <w:szCs w:val="22"/>
            <w:lang w:val="en-US"/>
          </w:rPr>
          <w:tab/>
        </w:r>
        <w:r w:rsidR="00572ED5" w:rsidRPr="00F706AC">
          <w:rPr>
            <w:rStyle w:val="Hyperlink"/>
          </w:rPr>
          <w:t>Short Messages Service (SMS) Termination</w:t>
        </w:r>
        <w:r w:rsidR="00572ED5">
          <w:rPr>
            <w:webHidden/>
          </w:rPr>
          <w:tab/>
        </w:r>
        <w:r w:rsidR="00572ED5">
          <w:rPr>
            <w:webHidden/>
          </w:rPr>
          <w:fldChar w:fldCharType="begin"/>
        </w:r>
        <w:r w:rsidR="00572ED5">
          <w:rPr>
            <w:webHidden/>
          </w:rPr>
          <w:instrText xml:space="preserve"> PAGEREF _Toc521151049 \h </w:instrText>
        </w:r>
        <w:r w:rsidR="00572ED5">
          <w:rPr>
            <w:webHidden/>
          </w:rPr>
        </w:r>
        <w:r w:rsidR="00572ED5">
          <w:rPr>
            <w:webHidden/>
          </w:rPr>
          <w:fldChar w:fldCharType="separate"/>
        </w:r>
        <w:r w:rsidR="00AB5C67">
          <w:rPr>
            <w:webHidden/>
          </w:rPr>
          <w:t>5</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50" w:history="1">
        <w:r w:rsidR="00572ED5" w:rsidRPr="00F706AC">
          <w:rPr>
            <w:rStyle w:val="Hyperlink"/>
          </w:rPr>
          <w:t>4</w:t>
        </w:r>
        <w:r w:rsidR="00572ED5">
          <w:rPr>
            <w:rFonts w:asciiTheme="minorHAnsi" w:eastAsiaTheme="minorEastAsia" w:hAnsiTheme="minorHAnsi" w:cstheme="minorBidi"/>
            <w:b w:val="0"/>
            <w:color w:val="auto"/>
            <w:sz w:val="22"/>
            <w:szCs w:val="22"/>
            <w:lang w:val="en-US"/>
          </w:rPr>
          <w:tab/>
        </w:r>
        <w:r w:rsidR="00572ED5" w:rsidRPr="00F706AC">
          <w:rPr>
            <w:rStyle w:val="Hyperlink"/>
          </w:rPr>
          <w:t>Multimedia Messaging Termination Service</w:t>
        </w:r>
        <w:r w:rsidR="00572ED5">
          <w:rPr>
            <w:webHidden/>
          </w:rPr>
          <w:tab/>
        </w:r>
        <w:r w:rsidR="00572ED5">
          <w:rPr>
            <w:webHidden/>
          </w:rPr>
          <w:fldChar w:fldCharType="begin"/>
        </w:r>
        <w:r w:rsidR="00572ED5">
          <w:rPr>
            <w:webHidden/>
          </w:rPr>
          <w:instrText xml:space="preserve"> PAGEREF _Toc521151050 \h </w:instrText>
        </w:r>
        <w:r w:rsidR="00572ED5">
          <w:rPr>
            <w:webHidden/>
          </w:rPr>
        </w:r>
        <w:r w:rsidR="00572ED5">
          <w:rPr>
            <w:webHidden/>
          </w:rPr>
          <w:fldChar w:fldCharType="separate"/>
        </w:r>
        <w:r w:rsidR="00AB5C67">
          <w:rPr>
            <w:webHidden/>
          </w:rPr>
          <w:t>7</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51" w:history="1">
        <w:r w:rsidR="00572ED5" w:rsidRPr="00F706AC">
          <w:rPr>
            <w:rStyle w:val="Hyperlink"/>
          </w:rPr>
          <w:t>5</w:t>
        </w:r>
        <w:r w:rsidR="00572ED5">
          <w:rPr>
            <w:rFonts w:asciiTheme="minorHAnsi" w:eastAsiaTheme="minorEastAsia" w:hAnsiTheme="minorHAnsi" w:cstheme="minorBidi"/>
            <w:b w:val="0"/>
            <w:color w:val="auto"/>
            <w:sz w:val="22"/>
            <w:szCs w:val="22"/>
            <w:lang w:val="en-US"/>
          </w:rPr>
          <w:tab/>
        </w:r>
        <w:r w:rsidR="00572ED5" w:rsidRPr="00F706AC">
          <w:rPr>
            <w:rStyle w:val="Hyperlink"/>
          </w:rPr>
          <w:t>Routing Regimes</w:t>
        </w:r>
        <w:r w:rsidR="00572ED5">
          <w:rPr>
            <w:webHidden/>
          </w:rPr>
          <w:tab/>
        </w:r>
        <w:r w:rsidR="00572ED5">
          <w:rPr>
            <w:webHidden/>
          </w:rPr>
          <w:fldChar w:fldCharType="begin"/>
        </w:r>
        <w:r w:rsidR="00572ED5">
          <w:rPr>
            <w:webHidden/>
          </w:rPr>
          <w:instrText xml:space="preserve"> PAGEREF _Toc521151051 \h </w:instrText>
        </w:r>
        <w:r w:rsidR="00572ED5">
          <w:rPr>
            <w:webHidden/>
          </w:rPr>
        </w:r>
        <w:r w:rsidR="00572ED5">
          <w:rPr>
            <w:webHidden/>
          </w:rPr>
          <w:fldChar w:fldCharType="separate"/>
        </w:r>
        <w:r w:rsidR="00AB5C67">
          <w:rPr>
            <w:webHidden/>
          </w:rPr>
          <w:t>9</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52" w:history="1">
        <w:r w:rsidR="00572ED5" w:rsidRPr="00F706AC">
          <w:rPr>
            <w:rStyle w:val="Hyperlink"/>
          </w:rPr>
          <w:t>6</w:t>
        </w:r>
        <w:r w:rsidR="00572ED5">
          <w:rPr>
            <w:rFonts w:asciiTheme="minorHAnsi" w:eastAsiaTheme="minorEastAsia" w:hAnsiTheme="minorHAnsi" w:cstheme="minorBidi"/>
            <w:b w:val="0"/>
            <w:color w:val="auto"/>
            <w:sz w:val="22"/>
            <w:szCs w:val="22"/>
            <w:lang w:val="en-US"/>
          </w:rPr>
          <w:tab/>
        </w:r>
        <w:r w:rsidR="00572ED5" w:rsidRPr="00F706AC">
          <w:rPr>
            <w:rStyle w:val="Hyperlink"/>
          </w:rPr>
          <w:t>Ordering and Delivery</w:t>
        </w:r>
        <w:r w:rsidR="00572ED5">
          <w:rPr>
            <w:webHidden/>
          </w:rPr>
          <w:tab/>
        </w:r>
        <w:r w:rsidR="00572ED5">
          <w:rPr>
            <w:webHidden/>
          </w:rPr>
          <w:fldChar w:fldCharType="begin"/>
        </w:r>
        <w:r w:rsidR="00572ED5">
          <w:rPr>
            <w:webHidden/>
          </w:rPr>
          <w:instrText xml:space="preserve"> PAGEREF _Toc521151052 \h </w:instrText>
        </w:r>
        <w:r w:rsidR="00572ED5">
          <w:rPr>
            <w:webHidden/>
          </w:rPr>
        </w:r>
        <w:r w:rsidR="00572ED5">
          <w:rPr>
            <w:webHidden/>
          </w:rPr>
          <w:fldChar w:fldCharType="separate"/>
        </w:r>
        <w:r w:rsidR="00AB5C67">
          <w:rPr>
            <w:webHidden/>
          </w:rPr>
          <w:t>10</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53" w:history="1">
        <w:r w:rsidR="00572ED5" w:rsidRPr="00F706AC">
          <w:rPr>
            <w:rStyle w:val="Hyperlink"/>
          </w:rPr>
          <w:t>7</w:t>
        </w:r>
        <w:r w:rsidR="00572ED5">
          <w:rPr>
            <w:rFonts w:asciiTheme="minorHAnsi" w:eastAsiaTheme="minorEastAsia" w:hAnsiTheme="minorHAnsi" w:cstheme="minorBidi"/>
            <w:b w:val="0"/>
            <w:color w:val="auto"/>
            <w:sz w:val="22"/>
            <w:szCs w:val="22"/>
            <w:lang w:val="en-US"/>
          </w:rPr>
          <w:tab/>
        </w:r>
        <w:r w:rsidR="00572ED5" w:rsidRPr="00F706AC">
          <w:rPr>
            <w:rStyle w:val="Hyperlink"/>
          </w:rPr>
          <w:t>Tariff</w:t>
        </w:r>
        <w:r w:rsidR="00572ED5">
          <w:rPr>
            <w:webHidden/>
          </w:rPr>
          <w:tab/>
        </w:r>
        <w:r w:rsidR="00572ED5">
          <w:rPr>
            <w:webHidden/>
          </w:rPr>
          <w:fldChar w:fldCharType="begin"/>
        </w:r>
        <w:r w:rsidR="00572ED5">
          <w:rPr>
            <w:webHidden/>
          </w:rPr>
          <w:instrText xml:space="preserve"> PAGEREF _Toc521151053 \h </w:instrText>
        </w:r>
        <w:r w:rsidR="00572ED5">
          <w:rPr>
            <w:webHidden/>
          </w:rPr>
        </w:r>
        <w:r w:rsidR="00572ED5">
          <w:rPr>
            <w:webHidden/>
          </w:rPr>
          <w:fldChar w:fldCharType="separate"/>
        </w:r>
        <w:r w:rsidR="00AB5C67">
          <w:rPr>
            <w:webHidden/>
          </w:rPr>
          <w:t>11</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54" w:history="1">
        <w:r w:rsidR="00572ED5" w:rsidRPr="00F706AC">
          <w:rPr>
            <w:rStyle w:val="Hyperlink"/>
          </w:rPr>
          <w:t>8</w:t>
        </w:r>
        <w:r w:rsidR="00572ED5">
          <w:rPr>
            <w:rFonts w:asciiTheme="minorHAnsi" w:eastAsiaTheme="minorEastAsia" w:hAnsiTheme="minorHAnsi" w:cstheme="minorBidi"/>
            <w:b w:val="0"/>
            <w:color w:val="auto"/>
            <w:sz w:val="22"/>
            <w:szCs w:val="22"/>
            <w:lang w:val="en-US"/>
          </w:rPr>
          <w:tab/>
        </w:r>
        <w:r w:rsidR="00572ED5" w:rsidRPr="00F706AC">
          <w:rPr>
            <w:rStyle w:val="Hyperlink"/>
          </w:rPr>
          <w:t>Fault Management</w:t>
        </w:r>
        <w:r w:rsidR="00572ED5">
          <w:rPr>
            <w:webHidden/>
          </w:rPr>
          <w:tab/>
        </w:r>
        <w:r w:rsidR="00572ED5">
          <w:rPr>
            <w:webHidden/>
          </w:rPr>
          <w:fldChar w:fldCharType="begin"/>
        </w:r>
        <w:r w:rsidR="00572ED5">
          <w:rPr>
            <w:webHidden/>
          </w:rPr>
          <w:instrText xml:space="preserve"> PAGEREF _Toc521151054 \h </w:instrText>
        </w:r>
        <w:r w:rsidR="00572ED5">
          <w:rPr>
            <w:webHidden/>
          </w:rPr>
        </w:r>
        <w:r w:rsidR="00572ED5">
          <w:rPr>
            <w:webHidden/>
          </w:rPr>
          <w:fldChar w:fldCharType="separate"/>
        </w:r>
        <w:r w:rsidR="00AB5C67">
          <w:rPr>
            <w:webHidden/>
          </w:rPr>
          <w:t>12</w:t>
        </w:r>
        <w:r w:rsidR="00572ED5">
          <w:rPr>
            <w:webHidden/>
          </w:rPr>
          <w:fldChar w:fldCharType="end"/>
        </w:r>
      </w:hyperlink>
    </w:p>
    <w:p w:rsidR="00572ED5" w:rsidRDefault="00B63EEB">
      <w:pPr>
        <w:pStyle w:val="TOC1"/>
        <w:rPr>
          <w:rFonts w:asciiTheme="minorHAnsi" w:eastAsiaTheme="minorEastAsia" w:hAnsiTheme="minorHAnsi" w:cstheme="minorBidi"/>
          <w:b w:val="0"/>
          <w:color w:val="auto"/>
          <w:sz w:val="22"/>
          <w:szCs w:val="22"/>
          <w:lang w:val="en-US"/>
        </w:rPr>
      </w:pPr>
      <w:hyperlink w:anchor="_Toc521151055" w:history="1">
        <w:r w:rsidR="00572ED5" w:rsidRPr="00F706AC">
          <w:rPr>
            <w:rStyle w:val="Hyperlink"/>
          </w:rPr>
          <w:t>9</w:t>
        </w:r>
        <w:r w:rsidR="00572ED5">
          <w:rPr>
            <w:rFonts w:asciiTheme="minorHAnsi" w:eastAsiaTheme="minorEastAsia" w:hAnsiTheme="minorHAnsi" w:cstheme="minorBidi"/>
            <w:b w:val="0"/>
            <w:color w:val="auto"/>
            <w:sz w:val="22"/>
            <w:szCs w:val="22"/>
            <w:lang w:val="en-US"/>
          </w:rPr>
          <w:tab/>
        </w:r>
        <w:r w:rsidR="00572ED5" w:rsidRPr="00F706AC">
          <w:rPr>
            <w:rStyle w:val="Hyperlink"/>
          </w:rPr>
          <w:t>Forecasts</w:t>
        </w:r>
        <w:r w:rsidR="00572ED5">
          <w:rPr>
            <w:webHidden/>
          </w:rPr>
          <w:tab/>
        </w:r>
        <w:r w:rsidR="00572ED5">
          <w:rPr>
            <w:webHidden/>
          </w:rPr>
          <w:fldChar w:fldCharType="begin"/>
        </w:r>
        <w:r w:rsidR="00572ED5">
          <w:rPr>
            <w:webHidden/>
          </w:rPr>
          <w:instrText xml:space="preserve"> PAGEREF _Toc521151055 \h </w:instrText>
        </w:r>
        <w:r w:rsidR="00572ED5">
          <w:rPr>
            <w:webHidden/>
          </w:rPr>
        </w:r>
        <w:r w:rsidR="00572ED5">
          <w:rPr>
            <w:webHidden/>
          </w:rPr>
          <w:fldChar w:fldCharType="separate"/>
        </w:r>
        <w:r w:rsidR="00AB5C67">
          <w:rPr>
            <w:webHidden/>
          </w:rPr>
          <w:t>13</w:t>
        </w:r>
        <w:r w:rsidR="00572ED5">
          <w:rPr>
            <w:webHidden/>
          </w:rPr>
          <w:fldChar w:fldCharType="end"/>
        </w:r>
      </w:hyperlink>
    </w:p>
    <w:p w:rsidR="0029357C" w:rsidRPr="000D1B75" w:rsidRDefault="00933974" w:rsidP="00325582">
      <w:pPr>
        <w:pStyle w:val="IndexTOC"/>
        <w:tabs>
          <w:tab w:val="right" w:pos="8805"/>
          <w:tab w:val="right" w:leader="dot" w:pos="9000"/>
        </w:tabs>
        <w:spacing w:after="120"/>
        <w:ind w:right="1886"/>
        <w:rPr>
          <w:color w:val="000000"/>
        </w:rPr>
      </w:pPr>
      <w:r w:rsidRPr="000D1B75">
        <w:rPr>
          <w:bCs/>
          <w:color w:val="000000"/>
        </w:rPr>
        <w:fldChar w:fldCharType="end"/>
      </w:r>
    </w:p>
    <w:p w:rsidR="00D84159" w:rsidRPr="000D1B75" w:rsidRDefault="00C302A3" w:rsidP="00761CEB">
      <w:pPr>
        <w:pStyle w:val="Heading1"/>
      </w:pPr>
      <w:bookmarkStart w:id="0" w:name="_Toc521151047"/>
      <w:r w:rsidRPr="000D1B75">
        <w:lastRenderedPageBreak/>
        <w:t>General</w:t>
      </w:r>
      <w:bookmarkEnd w:id="0"/>
    </w:p>
    <w:p w:rsidR="00783C72" w:rsidRPr="000D1B75" w:rsidRDefault="00530680" w:rsidP="00530680">
      <w:pPr>
        <w:pStyle w:val="ListParagraph"/>
        <w:spacing w:before="240" w:after="240"/>
      </w:pPr>
      <w:r w:rsidRPr="000D1B75">
        <w:t>This Sub Annex sets out the following Services:</w:t>
      </w:r>
    </w:p>
    <w:p w:rsidR="00CA17BF" w:rsidRPr="000D1B75" w:rsidRDefault="00783C72" w:rsidP="00783C72">
      <w:pPr>
        <w:pStyle w:val="ListParagraph2"/>
      </w:pPr>
      <w:r w:rsidRPr="000D1B75">
        <w:t>SMS Termination</w:t>
      </w:r>
    </w:p>
    <w:p w:rsidR="004E5769" w:rsidRPr="000D1B75" w:rsidRDefault="004E5769" w:rsidP="00783C72">
      <w:pPr>
        <w:pStyle w:val="ListParagraph2"/>
      </w:pPr>
      <w:r w:rsidRPr="000D1B75">
        <w:t>MMS Termination</w:t>
      </w:r>
    </w:p>
    <w:p w:rsidR="00530680" w:rsidRPr="000D1B75" w:rsidRDefault="00530680" w:rsidP="00530680">
      <w:pPr>
        <w:pStyle w:val="ListParagraph"/>
        <w:spacing w:before="240" w:after="240"/>
      </w:pPr>
      <w:r w:rsidRPr="000D1B75">
        <w:t>The Requesting Party shall request for Mobile Ancillary Interconnection Services to be able to convey calls between Omantel and the Requesting Party.</w:t>
      </w:r>
    </w:p>
    <w:p w:rsidR="00C83235" w:rsidRPr="000D1B75" w:rsidRDefault="00C83235" w:rsidP="00D03E8E">
      <w:pPr>
        <w:pStyle w:val="ListParagraph"/>
        <w:spacing w:before="240" w:after="240"/>
      </w:pPr>
      <w:r w:rsidRPr="000D1B75">
        <w:t xml:space="preserve">The Parties shall agree in advance to all necessary technical requirements, set-up and clear-down sequences, for the conveyance of </w:t>
      </w:r>
      <w:r w:rsidR="00783C72" w:rsidRPr="000D1B75">
        <w:t xml:space="preserve">SMS </w:t>
      </w:r>
      <w:r w:rsidR="002D19E9">
        <w:t xml:space="preserve">and MMS </w:t>
      </w:r>
      <w:r w:rsidRPr="000D1B75">
        <w:t>pursuant to this Sub Annex.</w:t>
      </w:r>
    </w:p>
    <w:p w:rsidR="00C83235" w:rsidRPr="000D1B75" w:rsidRDefault="00C83235" w:rsidP="00D03E8E">
      <w:pPr>
        <w:pStyle w:val="ListParagraph"/>
        <w:spacing w:before="240" w:after="240"/>
      </w:pPr>
      <w:r w:rsidRPr="000D1B75">
        <w:t xml:space="preserve">The </w:t>
      </w:r>
      <w:r w:rsidR="008237A5" w:rsidRPr="000D1B75">
        <w:t xml:space="preserve">Requesting Party </w:t>
      </w:r>
      <w:r w:rsidRPr="000D1B75">
        <w:t xml:space="preserve">shall not hand over to Omantel and Omantel shall be under no obligation under this Sub Annex, </w:t>
      </w:r>
      <w:r w:rsidR="00530680" w:rsidRPr="000D1B75">
        <w:t xml:space="preserve">to convey </w:t>
      </w:r>
      <w:r w:rsidR="00D03E8E" w:rsidRPr="000D1B75">
        <w:t xml:space="preserve">the Services </w:t>
      </w:r>
      <w:r w:rsidR="00530680" w:rsidRPr="000D1B75">
        <w:t xml:space="preserve">not listed in this Sub Annex and not listed in Annex M. </w:t>
      </w:r>
    </w:p>
    <w:p w:rsidR="00921303" w:rsidRPr="000D1B75" w:rsidRDefault="00C83235" w:rsidP="00426867">
      <w:pPr>
        <w:pStyle w:val="ListParagraph"/>
        <w:spacing w:before="240" w:after="240"/>
      </w:pPr>
      <w:r w:rsidRPr="000D1B75">
        <w:t>Each Party shall correct faults that occur in its Network which affect the conveyance of Calls in accordance with such Party’s normal engineering practices. For the avoidance of doubt, neither Party warrants that its Network is, or will be, free from faults.</w:t>
      </w:r>
      <w:bookmarkStart w:id="1" w:name="_GoBack"/>
      <w:bookmarkEnd w:id="1"/>
      <w:r w:rsidR="003468ED" w:rsidRPr="000D1B75">
        <w:t xml:space="preserve"> </w:t>
      </w:r>
    </w:p>
    <w:p w:rsidR="003468ED" w:rsidRPr="000D1B75" w:rsidRDefault="003468ED" w:rsidP="003468ED">
      <w:pPr>
        <w:pStyle w:val="ListParagraph"/>
        <w:numPr>
          <w:ilvl w:val="0"/>
          <w:numId w:val="0"/>
        </w:numPr>
        <w:spacing w:before="240" w:after="240"/>
        <w:ind w:left="864"/>
      </w:pPr>
    </w:p>
    <w:p w:rsidR="0089366E" w:rsidRPr="000D1B75" w:rsidRDefault="0089366E" w:rsidP="004E2EBA">
      <w:pPr>
        <w:pStyle w:val="Heading1"/>
        <w:tabs>
          <w:tab w:val="clear" w:pos="864"/>
        </w:tabs>
      </w:pPr>
      <w:bookmarkStart w:id="2" w:name="_Toc521151048"/>
      <w:r w:rsidRPr="000D1B75">
        <w:lastRenderedPageBreak/>
        <w:t>Definitions</w:t>
      </w:r>
      <w:bookmarkEnd w:id="2"/>
    </w:p>
    <w:p w:rsidR="008D2E96" w:rsidRPr="000D1B75" w:rsidRDefault="008D2E96" w:rsidP="00045335">
      <w:pPr>
        <w:pStyle w:val="ListParagraph"/>
        <w:spacing w:before="240" w:after="240"/>
      </w:pPr>
      <w:r w:rsidRPr="000D1B75">
        <w:t>The definitions in Annex L shall apply to this Sub-Annex in addition to:</w:t>
      </w:r>
    </w:p>
    <w:p w:rsidR="00F93189" w:rsidRPr="000D1B75" w:rsidRDefault="00F93189" w:rsidP="00F93189">
      <w:pPr>
        <w:pStyle w:val="ListParagraph2"/>
      </w:pPr>
      <w:r w:rsidRPr="000D1B75">
        <w:t>Contract Term – the contract period of the Service starting from the Service provisioning date.</w:t>
      </w:r>
    </w:p>
    <w:p w:rsidR="006B45E1" w:rsidRPr="000D1B75" w:rsidRDefault="006B45E1">
      <w:pPr>
        <w:pStyle w:val="ListParagraph2"/>
      </w:pPr>
      <w:r w:rsidRPr="000D1B75">
        <w:t xml:space="preserve">SMS Termination – A Short Message originated on the </w:t>
      </w:r>
      <w:r w:rsidR="003468ED" w:rsidRPr="000D1B75">
        <w:t>Requesting Party</w:t>
      </w:r>
      <w:r w:rsidRPr="000D1B75">
        <w:t xml:space="preserve">’s Network </w:t>
      </w:r>
      <w:r w:rsidR="00465061">
        <w:t>or transited</w:t>
      </w:r>
      <w:r w:rsidR="006D74F6">
        <w:t xml:space="preserve"> </w:t>
      </w:r>
      <w:r w:rsidR="00505993">
        <w:t xml:space="preserve">from the Requesting Party’s Network </w:t>
      </w:r>
      <w:r w:rsidRPr="000D1B75">
        <w:t xml:space="preserve">and handed over at the nearest Omantel Mobile Point of Interconnection </w:t>
      </w:r>
      <w:r w:rsidR="00B810B6" w:rsidRPr="000D1B75">
        <w:t xml:space="preserve">in </w:t>
      </w:r>
      <w:r w:rsidRPr="000D1B75">
        <w:t>Omantel Mobile</w:t>
      </w:r>
      <w:r w:rsidR="0082016E" w:rsidRPr="000D1B75">
        <w:t xml:space="preserve"> Network</w:t>
      </w:r>
      <w:r w:rsidRPr="000D1B75">
        <w:t>.</w:t>
      </w:r>
      <w:r w:rsidR="002E5331">
        <w:t xml:space="preserve"> </w:t>
      </w:r>
    </w:p>
    <w:p w:rsidR="00B810B6" w:rsidRPr="000D1B75" w:rsidRDefault="00B810B6">
      <w:pPr>
        <w:pStyle w:val="ListParagraph2"/>
      </w:pPr>
      <w:r w:rsidRPr="000D1B75">
        <w:t xml:space="preserve">MMS Termination – </w:t>
      </w:r>
      <w:r w:rsidRPr="000D1B75">
        <w:rPr>
          <w:lang w:val="en-US"/>
        </w:rPr>
        <w:t>A Multi</w:t>
      </w:r>
      <w:r w:rsidR="00123B1B" w:rsidRPr="000D1B75">
        <w:rPr>
          <w:lang w:val="en-US"/>
        </w:rPr>
        <w:t xml:space="preserve">media </w:t>
      </w:r>
      <w:r w:rsidRPr="000D1B75">
        <w:rPr>
          <w:lang w:val="en-US"/>
        </w:rPr>
        <w:t xml:space="preserve">Message </w:t>
      </w:r>
      <w:r w:rsidR="00B50AE5" w:rsidRPr="000D1B75">
        <w:rPr>
          <w:lang w:val="en-US"/>
        </w:rPr>
        <w:t>Service</w:t>
      </w:r>
      <w:r w:rsidRPr="000D1B75">
        <w:rPr>
          <w:lang w:val="en-US"/>
        </w:rPr>
        <w:t xml:space="preserve"> (MMS) originated on the </w:t>
      </w:r>
      <w:r w:rsidR="003468ED" w:rsidRPr="000D1B75">
        <w:rPr>
          <w:lang w:val="en-US"/>
        </w:rPr>
        <w:t>Requesting Party</w:t>
      </w:r>
      <w:r w:rsidRPr="000D1B75">
        <w:rPr>
          <w:lang w:val="en-US"/>
        </w:rPr>
        <w:t xml:space="preserve">’s Network </w:t>
      </w:r>
      <w:r w:rsidR="00FE34CD" w:rsidRPr="006D74F6">
        <w:t xml:space="preserve">or transited </w:t>
      </w:r>
      <w:r w:rsidR="00505993">
        <w:t xml:space="preserve">from the Requesting Party’s Network </w:t>
      </w:r>
      <w:r w:rsidRPr="000D1B75">
        <w:rPr>
          <w:lang w:val="en-US"/>
        </w:rPr>
        <w:t xml:space="preserve">and handed </w:t>
      </w:r>
      <w:r w:rsidR="00123B1B" w:rsidRPr="000D1B75">
        <w:rPr>
          <w:lang w:val="en-US"/>
        </w:rPr>
        <w:t xml:space="preserve">to </w:t>
      </w:r>
      <w:r w:rsidRPr="000D1B75">
        <w:rPr>
          <w:lang w:val="en-US"/>
        </w:rPr>
        <w:t>Omantel Mobile Network.</w:t>
      </w:r>
    </w:p>
    <w:p w:rsidR="0089366E" w:rsidRPr="000D1B75" w:rsidRDefault="0089366E" w:rsidP="00D5799D">
      <w:pPr>
        <w:pStyle w:val="ListParagraph"/>
        <w:numPr>
          <w:ilvl w:val="0"/>
          <w:numId w:val="0"/>
        </w:numPr>
        <w:spacing w:before="240" w:after="240"/>
        <w:ind w:left="864"/>
      </w:pPr>
    </w:p>
    <w:p w:rsidR="003E4803" w:rsidRPr="000D1B75" w:rsidRDefault="003E4803" w:rsidP="00FD4A6F">
      <w:pPr>
        <w:pStyle w:val="Heading1"/>
        <w:tabs>
          <w:tab w:val="clear" w:pos="864"/>
        </w:tabs>
      </w:pPr>
      <w:bookmarkStart w:id="3" w:name="_Ref421171716"/>
      <w:bookmarkStart w:id="4" w:name="_Toc521151049"/>
      <w:r w:rsidRPr="000D1B75">
        <w:lastRenderedPageBreak/>
        <w:t xml:space="preserve">Short Messages </w:t>
      </w:r>
      <w:r w:rsidR="00B50AE5" w:rsidRPr="000D1B75">
        <w:t>Service</w:t>
      </w:r>
      <w:r w:rsidR="00FD4A6F" w:rsidRPr="000D1B75">
        <w:t xml:space="preserve"> </w:t>
      </w:r>
      <w:r w:rsidR="00E1596B" w:rsidRPr="000D1B75">
        <w:t xml:space="preserve">(SMS) </w:t>
      </w:r>
      <w:r w:rsidRPr="000D1B75">
        <w:t>Termination</w:t>
      </w:r>
      <w:bookmarkEnd w:id="3"/>
      <w:bookmarkEnd w:id="4"/>
      <w:r w:rsidRPr="000D1B75">
        <w:t xml:space="preserve"> </w:t>
      </w:r>
    </w:p>
    <w:p w:rsidR="003E4803" w:rsidRPr="000D1B75" w:rsidRDefault="001E45EE" w:rsidP="006D756D">
      <w:pPr>
        <w:pStyle w:val="ListParagraph"/>
        <w:rPr>
          <w:rStyle w:val="BookTitle"/>
          <w:b w:val="0"/>
          <w:bCs w:val="0"/>
          <w:i w:val="0"/>
          <w:iCs w:val="0"/>
          <w:spacing w:val="0"/>
        </w:rPr>
      </w:pPr>
      <w:r w:rsidRPr="000D1B75">
        <w:rPr>
          <w:rStyle w:val="BookTitle"/>
          <w:b w:val="0"/>
          <w:bCs w:val="0"/>
          <w:i w:val="0"/>
          <w:iCs w:val="0"/>
          <w:spacing w:val="0"/>
        </w:rPr>
        <w:t xml:space="preserve">A </w:t>
      </w:r>
      <w:r w:rsidR="003E4803" w:rsidRPr="000D1B75">
        <w:rPr>
          <w:rStyle w:val="BookTitle"/>
          <w:b w:val="0"/>
          <w:bCs w:val="0"/>
          <w:i w:val="0"/>
          <w:iCs w:val="0"/>
          <w:spacing w:val="0"/>
        </w:rPr>
        <w:t xml:space="preserve">Short Message </w:t>
      </w:r>
      <w:r w:rsidR="00B50AE5" w:rsidRPr="000D1B75">
        <w:rPr>
          <w:rStyle w:val="BookTitle"/>
          <w:b w:val="0"/>
          <w:bCs w:val="0"/>
          <w:i w:val="0"/>
          <w:iCs w:val="0"/>
          <w:spacing w:val="0"/>
        </w:rPr>
        <w:t>Service</w:t>
      </w:r>
      <w:r w:rsidR="00FD4A6F" w:rsidRPr="000D1B75">
        <w:rPr>
          <w:rStyle w:val="BookTitle"/>
          <w:b w:val="0"/>
          <w:bCs w:val="0"/>
          <w:i w:val="0"/>
          <w:iCs w:val="0"/>
          <w:spacing w:val="0"/>
        </w:rPr>
        <w:t xml:space="preserve"> </w:t>
      </w:r>
      <w:r w:rsidRPr="000D1B75">
        <w:rPr>
          <w:rStyle w:val="BookTitle"/>
          <w:b w:val="0"/>
          <w:bCs w:val="0"/>
          <w:i w:val="0"/>
          <w:iCs w:val="0"/>
          <w:spacing w:val="0"/>
        </w:rPr>
        <w:t xml:space="preserve">Termination </w:t>
      </w:r>
      <w:r w:rsidR="003E4803" w:rsidRPr="000D1B75">
        <w:rPr>
          <w:rStyle w:val="BookTitle"/>
          <w:b w:val="0"/>
          <w:bCs w:val="0"/>
          <w:i w:val="0"/>
          <w:iCs w:val="0"/>
          <w:spacing w:val="0"/>
        </w:rPr>
        <w:t xml:space="preserve">is an Interconnect </w:t>
      </w:r>
      <w:r w:rsidR="00B50AE5" w:rsidRPr="000D1B75">
        <w:rPr>
          <w:rStyle w:val="BookTitle"/>
          <w:b w:val="0"/>
          <w:bCs w:val="0"/>
          <w:i w:val="0"/>
          <w:iCs w:val="0"/>
          <w:spacing w:val="0"/>
        </w:rPr>
        <w:t>Service</w:t>
      </w:r>
      <w:r w:rsidR="003E4803" w:rsidRPr="000D1B75">
        <w:rPr>
          <w:rStyle w:val="BookTitle"/>
          <w:b w:val="0"/>
          <w:bCs w:val="0"/>
          <w:i w:val="0"/>
          <w:iCs w:val="0"/>
          <w:spacing w:val="0"/>
        </w:rPr>
        <w:t xml:space="preserve"> which consists of the conveyance by one Party of Short Messages to that Party’s subscribers.</w:t>
      </w:r>
    </w:p>
    <w:p w:rsidR="003E4803" w:rsidRPr="000D1B75" w:rsidRDefault="003E4803" w:rsidP="00EF79BE">
      <w:pPr>
        <w:pStyle w:val="ListParagraph"/>
        <w:rPr>
          <w:rStyle w:val="BookTitle"/>
          <w:b w:val="0"/>
          <w:bCs w:val="0"/>
          <w:i w:val="0"/>
          <w:iCs w:val="0"/>
          <w:spacing w:val="0"/>
        </w:rPr>
      </w:pPr>
      <w:r w:rsidRPr="000D1B75">
        <w:rPr>
          <w:rStyle w:val="BookTitle"/>
          <w:b w:val="0"/>
          <w:bCs w:val="0"/>
          <w:i w:val="0"/>
          <w:iCs w:val="0"/>
          <w:spacing w:val="0"/>
        </w:rPr>
        <w:t xml:space="preserve">This </w:t>
      </w:r>
      <w:r w:rsidR="004F6AC6" w:rsidRPr="000D1B75">
        <w:rPr>
          <w:rStyle w:val="BookTitle"/>
          <w:b w:val="0"/>
          <w:bCs w:val="0"/>
          <w:i w:val="0"/>
          <w:iCs w:val="0"/>
          <w:spacing w:val="0"/>
        </w:rPr>
        <w:t>Clause</w:t>
      </w:r>
      <w:r w:rsidRPr="000D1B75">
        <w:rPr>
          <w:rStyle w:val="BookTitle"/>
          <w:b w:val="0"/>
          <w:bCs w:val="0"/>
          <w:i w:val="0"/>
          <w:iCs w:val="0"/>
          <w:spacing w:val="0"/>
        </w:rPr>
        <w:t xml:space="preserve"> </w:t>
      </w:r>
      <w:r w:rsidR="006D54CF" w:rsidRPr="000D1B75">
        <w:rPr>
          <w:rStyle w:val="BookTitle"/>
          <w:b w:val="0"/>
          <w:bCs w:val="0"/>
          <w:i w:val="0"/>
          <w:iCs w:val="0"/>
          <w:spacing w:val="0"/>
        </w:rPr>
        <w:fldChar w:fldCharType="begin"/>
      </w:r>
      <w:r w:rsidR="006D54CF" w:rsidRPr="000D1B75">
        <w:rPr>
          <w:rStyle w:val="BookTitle"/>
          <w:b w:val="0"/>
          <w:bCs w:val="0"/>
          <w:i w:val="0"/>
          <w:iCs w:val="0"/>
          <w:spacing w:val="0"/>
        </w:rPr>
        <w:instrText xml:space="preserve"> REF _Ref421171716 \r \h </w:instrText>
      </w:r>
      <w:r w:rsidR="000D1B75">
        <w:rPr>
          <w:rStyle w:val="BookTitle"/>
          <w:b w:val="0"/>
          <w:bCs w:val="0"/>
          <w:i w:val="0"/>
          <w:iCs w:val="0"/>
          <w:spacing w:val="0"/>
        </w:rPr>
        <w:instrText xml:space="preserve"> \* MERGEFORMAT </w:instrText>
      </w:r>
      <w:r w:rsidR="006D54CF" w:rsidRPr="000D1B75">
        <w:rPr>
          <w:rStyle w:val="BookTitle"/>
          <w:b w:val="0"/>
          <w:bCs w:val="0"/>
          <w:i w:val="0"/>
          <w:iCs w:val="0"/>
          <w:spacing w:val="0"/>
        </w:rPr>
      </w:r>
      <w:r w:rsidR="006D54CF" w:rsidRPr="000D1B75">
        <w:rPr>
          <w:rStyle w:val="BookTitle"/>
          <w:b w:val="0"/>
          <w:bCs w:val="0"/>
          <w:i w:val="0"/>
          <w:iCs w:val="0"/>
          <w:spacing w:val="0"/>
        </w:rPr>
        <w:fldChar w:fldCharType="separate"/>
      </w:r>
      <w:r w:rsidR="00AB5C67">
        <w:rPr>
          <w:rStyle w:val="BookTitle"/>
          <w:b w:val="0"/>
          <w:bCs w:val="0"/>
          <w:i w:val="0"/>
          <w:iCs w:val="0"/>
          <w:spacing w:val="0"/>
          <w:cs/>
        </w:rPr>
        <w:t>‎</w:t>
      </w:r>
      <w:r w:rsidR="00AB5C67">
        <w:rPr>
          <w:rStyle w:val="BookTitle"/>
          <w:b w:val="0"/>
          <w:bCs w:val="0"/>
          <w:i w:val="0"/>
          <w:iCs w:val="0"/>
          <w:spacing w:val="0"/>
        </w:rPr>
        <w:t>3</w:t>
      </w:r>
      <w:r w:rsidR="006D54CF" w:rsidRPr="000D1B75">
        <w:rPr>
          <w:rStyle w:val="BookTitle"/>
          <w:b w:val="0"/>
          <w:bCs w:val="0"/>
          <w:i w:val="0"/>
          <w:iCs w:val="0"/>
          <w:spacing w:val="0"/>
        </w:rPr>
        <w:fldChar w:fldCharType="end"/>
      </w:r>
      <w:r w:rsidRPr="000D1B75">
        <w:rPr>
          <w:rStyle w:val="BookTitle"/>
          <w:b w:val="0"/>
          <w:bCs w:val="0"/>
          <w:i w:val="0"/>
          <w:iCs w:val="0"/>
          <w:spacing w:val="0"/>
        </w:rPr>
        <w:t xml:space="preserve"> sets out the Basic Termination </w:t>
      </w:r>
      <w:r w:rsidR="00B50AE5" w:rsidRPr="000D1B75">
        <w:rPr>
          <w:rStyle w:val="BookTitle"/>
          <w:b w:val="0"/>
          <w:bCs w:val="0"/>
          <w:i w:val="0"/>
          <w:iCs w:val="0"/>
          <w:spacing w:val="0"/>
        </w:rPr>
        <w:t>Service</w:t>
      </w:r>
      <w:r w:rsidRPr="000D1B75">
        <w:rPr>
          <w:rStyle w:val="BookTitle"/>
          <w:b w:val="0"/>
          <w:bCs w:val="0"/>
          <w:i w:val="0"/>
          <w:iCs w:val="0"/>
          <w:spacing w:val="0"/>
        </w:rPr>
        <w:t xml:space="preserve"> for Short Messages (referred to as SMS) termination on </w:t>
      </w:r>
      <w:r w:rsidR="008542B0" w:rsidRPr="000D1B75">
        <w:rPr>
          <w:rStyle w:val="BookTitle"/>
          <w:b w:val="0"/>
          <w:bCs w:val="0"/>
          <w:i w:val="0"/>
          <w:iCs w:val="0"/>
          <w:spacing w:val="0"/>
        </w:rPr>
        <w:t xml:space="preserve">each Party’s </w:t>
      </w:r>
      <w:r w:rsidRPr="000D1B75">
        <w:rPr>
          <w:rStyle w:val="BookTitle"/>
          <w:b w:val="0"/>
          <w:bCs w:val="0"/>
          <w:i w:val="0"/>
          <w:iCs w:val="0"/>
          <w:spacing w:val="0"/>
        </w:rPr>
        <w:t>Network.</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 xml:space="preserve">Each Party shall convey SMSs during those periods of time and at the same standard and quality of </w:t>
      </w:r>
      <w:r w:rsidR="00B50AE5" w:rsidRPr="000D1B75">
        <w:rPr>
          <w:rStyle w:val="BookTitle"/>
          <w:b w:val="0"/>
          <w:bCs w:val="0"/>
          <w:i w:val="0"/>
          <w:iCs w:val="0"/>
          <w:spacing w:val="0"/>
        </w:rPr>
        <w:t>Service</w:t>
      </w:r>
      <w:r w:rsidRPr="000D1B75">
        <w:rPr>
          <w:rStyle w:val="BookTitle"/>
          <w:b w:val="0"/>
          <w:bCs w:val="0"/>
          <w:i w:val="0"/>
          <w:iCs w:val="0"/>
          <w:spacing w:val="0"/>
        </w:rPr>
        <w:t xml:space="preserve"> as each Party conveys similar SMSs to their own customers.</w:t>
      </w:r>
    </w:p>
    <w:p w:rsidR="003E4803" w:rsidRPr="000D1B75" w:rsidRDefault="003E4803">
      <w:pPr>
        <w:pStyle w:val="ListParagraph"/>
        <w:rPr>
          <w:rStyle w:val="BookTitle"/>
          <w:b w:val="0"/>
          <w:bCs w:val="0"/>
          <w:i w:val="0"/>
          <w:iCs w:val="0"/>
          <w:spacing w:val="0"/>
        </w:rPr>
      </w:pPr>
      <w:r w:rsidRPr="000D1B75">
        <w:rPr>
          <w:rStyle w:val="BookTitle"/>
          <w:b w:val="0"/>
          <w:bCs w:val="0"/>
          <w:i w:val="0"/>
          <w:iCs w:val="0"/>
          <w:spacing w:val="0"/>
        </w:rPr>
        <w:t xml:space="preserve">Each Party shall accept and terminate all SMSs to numbers that form part of its number ranges as allocated by the TRA and are included in this </w:t>
      </w:r>
      <w:r w:rsidR="004F6AC6" w:rsidRPr="000D1B75">
        <w:rPr>
          <w:rStyle w:val="BookTitle"/>
          <w:b w:val="0"/>
          <w:bCs w:val="0"/>
          <w:i w:val="0"/>
          <w:iCs w:val="0"/>
          <w:spacing w:val="0"/>
        </w:rPr>
        <w:t>Clause</w:t>
      </w:r>
      <w:r w:rsidRPr="000D1B75">
        <w:rPr>
          <w:rStyle w:val="BookTitle"/>
          <w:b w:val="0"/>
          <w:bCs w:val="0"/>
          <w:i w:val="0"/>
          <w:iCs w:val="0"/>
          <w:spacing w:val="0"/>
        </w:rPr>
        <w:t xml:space="preserve"> </w:t>
      </w:r>
      <w:r w:rsidR="006D54CF" w:rsidRPr="000D1B75">
        <w:rPr>
          <w:rStyle w:val="BookTitle"/>
          <w:b w:val="0"/>
          <w:bCs w:val="0"/>
          <w:i w:val="0"/>
          <w:iCs w:val="0"/>
          <w:spacing w:val="0"/>
        </w:rPr>
        <w:fldChar w:fldCharType="begin"/>
      </w:r>
      <w:r w:rsidR="006D54CF" w:rsidRPr="000D1B75">
        <w:rPr>
          <w:rStyle w:val="BookTitle"/>
          <w:b w:val="0"/>
          <w:bCs w:val="0"/>
          <w:i w:val="0"/>
          <w:iCs w:val="0"/>
          <w:spacing w:val="0"/>
        </w:rPr>
        <w:instrText xml:space="preserve"> REF _Ref421171716 \r \h </w:instrText>
      </w:r>
      <w:r w:rsidR="000D1B75">
        <w:rPr>
          <w:rStyle w:val="BookTitle"/>
          <w:b w:val="0"/>
          <w:bCs w:val="0"/>
          <w:i w:val="0"/>
          <w:iCs w:val="0"/>
          <w:spacing w:val="0"/>
        </w:rPr>
        <w:instrText xml:space="preserve"> \* MERGEFORMAT </w:instrText>
      </w:r>
      <w:r w:rsidR="006D54CF" w:rsidRPr="000D1B75">
        <w:rPr>
          <w:rStyle w:val="BookTitle"/>
          <w:b w:val="0"/>
          <w:bCs w:val="0"/>
          <w:i w:val="0"/>
          <w:iCs w:val="0"/>
          <w:spacing w:val="0"/>
        </w:rPr>
      </w:r>
      <w:r w:rsidR="006D54CF" w:rsidRPr="000D1B75">
        <w:rPr>
          <w:rStyle w:val="BookTitle"/>
          <w:b w:val="0"/>
          <w:bCs w:val="0"/>
          <w:i w:val="0"/>
          <w:iCs w:val="0"/>
          <w:spacing w:val="0"/>
        </w:rPr>
        <w:fldChar w:fldCharType="separate"/>
      </w:r>
      <w:r w:rsidR="00AB5C67">
        <w:rPr>
          <w:rStyle w:val="BookTitle"/>
          <w:b w:val="0"/>
          <w:bCs w:val="0"/>
          <w:i w:val="0"/>
          <w:iCs w:val="0"/>
          <w:spacing w:val="0"/>
          <w:cs/>
        </w:rPr>
        <w:t>‎</w:t>
      </w:r>
      <w:r w:rsidR="00AB5C67">
        <w:rPr>
          <w:rStyle w:val="BookTitle"/>
          <w:b w:val="0"/>
          <w:bCs w:val="0"/>
          <w:i w:val="0"/>
          <w:iCs w:val="0"/>
          <w:spacing w:val="0"/>
        </w:rPr>
        <w:t>3</w:t>
      </w:r>
      <w:r w:rsidR="006D54CF" w:rsidRPr="000D1B75">
        <w:rPr>
          <w:rStyle w:val="BookTitle"/>
          <w:b w:val="0"/>
          <w:bCs w:val="0"/>
          <w:i w:val="0"/>
          <w:iCs w:val="0"/>
          <w:spacing w:val="0"/>
        </w:rPr>
        <w:fldChar w:fldCharType="end"/>
      </w:r>
      <w:r w:rsidRPr="000D1B75">
        <w:rPr>
          <w:rStyle w:val="BookTitle"/>
          <w:b w:val="0"/>
          <w:bCs w:val="0"/>
          <w:i w:val="0"/>
          <w:iCs w:val="0"/>
          <w:spacing w:val="0"/>
        </w:rPr>
        <w:t>.</w:t>
      </w:r>
    </w:p>
    <w:p w:rsidR="003E4803" w:rsidRPr="000D1B75" w:rsidRDefault="003E4803" w:rsidP="00EF79BE">
      <w:pPr>
        <w:pStyle w:val="ListParagraph"/>
        <w:rPr>
          <w:rStyle w:val="BookTitle"/>
          <w:b w:val="0"/>
          <w:bCs w:val="0"/>
          <w:i w:val="0"/>
          <w:iCs w:val="0"/>
          <w:spacing w:val="0"/>
        </w:rPr>
      </w:pPr>
      <w:r w:rsidRPr="000D1B75">
        <w:rPr>
          <w:rStyle w:val="BookTitle"/>
          <w:b w:val="0"/>
          <w:bCs w:val="0"/>
          <w:i w:val="0"/>
          <w:iCs w:val="0"/>
          <w:spacing w:val="0"/>
        </w:rPr>
        <w:t>Each Party shall correct faults that occur in its Network which affect the conveyance of SMSs in accordance with Annex H, where such faults affect directly or indirectly SMS traffic crossing a Point of Interconnection between the Parties’ Networks and the delivery of such SMS to the destination number. For the avoidance of doubt, neither Party warrants that its Network is, or will be, free from faults.</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The unmodified originating “A” number shall be transferred with the SMS and CDR across the Point of Interconnection and the relevant instruction relating to presentation (CLIP) or non-presentation restriction (CLIR) of the “A” number to the Network Termination Point device display screen. The “A” number shall be handled according to the rules and procedures defined in Annex I.</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 xml:space="preserve">The total load of the MAP signalling links handling the SMS traffic (as defined in the Technical Specifications Annex E) must not be higher than 0.2 </w:t>
      </w:r>
      <w:proofErr w:type="spellStart"/>
      <w:r w:rsidRPr="000D1B75">
        <w:rPr>
          <w:rStyle w:val="BookTitle"/>
          <w:b w:val="0"/>
          <w:bCs w:val="0"/>
          <w:i w:val="0"/>
          <w:iCs w:val="0"/>
          <w:spacing w:val="0"/>
        </w:rPr>
        <w:t>Erlang</w:t>
      </w:r>
      <w:proofErr w:type="spellEnd"/>
      <w:r w:rsidRPr="000D1B75">
        <w:rPr>
          <w:rStyle w:val="BookTitle"/>
          <w:b w:val="0"/>
          <w:bCs w:val="0"/>
          <w:i w:val="0"/>
          <w:iCs w:val="0"/>
          <w:spacing w:val="0"/>
        </w:rPr>
        <w:t xml:space="preserve">.  Both Parties agree to manage the signalling links load in good faith to reach a fair usage of them.  If the total load of the MAP signalling links would go beyond the maximum value defined here above, each Party shall not be able to guarantee the delivery of the SMS termination </w:t>
      </w:r>
      <w:r w:rsidR="00B50AE5" w:rsidRPr="000D1B75">
        <w:rPr>
          <w:rStyle w:val="BookTitle"/>
          <w:b w:val="0"/>
          <w:bCs w:val="0"/>
          <w:i w:val="0"/>
          <w:iCs w:val="0"/>
          <w:spacing w:val="0"/>
        </w:rPr>
        <w:t>Service</w:t>
      </w:r>
      <w:r w:rsidRPr="000D1B75">
        <w:rPr>
          <w:rStyle w:val="BookTitle"/>
          <w:b w:val="0"/>
          <w:bCs w:val="0"/>
          <w:i w:val="0"/>
          <w:iCs w:val="0"/>
          <w:spacing w:val="0"/>
        </w:rPr>
        <w:t xml:space="preserve"> and each Party will be entitled to take the appropriate measures to reduce the MAP signalling links load.</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Both parties will work in good faith in order to address SMS-scenario’s which are not explicitly covered by the current agreement.</w:t>
      </w:r>
    </w:p>
    <w:p w:rsidR="003E4803" w:rsidRPr="000D1B75" w:rsidRDefault="003E4803" w:rsidP="002B5F7F">
      <w:pPr>
        <w:pStyle w:val="ListParagraph"/>
        <w:rPr>
          <w:rStyle w:val="BookTitle"/>
          <w:b w:val="0"/>
          <w:bCs w:val="0"/>
          <w:i w:val="0"/>
          <w:iCs w:val="0"/>
          <w:spacing w:val="0"/>
        </w:rPr>
      </w:pPr>
      <w:r w:rsidRPr="000D1B75">
        <w:rPr>
          <w:rStyle w:val="BookTitle"/>
          <w:b w:val="0"/>
          <w:bCs w:val="0"/>
          <w:i w:val="0"/>
          <w:iCs w:val="0"/>
          <w:spacing w:val="0"/>
        </w:rPr>
        <w:lastRenderedPageBreak/>
        <w:t xml:space="preserve">Each Party shall, pursuant to this Interconnect </w:t>
      </w:r>
      <w:r w:rsidR="00B50AE5" w:rsidRPr="000D1B75">
        <w:rPr>
          <w:rStyle w:val="BookTitle"/>
          <w:b w:val="0"/>
          <w:bCs w:val="0"/>
          <w:i w:val="0"/>
          <w:iCs w:val="0"/>
          <w:spacing w:val="0"/>
        </w:rPr>
        <w:t>Service</w:t>
      </w:r>
      <w:r w:rsidRPr="000D1B75">
        <w:rPr>
          <w:rStyle w:val="BookTitle"/>
          <w:b w:val="0"/>
          <w:bCs w:val="0"/>
          <w:i w:val="0"/>
          <w:iCs w:val="0"/>
          <w:spacing w:val="0"/>
        </w:rPr>
        <w:t xml:space="preserve">, convey and terminate SMSs to its subscriber numbers that have been originated on and handed over by the other Party’s Network </w:t>
      </w:r>
      <w:r w:rsidR="002B5F7F" w:rsidRPr="002B5F7F">
        <w:rPr>
          <w:rStyle w:val="BookTitle"/>
          <w:b w:val="0"/>
          <w:bCs w:val="0"/>
          <w:i w:val="0"/>
          <w:iCs w:val="0"/>
          <w:spacing w:val="0"/>
        </w:rPr>
        <w:t xml:space="preserve">or by any other relevant licence holder in Oman </w:t>
      </w:r>
      <w:r w:rsidRPr="000D1B75">
        <w:rPr>
          <w:rStyle w:val="BookTitle"/>
          <w:b w:val="0"/>
          <w:bCs w:val="0"/>
          <w:i w:val="0"/>
          <w:iCs w:val="0"/>
          <w:spacing w:val="0"/>
        </w:rPr>
        <w:t>on a direct physical interconnection.</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 xml:space="preserve">If the Terminating Party’s mobile customer is not located within the Terminating Party’s mobile Network, that Party will endeavour to provide routing information to the other Party’s Short Message </w:t>
      </w:r>
      <w:r w:rsidR="00B50AE5" w:rsidRPr="000D1B75">
        <w:rPr>
          <w:rStyle w:val="BookTitle"/>
          <w:b w:val="0"/>
          <w:bCs w:val="0"/>
          <w:i w:val="0"/>
          <w:iCs w:val="0"/>
          <w:spacing w:val="0"/>
        </w:rPr>
        <w:t>Service</w:t>
      </w:r>
      <w:r w:rsidRPr="000D1B75">
        <w:rPr>
          <w:rStyle w:val="BookTitle"/>
          <w:b w:val="0"/>
          <w:bCs w:val="0"/>
          <w:i w:val="0"/>
          <w:iCs w:val="0"/>
          <w:spacing w:val="0"/>
        </w:rPr>
        <w:t xml:space="preserve"> Switching Centre in order to route the SMS to the current destination of that customer. In such a case, the Terminating Party is not responsible for the delivery of the SMS traffic.</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Traffic covered by other Interconnect</w:t>
      </w:r>
      <w:r w:rsidR="00EF79BE" w:rsidRPr="000D1B75">
        <w:rPr>
          <w:rStyle w:val="BookTitle"/>
          <w:b w:val="0"/>
          <w:bCs w:val="0"/>
          <w:i w:val="0"/>
          <w:iCs w:val="0"/>
          <w:spacing w:val="0"/>
        </w:rPr>
        <w:t>ion</w:t>
      </w:r>
      <w:r w:rsidRPr="000D1B75">
        <w:rPr>
          <w:rStyle w:val="BookTitle"/>
          <w:b w:val="0"/>
          <w:bCs w:val="0"/>
          <w:i w:val="0"/>
          <w:iCs w:val="0"/>
          <w:spacing w:val="0"/>
        </w:rPr>
        <w:t xml:space="preserve"> </w:t>
      </w:r>
      <w:r w:rsidR="00B50AE5" w:rsidRPr="000D1B75">
        <w:rPr>
          <w:rStyle w:val="BookTitle"/>
          <w:b w:val="0"/>
          <w:bCs w:val="0"/>
          <w:i w:val="0"/>
          <w:iCs w:val="0"/>
          <w:spacing w:val="0"/>
        </w:rPr>
        <w:t>Service</w:t>
      </w:r>
      <w:r w:rsidRPr="000D1B75">
        <w:rPr>
          <w:rStyle w:val="BookTitle"/>
          <w:b w:val="0"/>
          <w:bCs w:val="0"/>
          <w:i w:val="0"/>
          <w:iCs w:val="0"/>
          <w:spacing w:val="0"/>
        </w:rPr>
        <w:t xml:space="preserve">s are not conveyed and terminated pursuant to this </w:t>
      </w:r>
      <w:r w:rsidR="00B50AE5" w:rsidRPr="000D1B75">
        <w:rPr>
          <w:rStyle w:val="BookTitle"/>
          <w:b w:val="0"/>
          <w:bCs w:val="0"/>
          <w:i w:val="0"/>
          <w:iCs w:val="0"/>
          <w:spacing w:val="0"/>
        </w:rPr>
        <w:t>Service</w:t>
      </w:r>
      <w:r w:rsidRPr="000D1B75">
        <w:rPr>
          <w:rStyle w:val="BookTitle"/>
          <w:b w:val="0"/>
          <w:bCs w:val="0"/>
          <w:i w:val="0"/>
          <w:iCs w:val="0"/>
          <w:spacing w:val="0"/>
        </w:rPr>
        <w:t>.</w:t>
      </w:r>
    </w:p>
    <w:p w:rsidR="003E4803" w:rsidRPr="000D1B75" w:rsidRDefault="006D2DAD" w:rsidP="006D2DAD">
      <w:pPr>
        <w:pStyle w:val="ListParagraph"/>
        <w:rPr>
          <w:rStyle w:val="BookTitle"/>
          <w:b w:val="0"/>
          <w:bCs w:val="0"/>
          <w:i w:val="0"/>
          <w:iCs w:val="0"/>
          <w:spacing w:val="0"/>
        </w:rPr>
      </w:pPr>
      <w:r w:rsidRPr="006D2DAD">
        <w:t xml:space="preserve"> </w:t>
      </w:r>
      <w:r w:rsidRPr="006D2DAD">
        <w:rPr>
          <w:rStyle w:val="BookTitle"/>
          <w:b w:val="0"/>
          <w:bCs w:val="0"/>
          <w:i w:val="0"/>
          <w:iCs w:val="0"/>
          <w:spacing w:val="0"/>
        </w:rPr>
        <w:t>National or international SMS transit traffic shall be handed over to the other Party and the Party receiving those SMSs is required to acc</w:t>
      </w:r>
      <w:r>
        <w:rPr>
          <w:rStyle w:val="BookTitle"/>
          <w:b w:val="0"/>
          <w:bCs w:val="0"/>
          <w:i w:val="0"/>
          <w:iCs w:val="0"/>
          <w:spacing w:val="0"/>
        </w:rPr>
        <w:t>ept and terminate such traffic.</w:t>
      </w:r>
    </w:p>
    <w:p w:rsidR="003E4803" w:rsidRPr="000D1B75" w:rsidRDefault="00170AFF" w:rsidP="00D37D5F">
      <w:pPr>
        <w:pStyle w:val="ListParagraph"/>
        <w:rPr>
          <w:rStyle w:val="BookTitle"/>
          <w:b w:val="0"/>
          <w:bCs w:val="0"/>
          <w:i w:val="0"/>
          <w:iCs w:val="0"/>
          <w:spacing w:val="0"/>
        </w:rPr>
      </w:pPr>
      <w:bookmarkStart w:id="5" w:name="_Ref96064552"/>
      <w:r>
        <w:rPr>
          <w:rStyle w:val="BookTitle"/>
          <w:b w:val="0"/>
          <w:bCs w:val="0"/>
          <w:i w:val="0"/>
          <w:iCs w:val="0"/>
          <w:spacing w:val="0"/>
        </w:rPr>
        <w:t>Left blank</w:t>
      </w:r>
      <w:r w:rsidR="003E4803" w:rsidRPr="000D1B75">
        <w:rPr>
          <w:rStyle w:val="BookTitle"/>
          <w:b w:val="0"/>
          <w:bCs w:val="0"/>
          <w:i w:val="0"/>
          <w:iCs w:val="0"/>
          <w:spacing w:val="0"/>
        </w:rPr>
        <w:t>.</w:t>
      </w:r>
    </w:p>
    <w:bookmarkEnd w:id="5"/>
    <w:p w:rsidR="003E4803" w:rsidRPr="000D1B75" w:rsidRDefault="00B41AAA" w:rsidP="00D37D5F">
      <w:pPr>
        <w:pStyle w:val="ListParagraph"/>
        <w:rPr>
          <w:rStyle w:val="BookTitle"/>
          <w:b w:val="0"/>
          <w:bCs w:val="0"/>
          <w:i w:val="0"/>
          <w:iCs w:val="0"/>
          <w:spacing w:val="0"/>
        </w:rPr>
      </w:pPr>
      <w:r>
        <w:rPr>
          <w:rStyle w:val="BookTitle"/>
          <w:b w:val="0"/>
          <w:bCs w:val="0"/>
          <w:i w:val="0"/>
          <w:iCs w:val="0"/>
          <w:spacing w:val="0"/>
        </w:rPr>
        <w:t>Left blank.</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 xml:space="preserve">As part of this Short Message </w:t>
      </w:r>
      <w:r w:rsidR="00B50AE5" w:rsidRPr="000D1B75">
        <w:rPr>
          <w:rStyle w:val="BookTitle"/>
          <w:b w:val="0"/>
          <w:bCs w:val="0"/>
          <w:i w:val="0"/>
          <w:iCs w:val="0"/>
          <w:spacing w:val="0"/>
        </w:rPr>
        <w:t>Service</w:t>
      </w:r>
      <w:r w:rsidRPr="000D1B75">
        <w:rPr>
          <w:rStyle w:val="BookTitle"/>
          <w:b w:val="0"/>
          <w:bCs w:val="0"/>
          <w:i w:val="0"/>
          <w:iCs w:val="0"/>
          <w:spacing w:val="0"/>
        </w:rPr>
        <w:t>, each Party shall only send MAP traffic related to SMS to the other Party.</w:t>
      </w:r>
    </w:p>
    <w:p w:rsidR="003E4803" w:rsidRPr="000D1B75" w:rsidRDefault="00B41AAA" w:rsidP="003E4803">
      <w:pPr>
        <w:pStyle w:val="ListParagraph"/>
        <w:rPr>
          <w:rStyle w:val="BookTitle"/>
          <w:b w:val="0"/>
          <w:bCs w:val="0"/>
          <w:i w:val="0"/>
          <w:iCs w:val="0"/>
          <w:spacing w:val="0"/>
        </w:rPr>
      </w:pPr>
      <w:r>
        <w:rPr>
          <w:rStyle w:val="BookTitle"/>
          <w:b w:val="0"/>
          <w:bCs w:val="0"/>
          <w:i w:val="0"/>
          <w:iCs w:val="0"/>
          <w:spacing w:val="0"/>
        </w:rPr>
        <w:t>Left blank.</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Each Party will manage all inquiries from its own subscribers.</w:t>
      </w:r>
    </w:p>
    <w:p w:rsidR="003E4803" w:rsidRPr="000D1B75" w:rsidRDefault="003E4803" w:rsidP="003E4803">
      <w:pPr>
        <w:pStyle w:val="ListParagraph"/>
        <w:rPr>
          <w:rStyle w:val="BookTitle"/>
          <w:b w:val="0"/>
          <w:bCs w:val="0"/>
          <w:i w:val="0"/>
          <w:iCs w:val="0"/>
          <w:spacing w:val="0"/>
        </w:rPr>
      </w:pPr>
      <w:r w:rsidRPr="000D1B75">
        <w:rPr>
          <w:rStyle w:val="BookTitle"/>
          <w:b w:val="0"/>
          <w:bCs w:val="0"/>
          <w:i w:val="0"/>
          <w:iCs w:val="0"/>
          <w:spacing w:val="0"/>
        </w:rPr>
        <w:t>Each SMS conveyed across the Point of Interconnection shall be limited to 160 characters.</w:t>
      </w:r>
    </w:p>
    <w:p w:rsidR="009A3413" w:rsidRPr="000D1B75" w:rsidRDefault="009A3413" w:rsidP="003E4803">
      <w:pPr>
        <w:pStyle w:val="ListParagraph"/>
        <w:rPr>
          <w:rStyle w:val="BookTitle"/>
          <w:b w:val="0"/>
          <w:bCs w:val="0"/>
          <w:i w:val="0"/>
          <w:iCs w:val="0"/>
          <w:spacing w:val="0"/>
        </w:rPr>
      </w:pPr>
      <w:r w:rsidRPr="009A3413">
        <w:rPr>
          <w:rStyle w:val="BookTitle"/>
          <w:b w:val="0"/>
          <w:bCs w:val="0"/>
          <w:i w:val="0"/>
          <w:iCs w:val="0"/>
          <w:spacing w:val="0"/>
        </w:rPr>
        <w:t>Should either Party not comply fully with any obligations contained in this Service Annex, it will be considered breach of this Agreement and shall be dealt with in accordance with Clause 17 of the Main Agreement.</w:t>
      </w:r>
    </w:p>
    <w:p w:rsidR="000D48D0" w:rsidRPr="000D1B75" w:rsidRDefault="000D48D0" w:rsidP="00123B1B">
      <w:pPr>
        <w:pStyle w:val="Heading1"/>
        <w:tabs>
          <w:tab w:val="clear" w:pos="864"/>
        </w:tabs>
      </w:pPr>
      <w:bookmarkStart w:id="6" w:name="_Ref440265761"/>
      <w:bookmarkStart w:id="7" w:name="_Toc521151050"/>
      <w:r w:rsidRPr="000D1B75">
        <w:lastRenderedPageBreak/>
        <w:t>Multi</w:t>
      </w:r>
      <w:r w:rsidR="00123B1B" w:rsidRPr="000D1B75">
        <w:t xml:space="preserve">media </w:t>
      </w:r>
      <w:r w:rsidRPr="000D1B75">
        <w:t xml:space="preserve">Messaging Termination </w:t>
      </w:r>
      <w:r w:rsidR="00B50AE5" w:rsidRPr="000D1B75">
        <w:t>Service</w:t>
      </w:r>
      <w:bookmarkEnd w:id="6"/>
      <w:bookmarkEnd w:id="7"/>
    </w:p>
    <w:p w:rsidR="00E1596B" w:rsidRPr="000D1B75" w:rsidRDefault="00C04615" w:rsidP="006636D7">
      <w:pPr>
        <w:pStyle w:val="ListParagraph"/>
        <w:rPr>
          <w:rStyle w:val="BookTitle"/>
          <w:b w:val="0"/>
          <w:bCs w:val="0"/>
          <w:i w:val="0"/>
          <w:iCs w:val="0"/>
          <w:spacing w:val="0"/>
        </w:rPr>
      </w:pPr>
      <w:r>
        <w:rPr>
          <w:rStyle w:val="BookTitle"/>
          <w:b w:val="0"/>
          <w:bCs w:val="0"/>
          <w:i w:val="0"/>
          <w:iCs w:val="0"/>
          <w:spacing w:val="0"/>
        </w:rPr>
        <w:t>A “</w:t>
      </w:r>
      <w:r w:rsidR="00E1596B" w:rsidRPr="000D1B75">
        <w:rPr>
          <w:rStyle w:val="BookTitle"/>
          <w:b w:val="0"/>
          <w:bCs w:val="0"/>
          <w:i w:val="0"/>
          <w:iCs w:val="0"/>
          <w:spacing w:val="0"/>
        </w:rPr>
        <w:t xml:space="preserve">Basic Terminating </w:t>
      </w:r>
      <w:r w:rsidR="00B50AE5" w:rsidRPr="000D1B75">
        <w:rPr>
          <w:rStyle w:val="BookTitle"/>
          <w:b w:val="0"/>
          <w:bCs w:val="0"/>
          <w:i w:val="0"/>
          <w:iCs w:val="0"/>
          <w:spacing w:val="0"/>
        </w:rPr>
        <w:t>Service</w:t>
      </w:r>
      <w:r w:rsidR="00E1596B" w:rsidRPr="000D1B75">
        <w:rPr>
          <w:rStyle w:val="BookTitle"/>
          <w:b w:val="0"/>
          <w:bCs w:val="0"/>
          <w:i w:val="0"/>
          <w:iCs w:val="0"/>
          <w:spacing w:val="0"/>
        </w:rPr>
        <w:t xml:space="preserve">: Multimedia Message </w:t>
      </w:r>
      <w:r w:rsidR="00B50AE5" w:rsidRPr="000D1B75">
        <w:rPr>
          <w:rStyle w:val="BookTitle"/>
          <w:b w:val="0"/>
          <w:bCs w:val="0"/>
          <w:i w:val="0"/>
          <w:iCs w:val="0"/>
          <w:spacing w:val="0"/>
        </w:rPr>
        <w:t>Service</w:t>
      </w:r>
      <w:r w:rsidR="00E1596B" w:rsidRPr="000D1B75">
        <w:rPr>
          <w:rStyle w:val="BookTitle"/>
          <w:b w:val="0"/>
          <w:bCs w:val="0"/>
          <w:i w:val="0"/>
          <w:iCs w:val="0"/>
          <w:spacing w:val="0"/>
        </w:rPr>
        <w:t>” is an Interconnect</w:t>
      </w:r>
      <w:r w:rsidR="00EF79BE" w:rsidRPr="000D1B75">
        <w:rPr>
          <w:rStyle w:val="BookTitle"/>
          <w:b w:val="0"/>
          <w:bCs w:val="0"/>
          <w:i w:val="0"/>
          <w:iCs w:val="0"/>
          <w:spacing w:val="0"/>
        </w:rPr>
        <w:t>ion</w:t>
      </w:r>
      <w:r w:rsidR="00E1596B" w:rsidRPr="000D1B75">
        <w:rPr>
          <w:rStyle w:val="BookTitle"/>
          <w:b w:val="0"/>
          <w:bCs w:val="0"/>
          <w:i w:val="0"/>
          <w:iCs w:val="0"/>
          <w:spacing w:val="0"/>
        </w:rPr>
        <w:t xml:space="preserve"> </w:t>
      </w:r>
      <w:r w:rsidR="00B50AE5" w:rsidRPr="000D1B75">
        <w:rPr>
          <w:rStyle w:val="BookTitle"/>
          <w:b w:val="0"/>
          <w:bCs w:val="0"/>
          <w:i w:val="0"/>
          <w:iCs w:val="0"/>
          <w:spacing w:val="0"/>
        </w:rPr>
        <w:t>Service</w:t>
      </w:r>
      <w:r w:rsidR="00E1596B" w:rsidRPr="000D1B75">
        <w:rPr>
          <w:rStyle w:val="BookTitle"/>
          <w:b w:val="0"/>
          <w:bCs w:val="0"/>
          <w:i w:val="0"/>
          <w:iCs w:val="0"/>
          <w:spacing w:val="0"/>
        </w:rPr>
        <w:t xml:space="preserve"> which consists of the conveyance by one Party of MMSs based on an Internet Protocol packet data bearer </w:t>
      </w:r>
      <w:r w:rsidR="00B50AE5" w:rsidRPr="000D1B75">
        <w:rPr>
          <w:rStyle w:val="BookTitle"/>
          <w:b w:val="0"/>
          <w:bCs w:val="0"/>
          <w:i w:val="0"/>
          <w:iCs w:val="0"/>
          <w:spacing w:val="0"/>
        </w:rPr>
        <w:t>Service</w:t>
      </w:r>
      <w:r w:rsidR="00E1596B" w:rsidRPr="000D1B75">
        <w:rPr>
          <w:rStyle w:val="BookTitle"/>
          <w:b w:val="0"/>
          <w:bCs w:val="0"/>
          <w:i w:val="0"/>
          <w:iCs w:val="0"/>
          <w:spacing w:val="0"/>
        </w:rPr>
        <w:t xml:space="preserve">, addressed to the </w:t>
      </w:r>
      <w:r w:rsidR="006636D7" w:rsidRPr="000D1B75">
        <w:rPr>
          <w:rStyle w:val="BookTitle"/>
          <w:b w:val="0"/>
          <w:bCs w:val="0"/>
          <w:i w:val="0"/>
          <w:iCs w:val="0"/>
          <w:spacing w:val="0"/>
        </w:rPr>
        <w:t xml:space="preserve">Requesting Party </w:t>
      </w:r>
      <w:r w:rsidR="00E1596B" w:rsidRPr="000D1B75">
        <w:rPr>
          <w:rStyle w:val="BookTitle"/>
          <w:b w:val="0"/>
          <w:bCs w:val="0"/>
          <w:i w:val="0"/>
          <w:iCs w:val="0"/>
          <w:spacing w:val="0"/>
        </w:rPr>
        <w:t>IP address, referred to as “MMSS”.</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 xml:space="preserve">This </w:t>
      </w:r>
      <w:r w:rsidR="004F6AC6" w:rsidRPr="000D1B75">
        <w:rPr>
          <w:rStyle w:val="BookTitle"/>
          <w:b w:val="0"/>
          <w:bCs w:val="0"/>
          <w:i w:val="0"/>
          <w:iCs w:val="0"/>
          <w:spacing w:val="0"/>
        </w:rPr>
        <w:t>Clause</w:t>
      </w:r>
      <w:r w:rsidRPr="000D1B75">
        <w:rPr>
          <w:rStyle w:val="BookTitle"/>
          <w:b w:val="0"/>
          <w:bCs w:val="0"/>
          <w:i w:val="0"/>
          <w:iCs w:val="0"/>
          <w:spacing w:val="0"/>
        </w:rPr>
        <w:t xml:space="preserve"> </w:t>
      </w:r>
      <w:r w:rsidR="00933974" w:rsidRPr="000D1B75">
        <w:rPr>
          <w:rStyle w:val="BookTitle"/>
          <w:b w:val="0"/>
          <w:bCs w:val="0"/>
          <w:i w:val="0"/>
          <w:iCs w:val="0"/>
          <w:spacing w:val="0"/>
        </w:rPr>
        <w:fldChar w:fldCharType="begin"/>
      </w:r>
      <w:r w:rsidRPr="000D1B75">
        <w:rPr>
          <w:rStyle w:val="BookTitle"/>
          <w:b w:val="0"/>
          <w:bCs w:val="0"/>
          <w:i w:val="0"/>
          <w:iCs w:val="0"/>
          <w:spacing w:val="0"/>
        </w:rPr>
        <w:instrText xml:space="preserve"> REF _Ref440265761 \r \h </w:instrText>
      </w:r>
      <w:r w:rsidR="000D1B75">
        <w:rPr>
          <w:rStyle w:val="BookTitle"/>
          <w:b w:val="0"/>
          <w:bCs w:val="0"/>
          <w:i w:val="0"/>
          <w:iCs w:val="0"/>
          <w:spacing w:val="0"/>
        </w:rPr>
        <w:instrText xml:space="preserve"> \* MERGEFORMAT </w:instrText>
      </w:r>
      <w:r w:rsidR="00933974" w:rsidRPr="000D1B75">
        <w:rPr>
          <w:rStyle w:val="BookTitle"/>
          <w:b w:val="0"/>
          <w:bCs w:val="0"/>
          <w:i w:val="0"/>
          <w:iCs w:val="0"/>
          <w:spacing w:val="0"/>
        </w:rPr>
      </w:r>
      <w:r w:rsidR="00933974" w:rsidRPr="000D1B75">
        <w:rPr>
          <w:rStyle w:val="BookTitle"/>
          <w:b w:val="0"/>
          <w:bCs w:val="0"/>
          <w:i w:val="0"/>
          <w:iCs w:val="0"/>
          <w:spacing w:val="0"/>
        </w:rPr>
        <w:fldChar w:fldCharType="separate"/>
      </w:r>
      <w:r w:rsidR="00AB5C67">
        <w:rPr>
          <w:rStyle w:val="BookTitle"/>
          <w:b w:val="0"/>
          <w:bCs w:val="0"/>
          <w:i w:val="0"/>
          <w:iCs w:val="0"/>
          <w:spacing w:val="0"/>
          <w:cs/>
        </w:rPr>
        <w:t>‎</w:t>
      </w:r>
      <w:r w:rsidR="00AB5C67">
        <w:rPr>
          <w:rStyle w:val="BookTitle"/>
          <w:b w:val="0"/>
          <w:bCs w:val="0"/>
          <w:i w:val="0"/>
          <w:iCs w:val="0"/>
          <w:spacing w:val="0"/>
        </w:rPr>
        <w:t>4</w:t>
      </w:r>
      <w:r w:rsidR="00933974" w:rsidRPr="000D1B75">
        <w:rPr>
          <w:rStyle w:val="BookTitle"/>
          <w:b w:val="0"/>
          <w:bCs w:val="0"/>
          <w:i w:val="0"/>
          <w:iCs w:val="0"/>
          <w:spacing w:val="0"/>
        </w:rPr>
        <w:fldChar w:fldCharType="end"/>
      </w:r>
      <w:r w:rsidRPr="000D1B75">
        <w:rPr>
          <w:rStyle w:val="BookTitle"/>
          <w:b w:val="0"/>
          <w:bCs w:val="0"/>
          <w:i w:val="0"/>
          <w:iCs w:val="0"/>
          <w:spacing w:val="0"/>
        </w:rPr>
        <w:t xml:space="preserve"> sets out the Basic Termination </w:t>
      </w:r>
      <w:r w:rsidR="00B50AE5" w:rsidRPr="000D1B75">
        <w:rPr>
          <w:rStyle w:val="BookTitle"/>
          <w:b w:val="0"/>
          <w:bCs w:val="0"/>
          <w:i w:val="0"/>
          <w:iCs w:val="0"/>
          <w:spacing w:val="0"/>
        </w:rPr>
        <w:t>Service</w:t>
      </w:r>
      <w:r w:rsidRPr="000D1B75">
        <w:rPr>
          <w:rStyle w:val="BookTitle"/>
          <w:b w:val="0"/>
          <w:bCs w:val="0"/>
          <w:i w:val="0"/>
          <w:iCs w:val="0"/>
          <w:spacing w:val="0"/>
        </w:rPr>
        <w:t xml:space="preserve"> for a Multimedia Message (referred to as MMS in this </w:t>
      </w:r>
      <w:r w:rsidR="00B50AE5" w:rsidRPr="000D1B75">
        <w:rPr>
          <w:rStyle w:val="BookTitle"/>
          <w:b w:val="0"/>
          <w:bCs w:val="0"/>
          <w:i w:val="0"/>
          <w:iCs w:val="0"/>
          <w:spacing w:val="0"/>
        </w:rPr>
        <w:t>Service</w:t>
      </w:r>
      <w:r w:rsidRPr="000D1B75">
        <w:rPr>
          <w:rStyle w:val="BookTitle"/>
          <w:b w:val="0"/>
          <w:bCs w:val="0"/>
          <w:i w:val="0"/>
          <w:iCs w:val="0"/>
          <w:spacing w:val="0"/>
        </w:rPr>
        <w:t>) termination on the each Party’s Network.</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 xml:space="preserve">Each Party shall convey MMSs during those periods of time and at the same standard and quality of </w:t>
      </w:r>
      <w:r w:rsidR="00B50AE5" w:rsidRPr="000D1B75">
        <w:rPr>
          <w:rStyle w:val="BookTitle"/>
          <w:b w:val="0"/>
          <w:bCs w:val="0"/>
          <w:i w:val="0"/>
          <w:iCs w:val="0"/>
          <w:spacing w:val="0"/>
        </w:rPr>
        <w:t>Service</w:t>
      </w:r>
      <w:r w:rsidRPr="000D1B75">
        <w:rPr>
          <w:rStyle w:val="BookTitle"/>
          <w:b w:val="0"/>
          <w:bCs w:val="0"/>
          <w:i w:val="0"/>
          <w:iCs w:val="0"/>
          <w:spacing w:val="0"/>
        </w:rPr>
        <w:t xml:space="preserve"> as the Party conveys similar MMSs to their customers.</w:t>
      </w:r>
    </w:p>
    <w:p w:rsidR="00E1596B" w:rsidRPr="000D1B75" w:rsidRDefault="00E1596B" w:rsidP="00EF79BE">
      <w:pPr>
        <w:pStyle w:val="ListParagraph"/>
        <w:rPr>
          <w:rStyle w:val="BookTitle"/>
          <w:b w:val="0"/>
          <w:bCs w:val="0"/>
          <w:i w:val="0"/>
          <w:iCs w:val="0"/>
          <w:spacing w:val="0"/>
        </w:rPr>
      </w:pPr>
      <w:r w:rsidRPr="000D1B75">
        <w:rPr>
          <w:rStyle w:val="BookTitle"/>
          <w:b w:val="0"/>
          <w:bCs w:val="0"/>
          <w:i w:val="0"/>
          <w:iCs w:val="0"/>
          <w:spacing w:val="0"/>
        </w:rPr>
        <w:t>Each Party shall correct faults that occur in its Network which affect the conveyance of MMSs in accordance with Annex H, where such faults affect directly or indirectly MMS traffic crossing a Point of Interconnection between Parties’ Networks and the delivery of such MMS to the destination IP addresses. For the avoidance of doubt, neither Party warrants that its Network is, or will be, free from faults.</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Both parties will work in good faith in order to address MMS scenario’s which are not explicitly covered by the current agreement.</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 xml:space="preserve">Each Party shall only accept and terminate MMSs addressed to its Access Point Node MMSS IP addresses that form part of its Multimedia Message </w:t>
      </w:r>
      <w:r w:rsidR="00B50AE5" w:rsidRPr="000D1B75">
        <w:rPr>
          <w:rStyle w:val="BookTitle"/>
          <w:b w:val="0"/>
          <w:bCs w:val="0"/>
          <w:i w:val="0"/>
          <w:iCs w:val="0"/>
          <w:spacing w:val="0"/>
        </w:rPr>
        <w:t>Service</w:t>
      </w:r>
      <w:r w:rsidRPr="000D1B75">
        <w:rPr>
          <w:rStyle w:val="BookTitle"/>
          <w:b w:val="0"/>
          <w:bCs w:val="0"/>
          <w:i w:val="0"/>
          <w:iCs w:val="0"/>
          <w:spacing w:val="0"/>
        </w:rPr>
        <w:t xml:space="preserve"> IP address ranges as allocated by the TRA and is included in this </w:t>
      </w:r>
      <w:r w:rsidR="004F6AC6" w:rsidRPr="000D1B75">
        <w:rPr>
          <w:rStyle w:val="BookTitle"/>
          <w:b w:val="0"/>
          <w:bCs w:val="0"/>
          <w:i w:val="0"/>
          <w:iCs w:val="0"/>
          <w:spacing w:val="0"/>
        </w:rPr>
        <w:t>Clause</w:t>
      </w:r>
      <w:r w:rsidRPr="000D1B75">
        <w:rPr>
          <w:rStyle w:val="BookTitle"/>
          <w:b w:val="0"/>
          <w:bCs w:val="0"/>
          <w:i w:val="0"/>
          <w:iCs w:val="0"/>
          <w:spacing w:val="0"/>
        </w:rPr>
        <w:t xml:space="preserve"> </w:t>
      </w:r>
      <w:r w:rsidR="00933974" w:rsidRPr="000D1B75">
        <w:rPr>
          <w:rStyle w:val="BookTitle"/>
          <w:b w:val="0"/>
          <w:bCs w:val="0"/>
          <w:i w:val="0"/>
          <w:iCs w:val="0"/>
          <w:spacing w:val="0"/>
        </w:rPr>
        <w:fldChar w:fldCharType="begin"/>
      </w:r>
      <w:r w:rsidRPr="000D1B75">
        <w:rPr>
          <w:rStyle w:val="BookTitle"/>
          <w:b w:val="0"/>
          <w:bCs w:val="0"/>
          <w:i w:val="0"/>
          <w:iCs w:val="0"/>
          <w:spacing w:val="0"/>
        </w:rPr>
        <w:instrText xml:space="preserve"> REF _Ref440265761 \r \h </w:instrText>
      </w:r>
      <w:r w:rsidR="000D1B75">
        <w:rPr>
          <w:rStyle w:val="BookTitle"/>
          <w:b w:val="0"/>
          <w:bCs w:val="0"/>
          <w:i w:val="0"/>
          <w:iCs w:val="0"/>
          <w:spacing w:val="0"/>
        </w:rPr>
        <w:instrText xml:space="preserve"> \* MERGEFORMAT </w:instrText>
      </w:r>
      <w:r w:rsidR="00933974" w:rsidRPr="000D1B75">
        <w:rPr>
          <w:rStyle w:val="BookTitle"/>
          <w:b w:val="0"/>
          <w:bCs w:val="0"/>
          <w:i w:val="0"/>
          <w:iCs w:val="0"/>
          <w:spacing w:val="0"/>
        </w:rPr>
      </w:r>
      <w:r w:rsidR="00933974" w:rsidRPr="000D1B75">
        <w:rPr>
          <w:rStyle w:val="BookTitle"/>
          <w:b w:val="0"/>
          <w:bCs w:val="0"/>
          <w:i w:val="0"/>
          <w:iCs w:val="0"/>
          <w:spacing w:val="0"/>
        </w:rPr>
        <w:fldChar w:fldCharType="separate"/>
      </w:r>
      <w:r w:rsidR="00AB5C67">
        <w:rPr>
          <w:rStyle w:val="BookTitle"/>
          <w:b w:val="0"/>
          <w:bCs w:val="0"/>
          <w:i w:val="0"/>
          <w:iCs w:val="0"/>
          <w:spacing w:val="0"/>
          <w:cs/>
        </w:rPr>
        <w:t>‎</w:t>
      </w:r>
      <w:r w:rsidR="00AB5C67">
        <w:rPr>
          <w:rStyle w:val="BookTitle"/>
          <w:b w:val="0"/>
          <w:bCs w:val="0"/>
          <w:i w:val="0"/>
          <w:iCs w:val="0"/>
          <w:spacing w:val="0"/>
        </w:rPr>
        <w:t>4</w:t>
      </w:r>
      <w:r w:rsidR="00933974" w:rsidRPr="000D1B75">
        <w:rPr>
          <w:rStyle w:val="BookTitle"/>
          <w:b w:val="0"/>
          <w:bCs w:val="0"/>
          <w:i w:val="0"/>
          <w:iCs w:val="0"/>
          <w:spacing w:val="0"/>
        </w:rPr>
        <w:fldChar w:fldCharType="end"/>
      </w:r>
      <w:r w:rsidRPr="000D1B75">
        <w:rPr>
          <w:rStyle w:val="BookTitle"/>
          <w:b w:val="0"/>
          <w:bCs w:val="0"/>
          <w:i w:val="0"/>
          <w:iCs w:val="0"/>
          <w:spacing w:val="0"/>
        </w:rPr>
        <w:t xml:space="preserve"> as a termination </w:t>
      </w:r>
      <w:r w:rsidR="00B50AE5" w:rsidRPr="000D1B75">
        <w:rPr>
          <w:rStyle w:val="BookTitle"/>
          <w:b w:val="0"/>
          <w:bCs w:val="0"/>
          <w:i w:val="0"/>
          <w:iCs w:val="0"/>
          <w:spacing w:val="0"/>
        </w:rPr>
        <w:t>Service</w:t>
      </w:r>
      <w:r w:rsidRPr="000D1B75">
        <w:rPr>
          <w:rStyle w:val="BookTitle"/>
          <w:b w:val="0"/>
          <w:bCs w:val="0"/>
          <w:i w:val="0"/>
          <w:iCs w:val="0"/>
          <w:spacing w:val="0"/>
        </w:rPr>
        <w:t>.</w:t>
      </w:r>
    </w:p>
    <w:p w:rsidR="00E1596B" w:rsidRPr="000D1B75" w:rsidRDefault="00E1596B" w:rsidP="00BF6432">
      <w:pPr>
        <w:pStyle w:val="ListParagraph"/>
        <w:rPr>
          <w:rStyle w:val="BookTitle"/>
          <w:b w:val="0"/>
          <w:bCs w:val="0"/>
          <w:i w:val="0"/>
          <w:iCs w:val="0"/>
          <w:spacing w:val="0"/>
        </w:rPr>
      </w:pPr>
      <w:r w:rsidRPr="000D1B75">
        <w:rPr>
          <w:rStyle w:val="BookTitle"/>
          <w:b w:val="0"/>
          <w:bCs w:val="0"/>
          <w:i w:val="0"/>
          <w:iCs w:val="0"/>
          <w:spacing w:val="0"/>
        </w:rPr>
        <w:t xml:space="preserve">Each Party shall, pursuant to this Interconnect </w:t>
      </w:r>
      <w:r w:rsidR="00B50AE5" w:rsidRPr="000D1B75">
        <w:rPr>
          <w:rStyle w:val="BookTitle"/>
          <w:b w:val="0"/>
          <w:bCs w:val="0"/>
          <w:i w:val="0"/>
          <w:iCs w:val="0"/>
          <w:spacing w:val="0"/>
        </w:rPr>
        <w:t>Service</w:t>
      </w:r>
      <w:r w:rsidRPr="000D1B75">
        <w:rPr>
          <w:rStyle w:val="BookTitle"/>
          <w:b w:val="0"/>
          <w:bCs w:val="0"/>
          <w:i w:val="0"/>
          <w:iCs w:val="0"/>
          <w:spacing w:val="0"/>
        </w:rPr>
        <w:t xml:space="preserve">, convey and terminate MMSs that have been originated on and handed over by the other Party’s Network </w:t>
      </w:r>
      <w:r w:rsidR="00DC1123" w:rsidRPr="00DC1123">
        <w:rPr>
          <w:rStyle w:val="BookTitle"/>
          <w:b w:val="0"/>
          <w:bCs w:val="0"/>
          <w:i w:val="0"/>
          <w:iCs w:val="0"/>
          <w:spacing w:val="0"/>
        </w:rPr>
        <w:t xml:space="preserve">or by any other licence holder in Oman </w:t>
      </w:r>
      <w:r w:rsidRPr="000D1B75">
        <w:rPr>
          <w:rStyle w:val="BookTitle"/>
          <w:b w:val="0"/>
          <w:bCs w:val="0"/>
          <w:i w:val="0"/>
          <w:iCs w:val="0"/>
          <w:spacing w:val="0"/>
        </w:rPr>
        <w:t>on a direct physical interconnection.</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 xml:space="preserve">If the Terminating Party’s mobile customer is not located within the Terminating Party’s mobile Network, the Terminating Party will endeavour to provide routing information to the other Party’s Multimedia Message </w:t>
      </w:r>
      <w:r w:rsidR="00B50AE5" w:rsidRPr="000D1B75">
        <w:rPr>
          <w:rStyle w:val="BookTitle"/>
          <w:b w:val="0"/>
          <w:bCs w:val="0"/>
          <w:i w:val="0"/>
          <w:iCs w:val="0"/>
          <w:spacing w:val="0"/>
        </w:rPr>
        <w:t>Service</w:t>
      </w:r>
      <w:r w:rsidRPr="000D1B75">
        <w:rPr>
          <w:rStyle w:val="BookTitle"/>
          <w:b w:val="0"/>
          <w:bCs w:val="0"/>
          <w:i w:val="0"/>
          <w:iCs w:val="0"/>
          <w:spacing w:val="0"/>
        </w:rPr>
        <w:t xml:space="preserve"> Switching Centre in order to route the MMS to the current destination of that customer. In such a case, Terminating Party is not responsible for the delivery of the MMS traffic.</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 xml:space="preserve">Traffic covered by other Interconnect </w:t>
      </w:r>
      <w:r w:rsidR="00B50AE5" w:rsidRPr="000D1B75">
        <w:rPr>
          <w:rStyle w:val="BookTitle"/>
          <w:b w:val="0"/>
          <w:bCs w:val="0"/>
          <w:i w:val="0"/>
          <w:iCs w:val="0"/>
          <w:spacing w:val="0"/>
        </w:rPr>
        <w:t>Service</w:t>
      </w:r>
      <w:r w:rsidRPr="000D1B75">
        <w:rPr>
          <w:rStyle w:val="BookTitle"/>
          <w:b w:val="0"/>
          <w:bCs w:val="0"/>
          <w:i w:val="0"/>
          <w:iCs w:val="0"/>
          <w:spacing w:val="0"/>
        </w:rPr>
        <w:t xml:space="preserve">s are not conveyed and terminated pursuant to this </w:t>
      </w:r>
      <w:r w:rsidR="00B50AE5" w:rsidRPr="000D1B75">
        <w:rPr>
          <w:rStyle w:val="BookTitle"/>
          <w:b w:val="0"/>
          <w:bCs w:val="0"/>
          <w:i w:val="0"/>
          <w:iCs w:val="0"/>
          <w:spacing w:val="0"/>
        </w:rPr>
        <w:t>Service</w:t>
      </w:r>
      <w:r w:rsidRPr="000D1B75">
        <w:rPr>
          <w:rStyle w:val="BookTitle"/>
          <w:b w:val="0"/>
          <w:bCs w:val="0"/>
          <w:i w:val="0"/>
          <w:iCs w:val="0"/>
          <w:spacing w:val="0"/>
        </w:rPr>
        <w:t>.</w:t>
      </w:r>
    </w:p>
    <w:p w:rsidR="00E1596B" w:rsidRPr="000D1B75" w:rsidRDefault="008F70FB" w:rsidP="008F70FB">
      <w:pPr>
        <w:pStyle w:val="ListParagraph"/>
        <w:rPr>
          <w:rStyle w:val="BookTitle"/>
          <w:b w:val="0"/>
          <w:bCs w:val="0"/>
          <w:i w:val="0"/>
          <w:iCs w:val="0"/>
          <w:spacing w:val="0"/>
        </w:rPr>
      </w:pPr>
      <w:r w:rsidRPr="008F70FB">
        <w:lastRenderedPageBreak/>
        <w:t xml:space="preserve"> </w:t>
      </w:r>
      <w:r w:rsidRPr="008F70FB">
        <w:rPr>
          <w:rStyle w:val="BookTitle"/>
          <w:b w:val="0"/>
          <w:bCs w:val="0"/>
          <w:i w:val="0"/>
          <w:iCs w:val="0"/>
          <w:spacing w:val="0"/>
        </w:rPr>
        <w:t>National or international MMS transit traffic shall be handed over to the other Party and the Party receiving those MMSs is required to accept or terminate such traffic</w:t>
      </w:r>
      <w:r>
        <w:rPr>
          <w:rStyle w:val="BookTitle"/>
          <w:b w:val="0"/>
          <w:bCs w:val="0"/>
          <w:i w:val="0"/>
          <w:iCs w:val="0"/>
          <w:spacing w:val="0"/>
        </w:rPr>
        <w:t>.</w:t>
      </w:r>
      <w:r w:rsidR="00E1596B" w:rsidRPr="000D1B75">
        <w:rPr>
          <w:rStyle w:val="BookTitle"/>
          <w:b w:val="0"/>
          <w:bCs w:val="0"/>
          <w:i w:val="0"/>
          <w:iCs w:val="0"/>
          <w:spacing w:val="0"/>
        </w:rPr>
        <w:t xml:space="preserve"> </w:t>
      </w:r>
    </w:p>
    <w:p w:rsidR="00E1596B" w:rsidRPr="000D1B75" w:rsidRDefault="00B41AAA" w:rsidP="00697284">
      <w:pPr>
        <w:pStyle w:val="ListParagraph"/>
        <w:rPr>
          <w:rStyle w:val="BookTitle"/>
          <w:b w:val="0"/>
          <w:bCs w:val="0"/>
          <w:i w:val="0"/>
          <w:iCs w:val="0"/>
          <w:spacing w:val="0"/>
        </w:rPr>
      </w:pPr>
      <w:r>
        <w:rPr>
          <w:rStyle w:val="BookTitle"/>
          <w:b w:val="0"/>
          <w:bCs w:val="0"/>
          <w:i w:val="0"/>
          <w:iCs w:val="0"/>
          <w:spacing w:val="0"/>
        </w:rPr>
        <w:t>Left blank.</w:t>
      </w:r>
    </w:p>
    <w:p w:rsidR="00E1596B" w:rsidRPr="000D1B75" w:rsidRDefault="00B41AAA" w:rsidP="00697284">
      <w:pPr>
        <w:pStyle w:val="ListParagraph"/>
        <w:rPr>
          <w:rStyle w:val="BookTitle"/>
          <w:b w:val="0"/>
          <w:bCs w:val="0"/>
          <w:i w:val="0"/>
          <w:iCs w:val="0"/>
          <w:spacing w:val="0"/>
        </w:rPr>
      </w:pPr>
      <w:r>
        <w:rPr>
          <w:rStyle w:val="BookTitle"/>
          <w:b w:val="0"/>
          <w:bCs w:val="0"/>
          <w:i w:val="0"/>
          <w:iCs w:val="0"/>
          <w:spacing w:val="0"/>
        </w:rPr>
        <w:t>Left blank.</w:t>
      </w:r>
    </w:p>
    <w:p w:rsidR="00E1596B" w:rsidRPr="000D1B75" w:rsidRDefault="00B41AAA" w:rsidP="00F232D0">
      <w:pPr>
        <w:pStyle w:val="ListParagraph"/>
        <w:rPr>
          <w:rStyle w:val="BookTitle"/>
          <w:b w:val="0"/>
          <w:bCs w:val="0"/>
          <w:i w:val="0"/>
          <w:iCs w:val="0"/>
          <w:spacing w:val="0"/>
        </w:rPr>
      </w:pPr>
      <w:r>
        <w:rPr>
          <w:rStyle w:val="BookTitle"/>
          <w:b w:val="0"/>
          <w:bCs w:val="0"/>
          <w:i w:val="0"/>
          <w:iCs w:val="0"/>
          <w:spacing w:val="0"/>
        </w:rPr>
        <w:t>Left blank.</w:t>
      </w:r>
    </w:p>
    <w:p w:rsidR="00E1596B" w:rsidRPr="000D1B75" w:rsidRDefault="00E1596B" w:rsidP="00E1596B">
      <w:pPr>
        <w:pStyle w:val="ListParagraph"/>
        <w:rPr>
          <w:rStyle w:val="BookTitle"/>
          <w:b w:val="0"/>
          <w:bCs w:val="0"/>
          <w:i w:val="0"/>
          <w:iCs w:val="0"/>
          <w:spacing w:val="0"/>
        </w:rPr>
      </w:pPr>
      <w:r w:rsidRPr="000D1B75">
        <w:rPr>
          <w:rStyle w:val="BookTitle"/>
          <w:b w:val="0"/>
          <w:bCs w:val="0"/>
          <w:i w:val="0"/>
          <w:iCs w:val="0"/>
          <w:spacing w:val="0"/>
        </w:rPr>
        <w:t>Each Party will manage all inquiries from its own subscribers.</w:t>
      </w:r>
    </w:p>
    <w:p w:rsidR="004E5D37" w:rsidRPr="000D1B75" w:rsidRDefault="004E5D37" w:rsidP="00E1596B">
      <w:pPr>
        <w:pStyle w:val="ListParagraph"/>
        <w:rPr>
          <w:rStyle w:val="BookTitle"/>
          <w:b w:val="0"/>
          <w:bCs w:val="0"/>
          <w:i w:val="0"/>
          <w:iCs w:val="0"/>
          <w:spacing w:val="0"/>
        </w:rPr>
      </w:pPr>
      <w:r w:rsidRPr="004E5D37">
        <w:rPr>
          <w:rStyle w:val="BookTitle"/>
          <w:b w:val="0"/>
          <w:bCs w:val="0"/>
          <w:i w:val="0"/>
          <w:iCs w:val="0"/>
          <w:spacing w:val="0"/>
        </w:rPr>
        <w:t>Should either Party not comply fully with any obligations contained in this Service Annex, it will be considered breach of this Agreement and shall be dealt with in accordance with Clause 17 of the Main Agreement.</w:t>
      </w:r>
    </w:p>
    <w:p w:rsidR="000D48D0" w:rsidRPr="000D1B75" w:rsidRDefault="000D48D0" w:rsidP="000D48D0"/>
    <w:p w:rsidR="00CF4B2A" w:rsidRPr="000D1B75" w:rsidRDefault="00CF4B2A" w:rsidP="004E2EBA">
      <w:pPr>
        <w:pStyle w:val="Heading1"/>
        <w:tabs>
          <w:tab w:val="clear" w:pos="864"/>
        </w:tabs>
      </w:pPr>
      <w:bookmarkStart w:id="8" w:name="_Toc521151051"/>
      <w:r w:rsidRPr="000D1B75">
        <w:lastRenderedPageBreak/>
        <w:t>Routing Regimes</w:t>
      </w:r>
      <w:bookmarkEnd w:id="8"/>
    </w:p>
    <w:p w:rsidR="00CF4B2A" w:rsidRPr="000D1B75" w:rsidRDefault="00CF4B2A" w:rsidP="00CF4B2A">
      <w:pPr>
        <w:pStyle w:val="ListParagraph"/>
      </w:pPr>
      <w:r w:rsidRPr="000D1B75">
        <w:t xml:space="preserve">To Mobile Termination Point </w:t>
      </w:r>
    </w:p>
    <w:p w:rsidR="00CF4B2A" w:rsidRPr="000D1B75" w:rsidRDefault="00BF06F2" w:rsidP="00BF06F2">
      <w:pPr>
        <w:pStyle w:val="ListParagraph2"/>
      </w:pPr>
      <w:r w:rsidRPr="000D1B75">
        <w:t xml:space="preserve">The Services </w:t>
      </w:r>
      <w:r w:rsidR="00CF4B2A" w:rsidRPr="000D1B75">
        <w:t>handed over from the</w:t>
      </w:r>
      <w:r w:rsidR="003468ED" w:rsidRPr="000D1B75">
        <w:t xml:space="preserve"> Requesting Party</w:t>
      </w:r>
      <w:r w:rsidR="00CF4B2A" w:rsidRPr="000D1B75">
        <w:t xml:space="preserve"> System to Omantel Mobile System designated to be terminated at a Mobile Network terminal point in the Omantel Mobile Network shall be handed over at the POI closest to where the </w:t>
      </w:r>
      <w:r w:rsidRPr="000D1B75">
        <w:t xml:space="preserve">Services </w:t>
      </w:r>
      <w:r w:rsidR="00CF4B2A" w:rsidRPr="000D1B75">
        <w:t xml:space="preserve">call </w:t>
      </w:r>
      <w:r w:rsidR="00A8263E" w:rsidRPr="000D1B75">
        <w:t>are</w:t>
      </w:r>
      <w:r w:rsidRPr="000D1B75">
        <w:t xml:space="preserve"> </w:t>
      </w:r>
      <w:r w:rsidR="00CF4B2A" w:rsidRPr="000D1B75">
        <w:t>originated.</w:t>
      </w:r>
    </w:p>
    <w:p w:rsidR="005056EC" w:rsidRPr="000D1B75" w:rsidRDefault="005056EC" w:rsidP="004E2EBA">
      <w:pPr>
        <w:pStyle w:val="Heading1"/>
        <w:tabs>
          <w:tab w:val="clear" w:pos="864"/>
        </w:tabs>
      </w:pPr>
      <w:bookmarkStart w:id="9" w:name="_Toc521151052"/>
      <w:r w:rsidRPr="000D1B75">
        <w:lastRenderedPageBreak/>
        <w:t>Ordering and Delivery</w:t>
      </w:r>
      <w:bookmarkEnd w:id="9"/>
    </w:p>
    <w:p w:rsidR="005056EC" w:rsidRDefault="005056EC" w:rsidP="00EF79BE">
      <w:pPr>
        <w:pStyle w:val="ListParagraph"/>
      </w:pPr>
      <w:r w:rsidRPr="000D1B75">
        <w:t xml:space="preserve">Ordering and delivery </w:t>
      </w:r>
      <w:r w:rsidR="00EF79BE" w:rsidRPr="000D1B75">
        <w:t xml:space="preserve">shall be </w:t>
      </w:r>
      <w:r w:rsidRPr="000D1B75">
        <w:t>handled according to Annex H.</w:t>
      </w:r>
    </w:p>
    <w:p w:rsidR="00825FC4" w:rsidRPr="000D1B75" w:rsidRDefault="005139CF" w:rsidP="005139CF">
      <w:pPr>
        <w:pStyle w:val="ListParagraph"/>
      </w:pPr>
      <w:r w:rsidRPr="005139CF">
        <w:t>Omantel shall target a delivery time of no more than forty (40) to seventy (70)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r>
        <w:t>.</w:t>
      </w:r>
    </w:p>
    <w:p w:rsidR="005056EC" w:rsidRPr="000D1B75" w:rsidRDefault="005056EC" w:rsidP="005056EC">
      <w:pPr>
        <w:pStyle w:val="ListParagraph"/>
        <w:numPr>
          <w:ilvl w:val="0"/>
          <w:numId w:val="0"/>
        </w:numPr>
        <w:ind w:left="864"/>
      </w:pPr>
    </w:p>
    <w:p w:rsidR="007E41E6" w:rsidRPr="000D1B75" w:rsidRDefault="007E41E6" w:rsidP="007E41E6">
      <w:pPr>
        <w:pStyle w:val="Heading1"/>
        <w:spacing w:after="360"/>
      </w:pPr>
      <w:bookmarkStart w:id="10" w:name="_Toc419105986"/>
      <w:bookmarkStart w:id="11" w:name="_Ref424467336"/>
      <w:bookmarkStart w:id="12" w:name="_Toc521151053"/>
      <w:r w:rsidRPr="000D1B75">
        <w:lastRenderedPageBreak/>
        <w:t>Tariff</w:t>
      </w:r>
      <w:bookmarkEnd w:id="10"/>
      <w:bookmarkEnd w:id="11"/>
      <w:bookmarkEnd w:id="12"/>
    </w:p>
    <w:p w:rsidR="007E41E6" w:rsidRPr="000D1B75" w:rsidRDefault="007E41E6" w:rsidP="007E41E6">
      <w:pPr>
        <w:pStyle w:val="ListParagraph"/>
        <w:spacing w:before="240" w:after="240"/>
      </w:pPr>
      <w:bookmarkStart w:id="13" w:name="_Toc268519287"/>
      <w:r w:rsidRPr="000D1B75">
        <w:t xml:space="preserve">The up to date tariff for the </w:t>
      </w:r>
      <w:r w:rsidR="00B50AE5" w:rsidRPr="000D1B75">
        <w:t>Service</w:t>
      </w:r>
      <w:r w:rsidRPr="000D1B75">
        <w:t>s can be found in Annex M</w:t>
      </w:r>
      <w:bookmarkEnd w:id="13"/>
      <w:r w:rsidRPr="000D1B75">
        <w:t>.</w:t>
      </w:r>
    </w:p>
    <w:p w:rsidR="007E41E6" w:rsidRPr="000D1B75" w:rsidRDefault="007B652D">
      <w:pPr>
        <w:pStyle w:val="ListParagraph"/>
      </w:pPr>
      <w:r w:rsidRPr="000D1B75">
        <w:t>The cost of additional product</w:t>
      </w:r>
      <w:r w:rsidR="007E41E6" w:rsidRPr="000D1B75">
        <w:t xml:space="preserve"> features, specialized billing, systems</w:t>
      </w:r>
      <w:r w:rsidRPr="000D1B75">
        <w:t xml:space="preserve"> and/or network interfaces, non-</w:t>
      </w:r>
      <w:r w:rsidR="007E41E6" w:rsidRPr="000D1B75">
        <w:t>standard connectivity and associated configuration, integration and testing are not included in the published tariffs. Such cases will be dealt with on a case-by-case basis against mutual agreed timelines and charges.</w:t>
      </w:r>
      <w:r w:rsidR="00CA1303" w:rsidRPr="000D1B75">
        <w:t xml:space="preserve"> Omantel s</w:t>
      </w:r>
      <w:r w:rsidR="00214005">
        <w:t xml:space="preserve">hall inform the TRA accordingly, </w:t>
      </w:r>
      <w:r w:rsidR="00214005" w:rsidRPr="00214005">
        <w:t>and obtain the necessary approvals from it.</w:t>
      </w:r>
      <w:r w:rsidR="00B45730">
        <w:t xml:space="preserve"> </w:t>
      </w:r>
      <w:r w:rsidR="00B45730" w:rsidRPr="00B45730">
        <w:t xml:space="preserve">For the avoidance of doubt, </w:t>
      </w:r>
      <w:r w:rsidR="002E5331">
        <w:t>the</w:t>
      </w:r>
      <w:r w:rsidR="00B45730" w:rsidRPr="00B45730">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B45730">
        <w:t>.</w:t>
      </w:r>
    </w:p>
    <w:p w:rsidR="007E41E6" w:rsidRPr="000D1B75" w:rsidRDefault="007E41E6" w:rsidP="007E41E6">
      <w:pPr>
        <w:pStyle w:val="Heading1"/>
        <w:spacing w:after="360"/>
      </w:pPr>
      <w:bookmarkStart w:id="14" w:name="_Toc419105987"/>
      <w:bookmarkStart w:id="15" w:name="_Toc521151054"/>
      <w:r w:rsidRPr="000D1B75">
        <w:lastRenderedPageBreak/>
        <w:t>Fault Management</w:t>
      </w:r>
      <w:bookmarkEnd w:id="14"/>
      <w:bookmarkEnd w:id="15"/>
      <w:r w:rsidRPr="000D1B75">
        <w:t xml:space="preserve"> </w:t>
      </w:r>
    </w:p>
    <w:p w:rsidR="007E41E6" w:rsidRPr="000D1B75" w:rsidRDefault="007E41E6" w:rsidP="00EF79BE">
      <w:pPr>
        <w:pStyle w:val="ListParagraph"/>
        <w:spacing w:before="240" w:after="240"/>
      </w:pPr>
      <w:r w:rsidRPr="000D1B75">
        <w:t xml:space="preserve">Fault Management </w:t>
      </w:r>
      <w:r w:rsidR="00EF79BE" w:rsidRPr="000D1B75">
        <w:t xml:space="preserve">shall be </w:t>
      </w:r>
      <w:r w:rsidRPr="000D1B75">
        <w:t>handled according to Annex H.</w:t>
      </w:r>
    </w:p>
    <w:p w:rsidR="007E41E6" w:rsidRPr="000D1B75" w:rsidRDefault="007E41E6" w:rsidP="007E41E6"/>
    <w:p w:rsidR="007E41E6" w:rsidRPr="000D1B75" w:rsidRDefault="007E41E6" w:rsidP="007E41E6"/>
    <w:p w:rsidR="007E41E6" w:rsidRPr="000D1B75" w:rsidRDefault="007E41E6" w:rsidP="007E41E6">
      <w:pPr>
        <w:pStyle w:val="Heading1"/>
        <w:spacing w:after="360"/>
      </w:pPr>
      <w:bookmarkStart w:id="16" w:name="_Toc326523171"/>
      <w:bookmarkStart w:id="17" w:name="_Toc419105988"/>
      <w:bookmarkStart w:id="18" w:name="_Toc521151055"/>
      <w:bookmarkStart w:id="19" w:name="_Ref416256275"/>
      <w:r w:rsidRPr="000D1B75">
        <w:lastRenderedPageBreak/>
        <w:t>Forecasts</w:t>
      </w:r>
      <w:bookmarkEnd w:id="16"/>
      <w:bookmarkEnd w:id="17"/>
      <w:bookmarkEnd w:id="18"/>
    </w:p>
    <w:p w:rsidR="007E41E6" w:rsidRPr="000D1B75" w:rsidRDefault="007E41E6" w:rsidP="007E41E6">
      <w:pPr>
        <w:pStyle w:val="ListParagraph"/>
        <w:spacing w:before="240" w:after="240"/>
        <w:rPr>
          <w:rFonts w:eastAsia="Calibri" w:cs="Helvetica"/>
          <w:szCs w:val="22"/>
        </w:rPr>
      </w:pPr>
      <w:r w:rsidRPr="000D1B75">
        <w:t xml:space="preserve">Forecasting </w:t>
      </w:r>
      <w:r w:rsidR="00EF79BE" w:rsidRPr="000D1B75">
        <w:t>shall be</w:t>
      </w:r>
      <w:r w:rsidRPr="000D1B75">
        <w:t xml:space="preserve"> handled according to Annex F.</w:t>
      </w:r>
      <w:bookmarkEnd w:id="19"/>
    </w:p>
    <w:p w:rsidR="007E41E6" w:rsidRPr="000D1B75" w:rsidRDefault="007E41E6" w:rsidP="007E41E6">
      <w:pPr>
        <w:spacing w:before="240"/>
      </w:pPr>
    </w:p>
    <w:sectPr w:rsidR="007E41E6" w:rsidRPr="000D1B75" w:rsidSect="00C92AAC">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EB" w:rsidRDefault="00B63EEB">
      <w:r>
        <w:separator/>
      </w:r>
    </w:p>
    <w:p w:rsidR="00B63EEB" w:rsidRDefault="00B63EEB"/>
  </w:endnote>
  <w:endnote w:type="continuationSeparator" w:id="0">
    <w:p w:rsidR="00B63EEB" w:rsidRDefault="00B63EEB">
      <w:r>
        <w:continuationSeparator/>
      </w:r>
    </w:p>
    <w:p w:rsidR="00B63EEB" w:rsidRDefault="00B6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611CA1">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E508BF" id="Rectangle 1" o:spid="_x0000_s1026" style="position:absolute;margin-left:240pt;margin-top:-154.75pt;width:283.4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DE7ED8">
      <w:rPr>
        <w:noProof/>
        <w:lang w:val="en-US"/>
      </w:rPr>
      <w:drawing>
        <wp:anchor distT="0" distB="0" distL="114300" distR="114300" simplePos="0" relativeHeight="25165619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7FF14C" id="Rectangle 1" o:spid="_x0000_s1026" style="position:absolute;margin-left:240pt;margin-top:-83.45pt;width:7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BB8D0" id="Rectangle 1" o:spid="_x0000_s1026" style="position:absolute;margin-left:240pt;margin-top:6.9pt;width:283.4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DE7ED8">
      <w:rPr>
        <w:noProof/>
        <w:lang w:val="en-US"/>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DE7ED8" w:rsidRPr="0081597A" w:rsidRDefault="00DE7ED8"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933974" w:rsidRPr="002A3A70">
      <w:rPr>
        <w:sz w:val="16"/>
        <w:szCs w:val="16"/>
      </w:rPr>
      <w:fldChar w:fldCharType="begin"/>
    </w:r>
    <w:r w:rsidRPr="002A3A70">
      <w:rPr>
        <w:sz w:val="16"/>
        <w:szCs w:val="16"/>
      </w:rPr>
      <w:instrText xml:space="preserve"> PAGE </w:instrText>
    </w:r>
    <w:r w:rsidR="00933974" w:rsidRPr="002A3A70">
      <w:rPr>
        <w:sz w:val="16"/>
        <w:szCs w:val="16"/>
      </w:rPr>
      <w:fldChar w:fldCharType="separate"/>
    </w:r>
    <w:r w:rsidR="006F182E">
      <w:rPr>
        <w:noProof/>
        <w:sz w:val="16"/>
        <w:szCs w:val="16"/>
      </w:rPr>
      <w:t>13</w:t>
    </w:r>
    <w:r w:rsidR="00933974" w:rsidRPr="002A3A70">
      <w:rPr>
        <w:sz w:val="16"/>
        <w:szCs w:val="16"/>
      </w:rPr>
      <w:fldChar w:fldCharType="end"/>
    </w:r>
    <w:r w:rsidRPr="002A3A70">
      <w:rPr>
        <w:sz w:val="16"/>
        <w:szCs w:val="16"/>
      </w:rPr>
      <w:t xml:space="preserve"> of </w:t>
    </w:r>
    <w:r w:rsidR="00933974" w:rsidRPr="002A3A70">
      <w:rPr>
        <w:sz w:val="16"/>
        <w:szCs w:val="16"/>
      </w:rPr>
      <w:fldChar w:fldCharType="begin"/>
    </w:r>
    <w:r w:rsidRPr="002A3A70">
      <w:rPr>
        <w:sz w:val="16"/>
        <w:szCs w:val="16"/>
      </w:rPr>
      <w:instrText xml:space="preserve"> NUMPAGES </w:instrText>
    </w:r>
    <w:r w:rsidR="00933974" w:rsidRPr="002A3A70">
      <w:rPr>
        <w:sz w:val="16"/>
        <w:szCs w:val="16"/>
      </w:rPr>
      <w:fldChar w:fldCharType="separate"/>
    </w:r>
    <w:r w:rsidR="006F182E">
      <w:rPr>
        <w:noProof/>
        <w:sz w:val="16"/>
        <w:szCs w:val="16"/>
      </w:rPr>
      <w:t>13</w:t>
    </w:r>
    <w:r w:rsidR="00933974" w:rsidRPr="002A3A70">
      <w:rPr>
        <w:sz w:val="16"/>
        <w:szCs w:val="16"/>
      </w:rPr>
      <w:fldChar w:fldCharType="end"/>
    </w:r>
  </w:p>
  <w:p w:rsidR="00DE7ED8" w:rsidRPr="002A3A70" w:rsidRDefault="00DE7ED8" w:rsidP="002A3A70">
    <w:pPr>
      <w:pStyle w:val="Footer"/>
      <w:tabs>
        <w:tab w:val="clear" w:pos="9700"/>
        <w:tab w:val="right" w:pos="10206"/>
      </w:tabs>
      <w:ind w:left="-993"/>
      <w:rPr>
        <w:sz w:val="16"/>
        <w:szCs w:val="16"/>
      </w:rPr>
    </w:pPr>
  </w:p>
  <w:p w:rsidR="00DE7ED8" w:rsidRDefault="00DE7ED8" w:rsidP="002A3A70">
    <w:pPr>
      <w:pStyle w:val="Footer"/>
      <w:ind w:left="-993"/>
    </w:pPr>
    <w:r>
      <w:rPr>
        <w:noProof/>
        <w:lang w:val="en-US"/>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13" name="Picture 13"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DE7ED8" w:rsidRPr="001C7F23" w:rsidRDefault="00DE7ED8"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rsidP="0029357C">
    <w:pPr>
      <w:pStyle w:val="Footer"/>
    </w:pPr>
    <w:r>
      <w:t xml:space="preserve">&lt;Customer Name&gt; &lt;Customer Project Title&gt; </w:t>
    </w:r>
  </w:p>
  <w:p w:rsidR="00DE7ED8" w:rsidRDefault="00DE7ED8"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933974">
      <w:fldChar w:fldCharType="begin"/>
    </w:r>
    <w:r>
      <w:instrText xml:space="preserve"> PAGE </w:instrText>
    </w:r>
    <w:r w:rsidR="00933974">
      <w:fldChar w:fldCharType="separate"/>
    </w:r>
    <w:r>
      <w:rPr>
        <w:noProof/>
      </w:rPr>
      <w:t>3</w:t>
    </w:r>
    <w:r w:rsidR="00933974">
      <w:fldChar w:fldCharType="end"/>
    </w:r>
    <w:r>
      <w:t xml:space="preserve"> of </w:t>
    </w:r>
    <w:r w:rsidR="00933974">
      <w:fldChar w:fldCharType="begin"/>
    </w:r>
    <w:r>
      <w:instrText xml:space="preserve"> NUMPAGES </w:instrText>
    </w:r>
    <w:r w:rsidR="00933974">
      <w:fldChar w:fldCharType="separate"/>
    </w:r>
    <w:r w:rsidR="00AB5C67">
      <w:rPr>
        <w:noProof/>
      </w:rPr>
      <w:t>13</w:t>
    </w:r>
    <w:r w:rsidR="00933974">
      <w:fldChar w:fldCharType="end"/>
    </w:r>
  </w:p>
  <w:p w:rsidR="00DE7ED8" w:rsidRPr="0081597A" w:rsidRDefault="00DE7ED8" w:rsidP="0029357C">
    <w:pPr>
      <w:pStyle w:val="Footer"/>
    </w:pPr>
  </w:p>
  <w:p w:rsidR="00DE7ED8" w:rsidRDefault="00DE7E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EB" w:rsidRDefault="00B63EEB">
      <w:r>
        <w:separator/>
      </w:r>
    </w:p>
    <w:p w:rsidR="00B63EEB" w:rsidRDefault="00B63EEB"/>
  </w:footnote>
  <w:footnote w:type="continuationSeparator" w:id="0">
    <w:p w:rsidR="00B63EEB" w:rsidRDefault="00B63EEB">
      <w:r>
        <w:continuationSeparator/>
      </w:r>
    </w:p>
    <w:p w:rsidR="00B63EEB" w:rsidRDefault="00B63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Pr="00506286" w:rsidRDefault="00DE7ED8">
    <w:pPr>
      <w:rPr>
        <w:szCs w:val="18"/>
      </w:rPr>
    </w:pPr>
    <w:r>
      <w:rPr>
        <w:noProof/>
        <w:szCs w:val="18"/>
        <w:lang w:val="en-US"/>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pPr>
      <w:rPr>
        <w:sz w:val="16"/>
        <w:szCs w:val="16"/>
      </w:rPr>
    </w:pPr>
    <w:r>
      <w:rPr>
        <w:noProof/>
        <w:sz w:val="16"/>
        <w:szCs w:val="16"/>
        <w:lang w:val="en-US"/>
      </w:rPr>
      <w:drawing>
        <wp:anchor distT="0" distB="0" distL="114300" distR="114300" simplePos="0" relativeHeight="251657216" behindDoc="0" locked="0" layoutInCell="1" allowOverlap="1">
          <wp:simplePos x="0" y="0"/>
          <wp:positionH relativeFrom="column">
            <wp:posOffset>5407025</wp:posOffset>
          </wp:positionH>
          <wp:positionV relativeFrom="paragraph">
            <wp:posOffset>-4445</wp:posOffset>
          </wp:positionV>
          <wp:extent cx="958850" cy="643890"/>
          <wp:effectExtent l="0" t="0" r="0" b="3810"/>
          <wp:wrapThrough wrapText="bothSides">
            <wp:wrapPolygon edited="0">
              <wp:start x="0" y="0"/>
              <wp:lineTo x="0" y="21089"/>
              <wp:lineTo x="21028" y="21089"/>
              <wp:lineTo x="21028"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p>
  <w:p w:rsidR="00DE7ED8" w:rsidRDefault="00DE7ED8" w:rsidP="00B22D59">
    <w:pPr>
      <w:rPr>
        <w:sz w:val="16"/>
        <w:szCs w:val="16"/>
      </w:rPr>
    </w:pPr>
    <w:r>
      <w:rPr>
        <w:sz w:val="16"/>
        <w:szCs w:val="16"/>
      </w:rPr>
      <w:t xml:space="preserve">Reference </w:t>
    </w:r>
    <w:r w:rsidR="00B22D59">
      <w:rPr>
        <w:sz w:val="16"/>
        <w:szCs w:val="16"/>
      </w:rPr>
      <w:t>Access and I</w:t>
    </w:r>
    <w:r>
      <w:rPr>
        <w:sz w:val="16"/>
        <w:szCs w:val="16"/>
      </w:rPr>
      <w:t>nterconnect</w:t>
    </w:r>
    <w:r w:rsidR="00627A29">
      <w:rPr>
        <w:sz w:val="16"/>
        <w:szCs w:val="16"/>
      </w:rPr>
      <w:t>ion</w:t>
    </w:r>
    <w:r>
      <w:rPr>
        <w:sz w:val="16"/>
        <w:szCs w:val="16"/>
      </w:rPr>
      <w:t xml:space="preserve"> Offer</w:t>
    </w:r>
  </w:p>
  <w:p w:rsidR="00DE7ED8" w:rsidRPr="006808BE" w:rsidRDefault="00DE7ED8" w:rsidP="002D051E">
    <w:pPr>
      <w:rPr>
        <w:szCs w:val="18"/>
      </w:rPr>
    </w:pPr>
    <w:r>
      <w:rPr>
        <w:sz w:val="16"/>
        <w:szCs w:val="16"/>
      </w:rPr>
      <w:t>Annex C</w:t>
    </w:r>
    <w:r w:rsidR="005F1AC3">
      <w:rPr>
        <w:sz w:val="16"/>
        <w:szCs w:val="16"/>
      </w:rPr>
      <w:t xml:space="preserve">-MI </w:t>
    </w:r>
    <w:r w:rsidR="002D051E">
      <w:rPr>
        <w:sz w:val="16"/>
        <w:szCs w:val="16"/>
      </w:rPr>
      <w:t xml:space="preserve">03 </w:t>
    </w:r>
    <w:r>
      <w:rPr>
        <w:sz w:val="16"/>
        <w:szCs w:val="16"/>
      </w:rPr>
      <w:t xml:space="preserve">_ </w:t>
    </w:r>
    <w:r w:rsidR="005F1AC3">
      <w:rPr>
        <w:sz w:val="16"/>
        <w:szCs w:val="16"/>
      </w:rPr>
      <w:t>Mobile</w:t>
    </w:r>
    <w:r w:rsidR="00950A5E">
      <w:rPr>
        <w:sz w:val="16"/>
        <w:szCs w:val="16"/>
      </w:rPr>
      <w:t xml:space="preserve"> </w:t>
    </w:r>
    <w:r w:rsidR="00921303">
      <w:rPr>
        <w:sz w:val="16"/>
        <w:szCs w:val="16"/>
      </w:rPr>
      <w:t xml:space="preserve">Termination </w:t>
    </w:r>
    <w:r w:rsidR="00B50AE5">
      <w:rPr>
        <w:sz w:val="16"/>
        <w:szCs w:val="16"/>
      </w:rPr>
      <w:t>Service</w:t>
    </w:r>
    <w:r>
      <w:rPr>
        <w:sz w:val="16"/>
        <w:szCs w:val="16"/>
      </w:rPr>
      <w:t>s</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Pr="006808BE" w:rsidRDefault="00DE7ED8" w:rsidP="0029357C">
    <w:pPr>
      <w:rPr>
        <w:szCs w:val="18"/>
      </w:rPr>
    </w:pPr>
  </w:p>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Pr>
      <w:rPr>
        <w:rStyle w:val="PageNumber"/>
      </w:rPr>
    </w:pPr>
  </w:p>
  <w:p w:rsidR="00DE7ED8" w:rsidRPr="00506286" w:rsidRDefault="00DE7ED8">
    <w:pPr>
      <w:rPr>
        <w:szCs w:val="18"/>
      </w:rPr>
    </w:pPr>
    <w:r>
      <w:rPr>
        <w:noProof/>
        <w:szCs w:val="18"/>
        <w:lang w:val="en-US"/>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14" name="Picture 1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DE7ED8" w:rsidRDefault="00DE7E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3424CBD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42671E1"/>
    <w:multiLevelType w:val="multilevel"/>
    <w:tmpl w:val="2B026E28"/>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8" w15:restartNumberingAfterBreak="0">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17E60E3"/>
    <w:multiLevelType w:val="multilevel"/>
    <w:tmpl w:val="F0360A64"/>
    <w:name w:val="SecHeadList"/>
    <w:styleLink w:val="SecListStyle"/>
    <w:lvl w:ilvl="0">
      <w:start w:val="1"/>
      <w:numFmt w:val="none"/>
      <w:suff w:val="nothing"/>
      <w:lvlText w:val=""/>
      <w:lvlJc w:val="left"/>
      <w:pPr>
        <w:tabs>
          <w:tab w:val="num" w:pos="0"/>
        </w:tabs>
        <w:ind w:left="0" w:firstLine="0"/>
      </w:pPr>
      <w:rPr>
        <w:rFonts w:ascii="Arial" w:hAnsi="Arial" w:cs="Arial" w:hint="default"/>
        <w:b w:val="0"/>
        <w:i w:val="0"/>
        <w:color w:val="4F81BD" w:themeColor="accent1"/>
        <w:sz w:val="36"/>
      </w:rPr>
    </w:lvl>
    <w:lvl w:ilvl="1">
      <w:start w:val="1"/>
      <w:numFmt w:val="decimal"/>
      <w:lvlRestart w:val="0"/>
      <w:isLgl/>
      <w:lvlText w:val="%1%2"/>
      <w:lvlJc w:val="right"/>
      <w:pPr>
        <w:tabs>
          <w:tab w:val="num" w:pos="0"/>
        </w:tabs>
        <w:ind w:left="0" w:hanging="198"/>
      </w:pPr>
      <w:rPr>
        <w:rFonts w:ascii="Arial" w:hAnsi="Arial" w:cs="Arial" w:hint="default"/>
        <w:b w:val="0"/>
        <w:i w:val="0"/>
        <w:color w:val="000000" w:themeColor="text1"/>
        <w:sz w:val="22"/>
      </w:rPr>
    </w:lvl>
    <w:lvl w:ilvl="2">
      <w:start w:val="1"/>
      <w:numFmt w:val="lowerLetter"/>
      <w:lvlText w:val="%3)"/>
      <w:lvlJc w:val="left"/>
      <w:pPr>
        <w:tabs>
          <w:tab w:val="num" w:pos="2184"/>
        </w:tabs>
        <w:ind w:left="2184" w:hanging="340"/>
      </w:pPr>
      <w:rPr>
        <w:rFonts w:hint="default"/>
        <w:b w:val="0"/>
        <w:i w:val="0"/>
        <w:color w:val="4F81BD" w:themeColor="accent1"/>
        <w:sz w:val="22"/>
      </w:rPr>
    </w:lvl>
    <w:lvl w:ilvl="3">
      <w:start w:val="1"/>
      <w:numFmt w:val="lowerRoman"/>
      <w:lvlText w:val="%4."/>
      <w:lvlJc w:val="left"/>
      <w:pPr>
        <w:tabs>
          <w:tab w:val="num" w:pos="680"/>
        </w:tabs>
        <w:ind w:left="680" w:hanging="340"/>
      </w:pPr>
      <w:rPr>
        <w:rFonts w:ascii="Arial" w:hAnsi="Arial" w:cs="Arial" w:hint="default"/>
        <w:b w:val="0"/>
        <w:i w:val="0"/>
        <w:color w:val="4F81BD" w:themeColor="accent1"/>
        <w:sz w:val="22"/>
      </w:rPr>
    </w:lvl>
    <w:lvl w:ilvl="4">
      <w:start w:val="1"/>
      <w:numFmt w:val="bullet"/>
      <w:lvlText w:val="–"/>
      <w:lvlJc w:val="left"/>
      <w:pPr>
        <w:tabs>
          <w:tab w:val="num" w:pos="1020"/>
        </w:tabs>
        <w:ind w:left="1020" w:hanging="340"/>
      </w:pPr>
      <w:rPr>
        <w:rFonts w:ascii="Arial" w:hAnsi="Arial" w:cs="Arial" w:hint="default"/>
        <w:b w:val="0"/>
        <w:i w:val="0"/>
        <w:color w:val="4F81BD" w:themeColor="accent1"/>
        <w:sz w:val="22"/>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startOverride w:val="1"/>
    </w:lvlOverride>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7"/>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45335"/>
    <w:rsid w:val="00047CF7"/>
    <w:rsid w:val="000A251E"/>
    <w:rsid w:val="000A6E58"/>
    <w:rsid w:val="000C0889"/>
    <w:rsid w:val="000C4AD7"/>
    <w:rsid w:val="000D0671"/>
    <w:rsid w:val="000D1B75"/>
    <w:rsid w:val="000D33F4"/>
    <w:rsid w:val="000D48D0"/>
    <w:rsid w:val="000E2E90"/>
    <w:rsid w:val="000F1049"/>
    <w:rsid w:val="00103D73"/>
    <w:rsid w:val="00110BD4"/>
    <w:rsid w:val="00123B1B"/>
    <w:rsid w:val="00144294"/>
    <w:rsid w:val="00170685"/>
    <w:rsid w:val="001709D8"/>
    <w:rsid w:val="00170AFF"/>
    <w:rsid w:val="00182A32"/>
    <w:rsid w:val="001A4392"/>
    <w:rsid w:val="001B3FBE"/>
    <w:rsid w:val="001C328F"/>
    <w:rsid w:val="001C5CEB"/>
    <w:rsid w:val="001D0CEA"/>
    <w:rsid w:val="001D2617"/>
    <w:rsid w:val="001E3AFE"/>
    <w:rsid w:val="001E45EE"/>
    <w:rsid w:val="001F305D"/>
    <w:rsid w:val="001F5C26"/>
    <w:rsid w:val="00214005"/>
    <w:rsid w:val="00216C6B"/>
    <w:rsid w:val="00217663"/>
    <w:rsid w:val="00252BE3"/>
    <w:rsid w:val="00263724"/>
    <w:rsid w:val="00267E74"/>
    <w:rsid w:val="00276870"/>
    <w:rsid w:val="002810CF"/>
    <w:rsid w:val="0029357C"/>
    <w:rsid w:val="0029546F"/>
    <w:rsid w:val="002A3A70"/>
    <w:rsid w:val="002A70EF"/>
    <w:rsid w:val="002A7E56"/>
    <w:rsid w:val="002B0E7D"/>
    <w:rsid w:val="002B3C85"/>
    <w:rsid w:val="002B5F7F"/>
    <w:rsid w:val="002D051E"/>
    <w:rsid w:val="002D19E9"/>
    <w:rsid w:val="002D417F"/>
    <w:rsid w:val="002E5331"/>
    <w:rsid w:val="002F236D"/>
    <w:rsid w:val="00325582"/>
    <w:rsid w:val="003311EF"/>
    <w:rsid w:val="003468ED"/>
    <w:rsid w:val="0035053E"/>
    <w:rsid w:val="00366E6A"/>
    <w:rsid w:val="003B1EBE"/>
    <w:rsid w:val="003B524E"/>
    <w:rsid w:val="003E2AEF"/>
    <w:rsid w:val="003E4803"/>
    <w:rsid w:val="003F41F3"/>
    <w:rsid w:val="00400E6D"/>
    <w:rsid w:val="00404C9D"/>
    <w:rsid w:val="00411C84"/>
    <w:rsid w:val="00423E97"/>
    <w:rsid w:val="00441C8F"/>
    <w:rsid w:val="00447529"/>
    <w:rsid w:val="00465061"/>
    <w:rsid w:val="00492EAA"/>
    <w:rsid w:val="004A3A69"/>
    <w:rsid w:val="004A5232"/>
    <w:rsid w:val="004B6AA3"/>
    <w:rsid w:val="004C00D0"/>
    <w:rsid w:val="004C7478"/>
    <w:rsid w:val="004E2EBA"/>
    <w:rsid w:val="004E5769"/>
    <w:rsid w:val="004E5D37"/>
    <w:rsid w:val="004F5B76"/>
    <w:rsid w:val="004F614F"/>
    <w:rsid w:val="004F6AC6"/>
    <w:rsid w:val="005056EC"/>
    <w:rsid w:val="00505993"/>
    <w:rsid w:val="0050606C"/>
    <w:rsid w:val="005139CF"/>
    <w:rsid w:val="00513A96"/>
    <w:rsid w:val="0051588D"/>
    <w:rsid w:val="00520EDB"/>
    <w:rsid w:val="00530680"/>
    <w:rsid w:val="005318C5"/>
    <w:rsid w:val="00531B8E"/>
    <w:rsid w:val="00562770"/>
    <w:rsid w:val="00572ED5"/>
    <w:rsid w:val="005739C9"/>
    <w:rsid w:val="00581FA7"/>
    <w:rsid w:val="00596D94"/>
    <w:rsid w:val="005A1696"/>
    <w:rsid w:val="005A6991"/>
    <w:rsid w:val="005B0288"/>
    <w:rsid w:val="005B6CEC"/>
    <w:rsid w:val="005C5D42"/>
    <w:rsid w:val="005D6CAE"/>
    <w:rsid w:val="005F1AC3"/>
    <w:rsid w:val="005F297D"/>
    <w:rsid w:val="00611CA1"/>
    <w:rsid w:val="00627A29"/>
    <w:rsid w:val="0064689C"/>
    <w:rsid w:val="0065276F"/>
    <w:rsid w:val="00653575"/>
    <w:rsid w:val="006636D7"/>
    <w:rsid w:val="0066499B"/>
    <w:rsid w:val="00670F62"/>
    <w:rsid w:val="00697284"/>
    <w:rsid w:val="006B0C07"/>
    <w:rsid w:val="006B3780"/>
    <w:rsid w:val="006B45E1"/>
    <w:rsid w:val="006D2DAD"/>
    <w:rsid w:val="006D54CF"/>
    <w:rsid w:val="006D74F6"/>
    <w:rsid w:val="006D756D"/>
    <w:rsid w:val="006F182E"/>
    <w:rsid w:val="006F1916"/>
    <w:rsid w:val="00701B4E"/>
    <w:rsid w:val="00713F36"/>
    <w:rsid w:val="00734658"/>
    <w:rsid w:val="00740041"/>
    <w:rsid w:val="0074771A"/>
    <w:rsid w:val="00761CEB"/>
    <w:rsid w:val="00765E37"/>
    <w:rsid w:val="00772496"/>
    <w:rsid w:val="007737EE"/>
    <w:rsid w:val="00783C72"/>
    <w:rsid w:val="00791257"/>
    <w:rsid w:val="007A6324"/>
    <w:rsid w:val="007A6421"/>
    <w:rsid w:val="007B652D"/>
    <w:rsid w:val="007D1E88"/>
    <w:rsid w:val="007E41E6"/>
    <w:rsid w:val="007E6F65"/>
    <w:rsid w:val="00811ACB"/>
    <w:rsid w:val="0082016E"/>
    <w:rsid w:val="00820520"/>
    <w:rsid w:val="00820C74"/>
    <w:rsid w:val="00822BA3"/>
    <w:rsid w:val="008237A5"/>
    <w:rsid w:val="00825FC4"/>
    <w:rsid w:val="00832C79"/>
    <w:rsid w:val="008439F9"/>
    <w:rsid w:val="008542B0"/>
    <w:rsid w:val="00865586"/>
    <w:rsid w:val="00877723"/>
    <w:rsid w:val="00880802"/>
    <w:rsid w:val="0089366E"/>
    <w:rsid w:val="00895E88"/>
    <w:rsid w:val="008B0ED4"/>
    <w:rsid w:val="008D2E96"/>
    <w:rsid w:val="008E4B60"/>
    <w:rsid w:val="008F70FB"/>
    <w:rsid w:val="008F7E12"/>
    <w:rsid w:val="00921303"/>
    <w:rsid w:val="00927CE6"/>
    <w:rsid w:val="00933974"/>
    <w:rsid w:val="00935E8D"/>
    <w:rsid w:val="00950A5E"/>
    <w:rsid w:val="00972923"/>
    <w:rsid w:val="00984832"/>
    <w:rsid w:val="00985B07"/>
    <w:rsid w:val="0098721F"/>
    <w:rsid w:val="0099685D"/>
    <w:rsid w:val="009978C9"/>
    <w:rsid w:val="00997FD9"/>
    <w:rsid w:val="009A3413"/>
    <w:rsid w:val="009A49D8"/>
    <w:rsid w:val="009B2585"/>
    <w:rsid w:val="009D4842"/>
    <w:rsid w:val="009D6FF1"/>
    <w:rsid w:val="009E7642"/>
    <w:rsid w:val="00A3372F"/>
    <w:rsid w:val="00A34748"/>
    <w:rsid w:val="00A56DC9"/>
    <w:rsid w:val="00A6620B"/>
    <w:rsid w:val="00A719D2"/>
    <w:rsid w:val="00A77C31"/>
    <w:rsid w:val="00A8263E"/>
    <w:rsid w:val="00A91C9C"/>
    <w:rsid w:val="00A95007"/>
    <w:rsid w:val="00AA05B6"/>
    <w:rsid w:val="00AB5C67"/>
    <w:rsid w:val="00B04545"/>
    <w:rsid w:val="00B0717F"/>
    <w:rsid w:val="00B146DA"/>
    <w:rsid w:val="00B15F7C"/>
    <w:rsid w:val="00B22D59"/>
    <w:rsid w:val="00B24F05"/>
    <w:rsid w:val="00B36AE1"/>
    <w:rsid w:val="00B41AAA"/>
    <w:rsid w:val="00B43F19"/>
    <w:rsid w:val="00B45730"/>
    <w:rsid w:val="00B46F53"/>
    <w:rsid w:val="00B50AE5"/>
    <w:rsid w:val="00B60545"/>
    <w:rsid w:val="00B63EEB"/>
    <w:rsid w:val="00B73F16"/>
    <w:rsid w:val="00B810B6"/>
    <w:rsid w:val="00B84B58"/>
    <w:rsid w:val="00B94D42"/>
    <w:rsid w:val="00BE35F9"/>
    <w:rsid w:val="00BE6F38"/>
    <w:rsid w:val="00BF06F2"/>
    <w:rsid w:val="00BF6432"/>
    <w:rsid w:val="00C03873"/>
    <w:rsid w:val="00C04615"/>
    <w:rsid w:val="00C17D2C"/>
    <w:rsid w:val="00C205A5"/>
    <w:rsid w:val="00C26C4C"/>
    <w:rsid w:val="00C302A3"/>
    <w:rsid w:val="00C55A42"/>
    <w:rsid w:val="00C742F0"/>
    <w:rsid w:val="00C83235"/>
    <w:rsid w:val="00C92AAC"/>
    <w:rsid w:val="00CA1303"/>
    <w:rsid w:val="00CA17BF"/>
    <w:rsid w:val="00CA5992"/>
    <w:rsid w:val="00CB1B98"/>
    <w:rsid w:val="00CC65AD"/>
    <w:rsid w:val="00CF4B2A"/>
    <w:rsid w:val="00D03410"/>
    <w:rsid w:val="00D03E8E"/>
    <w:rsid w:val="00D047CA"/>
    <w:rsid w:val="00D1517C"/>
    <w:rsid w:val="00D15E59"/>
    <w:rsid w:val="00D32813"/>
    <w:rsid w:val="00D33DF1"/>
    <w:rsid w:val="00D37D5F"/>
    <w:rsid w:val="00D42186"/>
    <w:rsid w:val="00D516EE"/>
    <w:rsid w:val="00D5799D"/>
    <w:rsid w:val="00D6127C"/>
    <w:rsid w:val="00D66F59"/>
    <w:rsid w:val="00D84159"/>
    <w:rsid w:val="00D91928"/>
    <w:rsid w:val="00DA7AA6"/>
    <w:rsid w:val="00DB6188"/>
    <w:rsid w:val="00DC1123"/>
    <w:rsid w:val="00DC132B"/>
    <w:rsid w:val="00DE7ED8"/>
    <w:rsid w:val="00DF3939"/>
    <w:rsid w:val="00DF4CB3"/>
    <w:rsid w:val="00E03E84"/>
    <w:rsid w:val="00E1596B"/>
    <w:rsid w:val="00E244C1"/>
    <w:rsid w:val="00E33973"/>
    <w:rsid w:val="00E54FE5"/>
    <w:rsid w:val="00E6564E"/>
    <w:rsid w:val="00E658D3"/>
    <w:rsid w:val="00E70CCA"/>
    <w:rsid w:val="00E71655"/>
    <w:rsid w:val="00E73755"/>
    <w:rsid w:val="00E8470D"/>
    <w:rsid w:val="00EA2F98"/>
    <w:rsid w:val="00EA6FDB"/>
    <w:rsid w:val="00EB3E25"/>
    <w:rsid w:val="00EC17F5"/>
    <w:rsid w:val="00EC33B3"/>
    <w:rsid w:val="00ED0E75"/>
    <w:rsid w:val="00ED7A67"/>
    <w:rsid w:val="00EF79BE"/>
    <w:rsid w:val="00F10FC6"/>
    <w:rsid w:val="00F116D5"/>
    <w:rsid w:val="00F13DBC"/>
    <w:rsid w:val="00F21BBC"/>
    <w:rsid w:val="00F232D0"/>
    <w:rsid w:val="00F33A90"/>
    <w:rsid w:val="00F47572"/>
    <w:rsid w:val="00F62000"/>
    <w:rsid w:val="00F8161A"/>
    <w:rsid w:val="00F93189"/>
    <w:rsid w:val="00F938E4"/>
    <w:rsid w:val="00F93C7E"/>
    <w:rsid w:val="00FA67D2"/>
    <w:rsid w:val="00FB064D"/>
    <w:rsid w:val="00FB4D6E"/>
    <w:rsid w:val="00FC1795"/>
    <w:rsid w:val="00FD4A6F"/>
    <w:rsid w:val="00FE34CD"/>
    <w:rsid w:val="00FE7D27"/>
    <w:rsid w:val="00FF2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90E55778-9FC8-44C7-B2C1-81E2C24B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1"/>
    <w:qFormat/>
    <w:rsid w:val="00761CEB"/>
    <w:pPr>
      <w:pageBreakBefore/>
      <w:numPr>
        <w:numId w:val="1"/>
      </w:numPr>
      <w:spacing w:before="600" w:line="240" w:lineRule="auto"/>
      <w:outlineLvl w:val="0"/>
    </w:pPr>
    <w:rPr>
      <w:rFonts w:eastAsia="Times"/>
      <w:color w:val="4A93D1"/>
      <w:kern w:val="32"/>
      <w:sz w:val="40"/>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rPr>
      <w:sz w:val="32"/>
    </w:r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lang w:val="en-US"/>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5C5D42"/>
    <w:pPr>
      <w:numPr>
        <w:ilvl w:val="1"/>
        <w:numId w:val="1"/>
      </w:numPr>
      <w:spacing w:before="120" w:after="12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5C5D42"/>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lang w:val="en-US"/>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rPr>
      <w:sz w:val="22"/>
      <w:szCs w:val="22"/>
    </w:r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BookTitle">
    <w:name w:val="Book Title"/>
    <w:basedOn w:val="DefaultParagraphFont"/>
    <w:uiPriority w:val="33"/>
    <w:qFormat/>
    <w:rsid w:val="003E4803"/>
    <w:rPr>
      <w:b/>
      <w:bCs/>
      <w:i/>
      <w:iCs/>
      <w:spacing w:val="5"/>
    </w:rPr>
  </w:style>
  <w:style w:type="paragraph" w:customStyle="1" w:styleId="FormatmallRubrik2Hger-089cm1">
    <w:name w:val="Formatmall Rubrik 2 + Höger:  -089 cm1"/>
    <w:basedOn w:val="Heading2"/>
    <w:rsid w:val="00E1596B"/>
    <w:pPr>
      <w:tabs>
        <w:tab w:val="clear" w:pos="700"/>
        <w:tab w:val="num" w:pos="864"/>
      </w:tabs>
      <w:spacing w:before="120" w:after="120" w:line="360" w:lineRule="auto"/>
      <w:ind w:left="567" w:hanging="567"/>
      <w:jc w:val="both"/>
    </w:pPr>
    <w:rPr>
      <w:rFonts w:ascii="Arial" w:eastAsia="Times New Roman" w:hAnsi="Arial"/>
      <w:color w:val="auto"/>
      <w:kern w:val="0"/>
      <w:sz w:val="20"/>
      <w:szCs w:val="20"/>
      <w:lang w:val="en-US"/>
    </w:rPr>
  </w:style>
  <w:style w:type="character" w:styleId="CommentReference">
    <w:name w:val="annotation reference"/>
    <w:basedOn w:val="DefaultParagraphFont"/>
    <w:semiHidden/>
    <w:unhideWhenUsed/>
    <w:rsid w:val="008237A5"/>
    <w:rPr>
      <w:sz w:val="16"/>
      <w:szCs w:val="16"/>
    </w:rPr>
  </w:style>
  <w:style w:type="paragraph" w:styleId="CommentText">
    <w:name w:val="annotation text"/>
    <w:basedOn w:val="Normal"/>
    <w:link w:val="CommentTextChar"/>
    <w:semiHidden/>
    <w:unhideWhenUsed/>
    <w:rsid w:val="008237A5"/>
    <w:pPr>
      <w:spacing w:line="240" w:lineRule="auto"/>
    </w:pPr>
    <w:rPr>
      <w:szCs w:val="20"/>
    </w:rPr>
  </w:style>
  <w:style w:type="character" w:customStyle="1" w:styleId="CommentTextChar">
    <w:name w:val="Comment Text Char"/>
    <w:basedOn w:val="DefaultParagraphFont"/>
    <w:link w:val="CommentText"/>
    <w:semiHidden/>
    <w:rsid w:val="008237A5"/>
    <w:rPr>
      <w:rFonts w:ascii="Helvetica" w:hAnsi="Helvetica"/>
      <w:lang w:val="en-GB"/>
    </w:rPr>
  </w:style>
  <w:style w:type="paragraph" w:styleId="CommentSubject">
    <w:name w:val="annotation subject"/>
    <w:basedOn w:val="CommentText"/>
    <w:next w:val="CommentText"/>
    <w:link w:val="CommentSubjectChar"/>
    <w:semiHidden/>
    <w:unhideWhenUsed/>
    <w:rsid w:val="008237A5"/>
    <w:rPr>
      <w:b/>
      <w:bCs/>
    </w:rPr>
  </w:style>
  <w:style w:type="character" w:customStyle="1" w:styleId="CommentSubjectChar">
    <w:name w:val="Comment Subject Char"/>
    <w:basedOn w:val="CommentTextChar"/>
    <w:link w:val="CommentSubject"/>
    <w:semiHidden/>
    <w:rsid w:val="008237A5"/>
    <w:rPr>
      <w:rFonts w:ascii="Helvetica" w:hAnsi="Helvetica"/>
      <w:b/>
      <w:bCs/>
      <w:lang w:val="en-GB"/>
    </w:rPr>
  </w:style>
  <w:style w:type="paragraph" w:customStyle="1" w:styleId="BodyTextNum">
    <w:name w:val="~BodyTextNum"/>
    <w:basedOn w:val="Normal"/>
    <w:uiPriority w:val="2"/>
    <w:qFormat/>
    <w:rsid w:val="00214005"/>
    <w:pPr>
      <w:tabs>
        <w:tab w:val="num" w:pos="0"/>
      </w:tabs>
      <w:spacing w:before="120" w:after="120" w:line="264" w:lineRule="auto"/>
      <w:ind w:hanging="198"/>
      <w:jc w:val="both"/>
    </w:pPr>
    <w:rPr>
      <w:rFonts w:ascii="Garamond" w:hAnsi="Garamond" w:cs="Arial"/>
      <w:color w:val="000000" w:themeColor="text1"/>
      <w:sz w:val="28"/>
      <w:szCs w:val="20"/>
    </w:rPr>
  </w:style>
  <w:style w:type="paragraph" w:customStyle="1" w:styleId="ParaNumBullet1">
    <w:name w:val="~ParaNumBullet1"/>
    <w:basedOn w:val="Normal"/>
    <w:uiPriority w:val="3"/>
    <w:qFormat/>
    <w:rsid w:val="00214005"/>
    <w:pPr>
      <w:tabs>
        <w:tab w:val="num" w:pos="2184"/>
      </w:tabs>
      <w:spacing w:before="120" w:after="120" w:line="264" w:lineRule="auto"/>
      <w:ind w:left="2184" w:hanging="340"/>
      <w:jc w:val="both"/>
    </w:pPr>
    <w:rPr>
      <w:rFonts w:ascii="Garamond" w:eastAsia="Calibri" w:hAnsi="Garamond" w:cs="Arial"/>
      <w:color w:val="000000" w:themeColor="text1"/>
      <w:sz w:val="28"/>
      <w:szCs w:val="20"/>
    </w:rPr>
  </w:style>
  <w:style w:type="paragraph" w:customStyle="1" w:styleId="ParaNumBullet2">
    <w:name w:val="~ParaNumBullet2"/>
    <w:basedOn w:val="ParaNumBullet1"/>
    <w:uiPriority w:val="3"/>
    <w:qFormat/>
    <w:rsid w:val="00214005"/>
    <w:pPr>
      <w:tabs>
        <w:tab w:val="clear" w:pos="2184"/>
        <w:tab w:val="num" w:pos="680"/>
      </w:tabs>
      <w:ind w:left="680"/>
    </w:pPr>
  </w:style>
  <w:style w:type="paragraph" w:customStyle="1" w:styleId="ParaNumBullet3">
    <w:name w:val="~ParaNumBullet3"/>
    <w:basedOn w:val="ParaNumBullet2"/>
    <w:uiPriority w:val="3"/>
    <w:qFormat/>
    <w:rsid w:val="00214005"/>
    <w:pPr>
      <w:tabs>
        <w:tab w:val="clear" w:pos="680"/>
        <w:tab w:val="num" w:pos="1020"/>
      </w:tabs>
      <w:ind w:left="1020"/>
    </w:pPr>
  </w:style>
  <w:style w:type="numbering" w:customStyle="1" w:styleId="SecListStyle">
    <w:name w:val="~SecListStyle"/>
    <w:uiPriority w:val="99"/>
    <w:rsid w:val="0021400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81C3E3-B3B5-44A2-A5CD-DBFE5B70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62</TotalTime>
  <Pages>13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36</cp:revision>
  <cp:lastPrinted>2018-08-04T09:04:00Z</cp:lastPrinted>
  <dcterms:created xsi:type="dcterms:W3CDTF">2018-06-08T11:54:00Z</dcterms:created>
  <dcterms:modified xsi:type="dcterms:W3CDTF">2018-10-07T08:47:00Z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